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7C6E" w14:textId="03B9D7BB" w:rsidR="00580C0F" w:rsidRPr="00624193" w:rsidRDefault="00580C0F" w:rsidP="00580C0F">
      <w:pPr>
        <w:pStyle w:val="a7"/>
        <w:jc w:val="center"/>
      </w:pPr>
      <w:r>
        <w:t>Сведения о проведении</w:t>
      </w:r>
      <w:r w:rsidRPr="004654AF">
        <w:t xml:space="preserve"> </w:t>
      </w:r>
      <w:r w:rsidRPr="000F0714">
        <w:t>специальной оценки условий труда</w:t>
      </w:r>
      <w:r>
        <w:t xml:space="preserve"> в </w:t>
      </w:r>
      <w:r w:rsidR="00DB2317">
        <w:t>феврал</w:t>
      </w:r>
      <w:r>
        <w:t>е 202</w:t>
      </w:r>
      <w:r w:rsidR="00DB2317">
        <w:t>2</w:t>
      </w:r>
      <w:r>
        <w:t xml:space="preserve"> года</w:t>
      </w:r>
    </w:p>
    <w:p w14:paraId="5A798E25" w14:textId="77777777" w:rsidR="00580C0F" w:rsidRPr="00135C7A" w:rsidRDefault="00580C0F" w:rsidP="00580C0F"/>
    <w:p w14:paraId="1748E809" w14:textId="77777777" w:rsidR="00DB2317" w:rsidRPr="00710271" w:rsidRDefault="00DB2317" w:rsidP="00DB231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8504C">
          <w:rPr>
            <w:rStyle w:val="a9"/>
          </w:rPr>
          <w:t>АО «Тульский завод резиновых технических изделий»</w:t>
        </w:r>
      </w:fldSimple>
      <w:r w:rsidRPr="00883461">
        <w:rPr>
          <w:rStyle w:val="a9"/>
        </w:rPr>
        <w:t> </w:t>
      </w:r>
    </w:p>
    <w:p w14:paraId="62FA6C32" w14:textId="77777777" w:rsidR="00DB2317" w:rsidRPr="00F06873" w:rsidRDefault="00DB2317" w:rsidP="00DB231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B2317" w:rsidRPr="00F06873" w14:paraId="73327B8B" w14:textId="77777777" w:rsidTr="0049404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C15AC95" w14:textId="77777777" w:rsidR="00DB2317" w:rsidRPr="00F06873" w:rsidRDefault="00DB2317" w:rsidP="0049404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68A919E" w14:textId="77777777" w:rsidR="00DB2317" w:rsidRPr="004654AF" w:rsidRDefault="00DB2317" w:rsidP="0049404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D012ACC" w14:textId="77777777" w:rsidR="00DB2317" w:rsidRPr="00F06873" w:rsidRDefault="00DB2317" w:rsidP="0049404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0D3AA21" w14:textId="77777777" w:rsidR="00DB2317" w:rsidRPr="00F06873" w:rsidRDefault="00DB2317" w:rsidP="0049404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B2317" w:rsidRPr="00F06873" w14:paraId="54A317F1" w14:textId="77777777" w:rsidTr="0049404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2BA6F3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54A7F27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5FCEF15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36CD27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0D31744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D306518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B2317" w:rsidRPr="00F06873" w14:paraId="6626EABF" w14:textId="77777777" w:rsidTr="0049404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FDA6AAB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93AEE19" w14:textId="77777777" w:rsidR="00DB2317" w:rsidRPr="004654AF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4CD15F6" w14:textId="77777777" w:rsidR="00DB2317" w:rsidRPr="004654AF" w:rsidRDefault="00DB2317" w:rsidP="0049404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AD0793F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AC861E5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4605958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F5065E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A631096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5801C04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EBF90E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317" w:rsidRPr="00F06873" w14:paraId="50810F8E" w14:textId="77777777" w:rsidTr="0049404D">
        <w:trPr>
          <w:jc w:val="center"/>
        </w:trPr>
        <w:tc>
          <w:tcPr>
            <w:tcW w:w="3518" w:type="dxa"/>
            <w:vAlign w:val="center"/>
          </w:tcPr>
          <w:p w14:paraId="7E0892C0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9F2C923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21B0114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1055367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45D68EB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E8EB253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35BE16A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6E34905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875106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E03BD46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2317" w:rsidRPr="00F06873" w14:paraId="5776D870" w14:textId="77777777" w:rsidTr="0049404D">
        <w:trPr>
          <w:jc w:val="center"/>
        </w:trPr>
        <w:tc>
          <w:tcPr>
            <w:tcW w:w="3518" w:type="dxa"/>
            <w:vAlign w:val="center"/>
          </w:tcPr>
          <w:p w14:paraId="023E8E5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4E815BF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18" w:type="dxa"/>
            <w:vAlign w:val="center"/>
          </w:tcPr>
          <w:p w14:paraId="46970E50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C0D004F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9D1AA1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773AE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1C78A1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374C8CD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EC49BA2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79342CF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317" w:rsidRPr="00F06873" w14:paraId="74812F25" w14:textId="77777777" w:rsidTr="0049404D">
        <w:trPr>
          <w:jc w:val="center"/>
        </w:trPr>
        <w:tc>
          <w:tcPr>
            <w:tcW w:w="3518" w:type="dxa"/>
            <w:vAlign w:val="center"/>
          </w:tcPr>
          <w:p w14:paraId="055A2758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EA4089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118" w:type="dxa"/>
            <w:vAlign w:val="center"/>
          </w:tcPr>
          <w:p w14:paraId="25EAC72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AE7CAE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9602402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5258F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2CA9D7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E7C8555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13DAD5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6BEE5C2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317" w:rsidRPr="00F06873" w14:paraId="2A6D58D9" w14:textId="77777777" w:rsidTr="0049404D">
        <w:trPr>
          <w:jc w:val="center"/>
        </w:trPr>
        <w:tc>
          <w:tcPr>
            <w:tcW w:w="3518" w:type="dxa"/>
            <w:vAlign w:val="center"/>
          </w:tcPr>
          <w:p w14:paraId="1AFA9F52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BBED074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118" w:type="dxa"/>
            <w:vAlign w:val="center"/>
          </w:tcPr>
          <w:p w14:paraId="024FA672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4B10EA6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78BC8BA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A070E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18D00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8F22CB0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DA904A0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2339C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317" w:rsidRPr="00F06873" w14:paraId="4142E63B" w14:textId="77777777" w:rsidTr="0049404D">
        <w:trPr>
          <w:jc w:val="center"/>
        </w:trPr>
        <w:tc>
          <w:tcPr>
            <w:tcW w:w="3518" w:type="dxa"/>
            <w:vAlign w:val="center"/>
          </w:tcPr>
          <w:p w14:paraId="3FF63B7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454651A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4B76F9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C41935B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BEE22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F7A333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3CC6FA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AA2A6F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B2A8DFB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A95D616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317" w:rsidRPr="00F06873" w14:paraId="0D829072" w14:textId="77777777" w:rsidTr="0049404D">
        <w:trPr>
          <w:jc w:val="center"/>
        </w:trPr>
        <w:tc>
          <w:tcPr>
            <w:tcW w:w="3518" w:type="dxa"/>
            <w:vAlign w:val="center"/>
          </w:tcPr>
          <w:p w14:paraId="3E872FEA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345EC9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C931D41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2D5EE67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27AA33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B95CFD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314D6C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73F735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3DF9754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3BD3AB9" w14:textId="77777777" w:rsidR="00DB2317" w:rsidRPr="00F06873" w:rsidRDefault="00DB2317" w:rsidP="004940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4EC1298" w14:textId="77777777" w:rsidR="00DB2317" w:rsidRDefault="00DB2317" w:rsidP="00DB231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F923F5D" w14:textId="77777777" w:rsidR="00DB2317" w:rsidRPr="00F06873" w:rsidRDefault="00DB2317" w:rsidP="00DB2317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B2317" w:rsidRPr="00DE2527" w14:paraId="64F87CF9" w14:textId="77777777" w:rsidTr="0049404D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895AD13" w14:textId="77777777" w:rsidR="00DB2317" w:rsidRPr="004654AF" w:rsidRDefault="00DB2317" w:rsidP="0049404D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11D8705" w14:textId="77777777" w:rsidR="00DB2317" w:rsidRPr="004654AF" w:rsidRDefault="00DB2317" w:rsidP="0049404D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4D1B1D8" w14:textId="77777777" w:rsidR="00DB2317" w:rsidRPr="004654AF" w:rsidRDefault="00DB2317" w:rsidP="004940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BA07BF1" w14:textId="77777777" w:rsidR="00DB2317" w:rsidRPr="004654AF" w:rsidRDefault="00DB2317" w:rsidP="0049404D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BFA98A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1D7D691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4F64CC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DAC411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A0B7D6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B969A8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170E7F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2940E61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B2317" w:rsidRPr="00DE2527" w14:paraId="53B84413" w14:textId="77777777" w:rsidTr="0049404D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2BDF3F37" w14:textId="77777777" w:rsidR="00DB2317" w:rsidRPr="00DE2527" w:rsidRDefault="00DB2317" w:rsidP="004940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88E3E5" w14:textId="77777777" w:rsidR="00DB2317" w:rsidRPr="00DE2527" w:rsidRDefault="00DB2317" w:rsidP="004940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49B8389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D11F336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4AC53A7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2122361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CE427CA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7D74B45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6F7C91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50AB319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685998E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E609D67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B833076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2E719F9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6DC5015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6CF8FB62" w14:textId="77777777" w:rsidR="00DB2317" w:rsidRPr="00F06873" w:rsidRDefault="00DB2317" w:rsidP="004940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6D0E2ED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69E6F8C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72A1257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0E948F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E65FCA7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99A702F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4CE6291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CA7FD95" w14:textId="77777777" w:rsidR="00DB2317" w:rsidRPr="00DE2527" w:rsidRDefault="00DB2317" w:rsidP="004940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B2317" w:rsidRPr="00F06873" w14:paraId="6BDAF4A8" w14:textId="77777777" w:rsidTr="0049404D">
        <w:tc>
          <w:tcPr>
            <w:tcW w:w="959" w:type="dxa"/>
            <w:shd w:val="clear" w:color="auto" w:fill="auto"/>
            <w:vAlign w:val="center"/>
          </w:tcPr>
          <w:p w14:paraId="5F186BFC" w14:textId="77777777" w:rsidR="00DB2317" w:rsidRPr="00F06873" w:rsidRDefault="00DB2317" w:rsidP="0049404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F38FA4" w14:textId="77777777" w:rsidR="00DB2317" w:rsidRPr="00F06873" w:rsidRDefault="00DB2317" w:rsidP="0049404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A7267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39B81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185A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0E65B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1FB9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E859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887C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D38BB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6363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A1B5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6D5A3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E6E37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6D69A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43994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BB3A0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6C68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A4AB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0E7A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3F31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0C79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6B63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99303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B2317" w:rsidRPr="00F06873" w14:paraId="5290DD20" w14:textId="77777777" w:rsidTr="0049404D">
        <w:tc>
          <w:tcPr>
            <w:tcW w:w="959" w:type="dxa"/>
            <w:shd w:val="clear" w:color="auto" w:fill="auto"/>
            <w:vAlign w:val="center"/>
          </w:tcPr>
          <w:p w14:paraId="49E8D2F5" w14:textId="77777777" w:rsidR="00DB2317" w:rsidRPr="00F06873" w:rsidRDefault="00DB2317" w:rsidP="00494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F1D9A6" w14:textId="77777777" w:rsidR="00DB2317" w:rsidRPr="0048504C" w:rsidRDefault="00DB2317" w:rsidP="0049404D">
            <w:pPr>
              <w:jc w:val="center"/>
              <w:rPr>
                <w:b/>
                <w:sz w:val="18"/>
                <w:szCs w:val="18"/>
              </w:rPr>
            </w:pPr>
            <w:r w:rsidRPr="0048504C">
              <w:rPr>
                <w:b/>
                <w:sz w:val="18"/>
                <w:szCs w:val="18"/>
              </w:rPr>
              <w:t>Цех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7643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0C3A3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223EA7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CA4B0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AC6A5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9351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F5D1BA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7B8C6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C668B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AB325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6AD29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1DE64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17BFF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2BDA2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C837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2D98F9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2496B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77A3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882F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46438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8A806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72A0D6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317" w:rsidRPr="00F06873" w14:paraId="35EB91C8" w14:textId="77777777" w:rsidTr="0049404D">
        <w:tc>
          <w:tcPr>
            <w:tcW w:w="959" w:type="dxa"/>
            <w:shd w:val="clear" w:color="auto" w:fill="auto"/>
            <w:vAlign w:val="center"/>
          </w:tcPr>
          <w:p w14:paraId="1A7FF4FC" w14:textId="77777777" w:rsidR="00DB2317" w:rsidRPr="00F06873" w:rsidRDefault="00DB2317" w:rsidP="00494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E631A7" w14:textId="77777777" w:rsidR="00DB2317" w:rsidRPr="0048504C" w:rsidRDefault="00DB2317" w:rsidP="0049404D">
            <w:pPr>
              <w:jc w:val="center"/>
              <w:rPr>
                <w:i/>
                <w:sz w:val="18"/>
                <w:szCs w:val="18"/>
              </w:rPr>
            </w:pPr>
            <w:r w:rsidRPr="0048504C"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 w:rsidRPr="0048504C">
              <w:rPr>
                <w:i/>
                <w:sz w:val="18"/>
                <w:szCs w:val="18"/>
              </w:rPr>
              <w:t>техпластин</w:t>
            </w:r>
            <w:proofErr w:type="spellEnd"/>
            <w:r w:rsidRPr="0048504C">
              <w:rPr>
                <w:i/>
                <w:sz w:val="18"/>
                <w:szCs w:val="18"/>
              </w:rPr>
              <w:t xml:space="preserve"> и неформовых РТИ (участок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B9FCB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FE1D9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C10FF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8DDA09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F24F4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D93A7A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A53DA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3BEA2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924E2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CE122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9B3B0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348C1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EEC3D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DCE500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A2A89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4E9538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BF822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F1C380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5E67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6F1F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3E6ECB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2D5391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317" w:rsidRPr="00F06873" w14:paraId="13B99975" w14:textId="77777777" w:rsidTr="0049404D">
        <w:tc>
          <w:tcPr>
            <w:tcW w:w="959" w:type="dxa"/>
            <w:shd w:val="clear" w:color="auto" w:fill="auto"/>
            <w:vAlign w:val="center"/>
          </w:tcPr>
          <w:p w14:paraId="294470A9" w14:textId="77777777" w:rsidR="00DB2317" w:rsidRPr="00F06873" w:rsidRDefault="00DB2317" w:rsidP="00494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A2D66A" w14:textId="77777777" w:rsidR="00DB2317" w:rsidRPr="0048504C" w:rsidRDefault="00DB2317" w:rsidP="00494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шпрединг</w:t>
            </w:r>
            <w:proofErr w:type="spellEnd"/>
            <w:r>
              <w:rPr>
                <w:sz w:val="18"/>
                <w:szCs w:val="18"/>
              </w:rPr>
              <w:t>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8843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5E8E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5EB5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1821A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90D11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7150C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F5F54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8D78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24BB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F58E3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1D94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A3AD5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FF1B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A9E350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2D02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5815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0AC3E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CB019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C864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8FBE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5CFFF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49511D" w14:textId="77777777" w:rsidR="00DB2317" w:rsidRPr="00F06873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2317" w:rsidRPr="00F06873" w14:paraId="0FFE7275" w14:textId="77777777" w:rsidTr="0049404D">
        <w:tc>
          <w:tcPr>
            <w:tcW w:w="959" w:type="dxa"/>
            <w:shd w:val="clear" w:color="auto" w:fill="auto"/>
            <w:vAlign w:val="center"/>
          </w:tcPr>
          <w:p w14:paraId="5240E1C3" w14:textId="77777777" w:rsidR="00DB2317" w:rsidRDefault="00DB2317" w:rsidP="00494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21E1E4" w14:textId="77777777" w:rsidR="00DB2317" w:rsidRPr="0048504C" w:rsidRDefault="00DB2317" w:rsidP="00494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шпрединг</w:t>
            </w:r>
            <w:proofErr w:type="spellEnd"/>
            <w:r>
              <w:rPr>
                <w:sz w:val="18"/>
                <w:szCs w:val="18"/>
              </w:rPr>
              <w:t>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39876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C95EB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05B45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A4C7E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5633A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C7FA9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A5D32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62918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36712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5DFDA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97E84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7835E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778E6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D601E5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38F13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4A06C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24E1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296D2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0A9EA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3559F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85F8D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464CD5" w14:textId="77777777" w:rsidR="00DB2317" w:rsidRDefault="00DB2317" w:rsidP="004940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2F79A2E9" w14:textId="77777777" w:rsidR="00DB2317" w:rsidRDefault="00DB2317" w:rsidP="00DB2317">
      <w:pPr>
        <w:rPr>
          <w:sz w:val="18"/>
          <w:szCs w:val="18"/>
          <w:lang w:val="en-US"/>
        </w:rPr>
      </w:pPr>
    </w:p>
    <w:p w14:paraId="686B8528" w14:textId="77777777" w:rsidR="00DB2317" w:rsidRPr="00AD2D47" w:rsidRDefault="00DB2317" w:rsidP="00DB2317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01.03.2022</w:t>
        </w:r>
      </w:fldSimple>
      <w:r>
        <w:rPr>
          <w:rStyle w:val="a9"/>
          <w:lang w:val="en-US"/>
        </w:rPr>
        <w:t> </w:t>
      </w:r>
    </w:p>
    <w:p w14:paraId="7FE0386D" w14:textId="77777777" w:rsidR="00DB2317" w:rsidRDefault="00DB2317" w:rsidP="00DB2317"/>
    <w:p w14:paraId="252FC086" w14:textId="1F6C8BC7" w:rsidR="005B2ABE" w:rsidRPr="00DB70BA" w:rsidRDefault="005B2ABE" w:rsidP="005B2ABE">
      <w:pPr>
        <w:pStyle w:val="a7"/>
        <w:jc w:val="center"/>
      </w:pPr>
      <w:r w:rsidRPr="00DB70BA">
        <w:lastRenderedPageBreak/>
        <w:t>Перечень мероприятий по улучшению условий труда</w:t>
      </w:r>
      <w:r>
        <w:t xml:space="preserve"> по СОУТ, проведенной в </w:t>
      </w:r>
      <w:r w:rsidR="00DB2317">
        <w:t>феврал</w:t>
      </w:r>
      <w:r>
        <w:t>е 202</w:t>
      </w:r>
      <w:r w:rsidR="00DB2317">
        <w:t>2</w:t>
      </w:r>
      <w:r>
        <w:t xml:space="preserve"> года</w:t>
      </w:r>
    </w:p>
    <w:p w14:paraId="33F9A288" w14:textId="77777777" w:rsidR="005B2ABE" w:rsidRPr="00DC7340" w:rsidRDefault="005B2ABE" w:rsidP="005B2ABE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2317" w:rsidRPr="00AF49A3" w14:paraId="34756EA3" w14:textId="77777777" w:rsidTr="0049404D">
        <w:trPr>
          <w:jc w:val="center"/>
        </w:trPr>
        <w:tc>
          <w:tcPr>
            <w:tcW w:w="3049" w:type="dxa"/>
            <w:vAlign w:val="center"/>
          </w:tcPr>
          <w:p w14:paraId="67A9E957" w14:textId="77777777" w:rsidR="00DB2317" w:rsidRPr="00063DF1" w:rsidRDefault="00DB2317" w:rsidP="0049404D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C69AC7B" w14:textId="77777777" w:rsidR="00DB2317" w:rsidRPr="00063DF1" w:rsidRDefault="00DB2317" w:rsidP="0049404D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7D0AF0E0" w14:textId="77777777" w:rsidR="00DB2317" w:rsidRPr="00063DF1" w:rsidRDefault="00DB2317" w:rsidP="0049404D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7C7CDDE" w14:textId="77777777" w:rsidR="00DB2317" w:rsidRPr="00063DF1" w:rsidRDefault="00DB2317" w:rsidP="0049404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731874E" w14:textId="77777777" w:rsidR="00DB2317" w:rsidRPr="00063DF1" w:rsidRDefault="00DB2317" w:rsidP="0049404D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2208405" w14:textId="77777777" w:rsidR="00DB2317" w:rsidRPr="00063DF1" w:rsidRDefault="00DB2317" w:rsidP="0049404D">
            <w:pPr>
              <w:pStyle w:val="aa"/>
            </w:pPr>
            <w:r w:rsidRPr="00063DF1">
              <w:t>Отметка о выполнении</w:t>
            </w:r>
          </w:p>
        </w:tc>
      </w:tr>
      <w:tr w:rsidR="00DB2317" w:rsidRPr="00AF49A3" w14:paraId="205302CD" w14:textId="77777777" w:rsidTr="0049404D">
        <w:trPr>
          <w:jc w:val="center"/>
        </w:trPr>
        <w:tc>
          <w:tcPr>
            <w:tcW w:w="3049" w:type="dxa"/>
            <w:vAlign w:val="center"/>
          </w:tcPr>
          <w:p w14:paraId="18222D40" w14:textId="77777777" w:rsidR="00DB2317" w:rsidRPr="00063DF1" w:rsidRDefault="00DB2317" w:rsidP="0049404D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722EA60C" w14:textId="77777777" w:rsidR="00DB2317" w:rsidRPr="00063DF1" w:rsidRDefault="00DB2317" w:rsidP="0049404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2A5043D" w14:textId="77777777" w:rsidR="00DB2317" w:rsidRPr="00063DF1" w:rsidRDefault="00DB2317" w:rsidP="0049404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0FA03E9A" w14:textId="77777777" w:rsidR="00DB2317" w:rsidRPr="00063DF1" w:rsidRDefault="00DB2317" w:rsidP="0049404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18E5465" w14:textId="77777777" w:rsidR="00DB2317" w:rsidRPr="00063DF1" w:rsidRDefault="00DB2317" w:rsidP="0049404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C4864E2" w14:textId="77777777" w:rsidR="00DB2317" w:rsidRPr="00063DF1" w:rsidRDefault="00DB2317" w:rsidP="0049404D">
            <w:pPr>
              <w:pStyle w:val="aa"/>
            </w:pPr>
            <w:r w:rsidRPr="00063DF1">
              <w:t>6</w:t>
            </w:r>
          </w:p>
        </w:tc>
      </w:tr>
      <w:tr w:rsidR="00DB2317" w:rsidRPr="00AF49A3" w14:paraId="6D771E8E" w14:textId="77777777" w:rsidTr="0049404D">
        <w:trPr>
          <w:jc w:val="center"/>
        </w:trPr>
        <w:tc>
          <w:tcPr>
            <w:tcW w:w="3049" w:type="dxa"/>
            <w:vAlign w:val="center"/>
          </w:tcPr>
          <w:p w14:paraId="2B9F3E00" w14:textId="77777777" w:rsidR="00DB2317" w:rsidRPr="00D66254" w:rsidRDefault="00DB2317" w:rsidP="004940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№4</w:t>
            </w:r>
          </w:p>
        </w:tc>
        <w:tc>
          <w:tcPr>
            <w:tcW w:w="3686" w:type="dxa"/>
            <w:vAlign w:val="center"/>
          </w:tcPr>
          <w:p w14:paraId="171A6370" w14:textId="77777777" w:rsidR="00DB2317" w:rsidRPr="00063DF1" w:rsidRDefault="00DB2317" w:rsidP="0049404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A658691" w14:textId="77777777" w:rsidR="00DB2317" w:rsidRPr="00063DF1" w:rsidRDefault="00DB2317" w:rsidP="0049404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3E8626F" w14:textId="77777777" w:rsidR="00DB2317" w:rsidRPr="00063DF1" w:rsidRDefault="00DB2317" w:rsidP="0049404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151C89" w14:textId="77777777" w:rsidR="00DB2317" w:rsidRPr="00063DF1" w:rsidRDefault="00DB2317" w:rsidP="0049404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F46FEF" w14:textId="77777777" w:rsidR="00DB2317" w:rsidRPr="00063DF1" w:rsidRDefault="00DB2317" w:rsidP="0049404D">
            <w:pPr>
              <w:pStyle w:val="aa"/>
            </w:pPr>
          </w:p>
        </w:tc>
      </w:tr>
      <w:tr w:rsidR="00DB2317" w:rsidRPr="00AF49A3" w14:paraId="1C423E81" w14:textId="77777777" w:rsidTr="0049404D">
        <w:trPr>
          <w:jc w:val="center"/>
        </w:trPr>
        <w:tc>
          <w:tcPr>
            <w:tcW w:w="3049" w:type="dxa"/>
            <w:vAlign w:val="center"/>
          </w:tcPr>
          <w:p w14:paraId="0DDC1BA9" w14:textId="77777777" w:rsidR="00DB2317" w:rsidRPr="00D66254" w:rsidRDefault="00DB2317" w:rsidP="0049404D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техпластин</w:t>
            </w:r>
            <w:proofErr w:type="spellEnd"/>
            <w:r>
              <w:rPr>
                <w:i/>
              </w:rPr>
              <w:t xml:space="preserve"> и неформовых РТИ (участок А)</w:t>
            </w:r>
          </w:p>
        </w:tc>
        <w:tc>
          <w:tcPr>
            <w:tcW w:w="3686" w:type="dxa"/>
            <w:vAlign w:val="center"/>
          </w:tcPr>
          <w:p w14:paraId="501DCF6D" w14:textId="77777777" w:rsidR="00DB2317" w:rsidRPr="00063DF1" w:rsidRDefault="00DB2317" w:rsidP="0049404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2AB68CF" w14:textId="77777777" w:rsidR="00DB2317" w:rsidRPr="00063DF1" w:rsidRDefault="00DB2317" w:rsidP="0049404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E0895E" w14:textId="77777777" w:rsidR="00DB2317" w:rsidRPr="00063DF1" w:rsidRDefault="00DB2317" w:rsidP="0049404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02AF84" w14:textId="77777777" w:rsidR="00DB2317" w:rsidRPr="00063DF1" w:rsidRDefault="00DB2317" w:rsidP="0049404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144905" w14:textId="77777777" w:rsidR="00DB2317" w:rsidRPr="00063DF1" w:rsidRDefault="00DB2317" w:rsidP="0049404D">
            <w:pPr>
              <w:pStyle w:val="aa"/>
            </w:pPr>
          </w:p>
        </w:tc>
      </w:tr>
      <w:tr w:rsidR="00DB2317" w:rsidRPr="00AF49A3" w14:paraId="6BD89D81" w14:textId="77777777" w:rsidTr="0049404D">
        <w:trPr>
          <w:jc w:val="center"/>
        </w:trPr>
        <w:tc>
          <w:tcPr>
            <w:tcW w:w="3049" w:type="dxa"/>
            <w:vAlign w:val="center"/>
          </w:tcPr>
          <w:p w14:paraId="34648DBE" w14:textId="77777777" w:rsidR="00DB2317" w:rsidRPr="00D66254" w:rsidRDefault="00DB2317" w:rsidP="0049404D">
            <w:pPr>
              <w:pStyle w:val="aa"/>
              <w:spacing w:before="240"/>
              <w:jc w:val="left"/>
              <w:rPr>
                <w:sz w:val="18"/>
                <w:szCs w:val="18"/>
              </w:rPr>
            </w:pPr>
            <w:r w:rsidRPr="00D66254">
              <w:rPr>
                <w:sz w:val="18"/>
                <w:szCs w:val="18"/>
              </w:rPr>
              <w:t>412А.</w:t>
            </w:r>
            <w:r>
              <w:rPr>
                <w:sz w:val="18"/>
                <w:szCs w:val="18"/>
              </w:rPr>
              <w:t xml:space="preserve"> </w:t>
            </w:r>
            <w:r w:rsidRPr="00D66254">
              <w:rPr>
                <w:sz w:val="18"/>
                <w:szCs w:val="18"/>
              </w:rPr>
              <w:t>(413А (412А)</w:t>
            </w:r>
            <w:r w:rsidRPr="00D66254">
              <w:rPr>
                <w:sz w:val="18"/>
                <w:szCs w:val="18"/>
              </w:rPr>
              <w:softHyphen/>
              <w:t xml:space="preserve"> Машинист </w:t>
            </w:r>
            <w:proofErr w:type="spellStart"/>
            <w:r w:rsidRPr="00D66254">
              <w:rPr>
                <w:sz w:val="18"/>
                <w:szCs w:val="18"/>
              </w:rPr>
              <w:t>шпрединг</w:t>
            </w:r>
            <w:proofErr w:type="spellEnd"/>
            <w:r w:rsidRPr="00D66254">
              <w:rPr>
                <w:sz w:val="18"/>
                <w:szCs w:val="18"/>
              </w:rPr>
              <w:t>-машины</w:t>
            </w:r>
          </w:p>
        </w:tc>
        <w:tc>
          <w:tcPr>
            <w:tcW w:w="3686" w:type="dxa"/>
            <w:vAlign w:val="center"/>
          </w:tcPr>
          <w:p w14:paraId="109E7251" w14:textId="77777777" w:rsidR="00DB2317" w:rsidRPr="00063DF1" w:rsidRDefault="00DB2317" w:rsidP="0049404D">
            <w:pPr>
              <w:pStyle w:val="aa"/>
            </w:pPr>
            <w:r>
              <w:t>Химический: Усовершенствовать систему приточно-вытяжной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29943B0F" w14:textId="77777777" w:rsidR="00DB2317" w:rsidRPr="00063DF1" w:rsidRDefault="00DB2317" w:rsidP="0049404D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повышенного содержания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36AA79AE" w14:textId="77777777" w:rsidR="00DB2317" w:rsidRPr="00063DF1" w:rsidRDefault="00DB2317" w:rsidP="0049404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0AC9C6" w14:textId="77777777" w:rsidR="00DB2317" w:rsidRPr="00063DF1" w:rsidRDefault="00DB2317" w:rsidP="0049404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EB884C" w14:textId="77777777" w:rsidR="00DB2317" w:rsidRPr="00063DF1" w:rsidRDefault="00DB2317" w:rsidP="0049404D">
            <w:pPr>
              <w:pStyle w:val="aa"/>
            </w:pPr>
          </w:p>
        </w:tc>
      </w:tr>
    </w:tbl>
    <w:p w14:paraId="701F4C28" w14:textId="77777777" w:rsidR="00DB2317" w:rsidRDefault="00DB2317" w:rsidP="00DB2317"/>
    <w:p w14:paraId="7BB982C1" w14:textId="77777777" w:rsidR="00DB2317" w:rsidRPr="00D66254" w:rsidRDefault="00DB2317" w:rsidP="00DB2317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01.03.2022</w:t>
        </w:r>
      </w:fldSimple>
      <w:r>
        <w:rPr>
          <w:rStyle w:val="a9"/>
          <w:lang w:val="en-US"/>
        </w:rPr>
        <w:t> </w:t>
      </w:r>
    </w:p>
    <w:p w14:paraId="417D99D4" w14:textId="3E6FAF25" w:rsidR="008D2602" w:rsidRDefault="008D2602" w:rsidP="000F0714">
      <w:pPr>
        <w:pStyle w:val="a6"/>
        <w:jc w:val="center"/>
      </w:pPr>
    </w:p>
    <w:p w14:paraId="5D9EE53F" w14:textId="33CD94AE" w:rsidR="00AD2D47" w:rsidRDefault="00AD2D47" w:rsidP="000F0714">
      <w:pPr>
        <w:pStyle w:val="a6"/>
        <w:jc w:val="center"/>
      </w:pPr>
    </w:p>
    <w:p w14:paraId="70CD952D" w14:textId="77777777" w:rsidR="00AD2D47" w:rsidRDefault="00AD2D47" w:rsidP="000F0714">
      <w:pPr>
        <w:pStyle w:val="a6"/>
        <w:jc w:val="center"/>
      </w:pPr>
    </w:p>
    <w:p w14:paraId="3964859C" w14:textId="31D071E4" w:rsidR="006D2D7A" w:rsidRPr="00624193" w:rsidRDefault="006D2D7A" w:rsidP="00CD0032">
      <w:pPr>
        <w:pStyle w:val="a7"/>
        <w:jc w:val="center"/>
      </w:pPr>
      <w:r>
        <w:t>Сведения о проведении</w:t>
      </w:r>
      <w:r w:rsidRPr="004654AF">
        <w:t xml:space="preserve"> </w:t>
      </w:r>
      <w:r w:rsidRPr="000F0714">
        <w:t>специальной оценки условий труда</w:t>
      </w:r>
      <w:r>
        <w:t xml:space="preserve"> в </w:t>
      </w:r>
      <w:r w:rsidR="00153BDC">
        <w:t>июл</w:t>
      </w:r>
      <w:r>
        <w:t>е 202</w:t>
      </w:r>
      <w:r w:rsidR="00153BDC">
        <w:t>2</w:t>
      </w:r>
      <w:r>
        <w:t xml:space="preserve"> года</w:t>
      </w:r>
    </w:p>
    <w:p w14:paraId="643443F5" w14:textId="77777777" w:rsidR="006D2D7A" w:rsidRDefault="006D2D7A" w:rsidP="006D2D7A"/>
    <w:p w14:paraId="074570C3" w14:textId="77777777" w:rsidR="00AD2D47" w:rsidRPr="00710271" w:rsidRDefault="00AD2D47" w:rsidP="00AD2D4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4E0827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Pr="004E0827">
        <w:rPr>
          <w:rStyle w:val="a9"/>
        </w:rPr>
        <w:t>Акционерное общество "Тульский завод резиновых технических изделий"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E039A25" w14:textId="77777777" w:rsidR="00AD2D47" w:rsidRPr="00F06873" w:rsidRDefault="00AD2D47" w:rsidP="00AD2D4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D2D47" w:rsidRPr="00F06873" w14:paraId="19F793B5" w14:textId="77777777" w:rsidTr="00CA56F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B3D44D9" w14:textId="77777777" w:rsidR="00AD2D47" w:rsidRPr="00F06873" w:rsidRDefault="00AD2D47" w:rsidP="00CA56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88716A5" w14:textId="77777777" w:rsidR="00AD2D47" w:rsidRPr="004654AF" w:rsidRDefault="00AD2D47" w:rsidP="00CA56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17C7B4E" w14:textId="77777777" w:rsidR="00AD2D47" w:rsidRPr="00F06873" w:rsidRDefault="00AD2D47" w:rsidP="00CA56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F931E21" w14:textId="77777777" w:rsidR="00AD2D47" w:rsidRPr="00F06873" w:rsidRDefault="00AD2D47" w:rsidP="00CA56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AD2D47" w:rsidRPr="00F06873" w14:paraId="6A84A4B5" w14:textId="77777777" w:rsidTr="00CA56F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9EA57A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E326848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ED7633B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8069671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FC635E1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20DE7DC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D2D47" w:rsidRPr="00F06873" w14:paraId="4A0745E0" w14:textId="77777777" w:rsidTr="00CA56F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DAFA00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59B0914" w14:textId="77777777" w:rsidR="00AD2D47" w:rsidRPr="004654AF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7B82AB2" w14:textId="77777777" w:rsidR="00AD2D47" w:rsidRPr="004654AF" w:rsidRDefault="00AD2D47" w:rsidP="00CA56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F4AADC1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EF89CB4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2A08C32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42F15BB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D619048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2E919D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390EDFF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D47" w:rsidRPr="00F06873" w14:paraId="2B5E917B" w14:textId="77777777" w:rsidTr="00CA56F4">
        <w:trPr>
          <w:jc w:val="center"/>
        </w:trPr>
        <w:tc>
          <w:tcPr>
            <w:tcW w:w="3518" w:type="dxa"/>
            <w:vAlign w:val="center"/>
          </w:tcPr>
          <w:p w14:paraId="14106DFB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557F439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A4117D5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E3C1A27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2C4007F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453AFB3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9883C47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A7D1688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BD635B9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3D7DDA4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2D47" w:rsidRPr="00F06873" w14:paraId="38B05C32" w14:textId="77777777" w:rsidTr="00CA56F4">
        <w:trPr>
          <w:jc w:val="center"/>
        </w:trPr>
        <w:tc>
          <w:tcPr>
            <w:tcW w:w="3518" w:type="dxa"/>
            <w:vAlign w:val="center"/>
          </w:tcPr>
          <w:p w14:paraId="65FFD84C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319D9CA" w14:textId="77777777" w:rsidR="00AD2D47" w:rsidRPr="00901D1E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D1E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18" w:type="dxa"/>
            <w:vAlign w:val="center"/>
          </w:tcPr>
          <w:p w14:paraId="31C4EFBA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B2D8823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CCC913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5EEABC9F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6E5305F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218A548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8978D3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2ECFCF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D47" w:rsidRPr="00F06873" w14:paraId="1CEA8AB9" w14:textId="77777777" w:rsidTr="00CA56F4">
        <w:trPr>
          <w:jc w:val="center"/>
        </w:trPr>
        <w:tc>
          <w:tcPr>
            <w:tcW w:w="3518" w:type="dxa"/>
            <w:vAlign w:val="center"/>
          </w:tcPr>
          <w:p w14:paraId="60CDACA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14:paraId="4D645462" w14:textId="77777777" w:rsidR="00AD2D47" w:rsidRPr="00901D1E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D1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118" w:type="dxa"/>
            <w:vAlign w:val="center"/>
          </w:tcPr>
          <w:p w14:paraId="1D0620C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F24185C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6C73F62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54D79B1F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6E66CC4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8B89038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B81A40F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7FCD1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D47" w:rsidRPr="00F06873" w14:paraId="6EB53B18" w14:textId="77777777" w:rsidTr="00CA56F4">
        <w:trPr>
          <w:jc w:val="center"/>
        </w:trPr>
        <w:tc>
          <w:tcPr>
            <w:tcW w:w="3518" w:type="dxa"/>
            <w:vAlign w:val="center"/>
          </w:tcPr>
          <w:p w14:paraId="6CD89F9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D704405" w14:textId="77777777" w:rsidR="00AD2D47" w:rsidRPr="00901D1E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D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118" w:type="dxa"/>
            <w:vAlign w:val="center"/>
          </w:tcPr>
          <w:p w14:paraId="66EE429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D7C8AD8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DE755F7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ED9A1DE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7E23CA3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E128B75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7CE6BC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ACB555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D47" w:rsidRPr="00F06873" w14:paraId="5B08D1D2" w14:textId="77777777" w:rsidTr="00CA56F4">
        <w:trPr>
          <w:jc w:val="center"/>
        </w:trPr>
        <w:tc>
          <w:tcPr>
            <w:tcW w:w="3518" w:type="dxa"/>
            <w:vAlign w:val="center"/>
          </w:tcPr>
          <w:p w14:paraId="39A8F0EB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12F421D" w14:textId="77777777" w:rsidR="00AD2D47" w:rsidRPr="004E0827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75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D0804B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7AA94F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621741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6F5E3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7E1EE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73485E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DAC4BE9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5E91CF7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D47" w:rsidRPr="00F06873" w14:paraId="1C80CA89" w14:textId="77777777" w:rsidTr="00CA56F4">
        <w:trPr>
          <w:jc w:val="center"/>
        </w:trPr>
        <w:tc>
          <w:tcPr>
            <w:tcW w:w="3518" w:type="dxa"/>
            <w:vAlign w:val="center"/>
          </w:tcPr>
          <w:p w14:paraId="7C6657E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D481BDA" w14:textId="77777777" w:rsidR="00AD2D47" w:rsidRPr="004E0827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75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26164AB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D5FD24D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013E089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99DEAE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009D2B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9A3A16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B33210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946203" w14:textId="77777777" w:rsidR="00AD2D47" w:rsidRPr="00F06873" w:rsidRDefault="00AD2D47" w:rsidP="00CA56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3E69B26" w14:textId="77777777" w:rsidR="00AD2D47" w:rsidRDefault="00AD2D47" w:rsidP="00AD2D4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0DACF2F" w14:textId="77777777" w:rsidR="00AD2D47" w:rsidRPr="00F06873" w:rsidRDefault="00AD2D47" w:rsidP="00AD2D47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D2D47" w:rsidRPr="00DE2527" w14:paraId="6C951C4B" w14:textId="77777777" w:rsidTr="00CA56F4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54AF167" w14:textId="77777777" w:rsidR="00AD2D47" w:rsidRPr="004654AF" w:rsidRDefault="00AD2D47" w:rsidP="00CA56F4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71BC028" w14:textId="77777777" w:rsidR="00AD2D47" w:rsidRPr="004654AF" w:rsidRDefault="00AD2D47" w:rsidP="00CA56F4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14:paraId="1EA779CD" w14:textId="77777777" w:rsidR="00AD2D47" w:rsidRPr="004654AF" w:rsidRDefault="00AD2D47" w:rsidP="00CA56F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19F87AF3" w14:textId="77777777" w:rsidR="00AD2D47" w:rsidRPr="004654AF" w:rsidRDefault="00AD2D47" w:rsidP="00CA56F4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918F12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72A9ABB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7EAEB5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012721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46DA82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396592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FA82A8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C734117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D2D47" w:rsidRPr="00DE2527" w14:paraId="7C7227B3" w14:textId="77777777" w:rsidTr="00CA56F4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2F6B5CB6" w14:textId="77777777" w:rsidR="00AD2D47" w:rsidRPr="00DE2527" w:rsidRDefault="00AD2D47" w:rsidP="00CA56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D08882" w14:textId="77777777" w:rsidR="00AD2D47" w:rsidRPr="00DE2527" w:rsidRDefault="00AD2D47" w:rsidP="00CA56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F11CDA1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90A4A44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ACFF60F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71F71BE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C5B6D21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A763C11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4EB310B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DC536CF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1D46570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C44430B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1CCD02B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95ACCEC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B7468A1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7BDEBBBB" w14:textId="77777777" w:rsidR="00AD2D47" w:rsidRPr="00F06873" w:rsidRDefault="00AD2D47" w:rsidP="00CA56F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AD4ED92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5AABE99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25ED524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B238C96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DD52D69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63BE398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2971EE1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A885D5B" w14:textId="77777777" w:rsidR="00AD2D47" w:rsidRPr="00DE2527" w:rsidRDefault="00AD2D47" w:rsidP="00CA56F4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D2D47" w:rsidRPr="00F06873" w14:paraId="644C91A1" w14:textId="77777777" w:rsidTr="00CA56F4">
        <w:tc>
          <w:tcPr>
            <w:tcW w:w="959" w:type="dxa"/>
            <w:shd w:val="clear" w:color="auto" w:fill="auto"/>
            <w:vAlign w:val="center"/>
          </w:tcPr>
          <w:p w14:paraId="4269EE58" w14:textId="77777777" w:rsidR="00AD2D47" w:rsidRPr="00F06873" w:rsidRDefault="00AD2D47" w:rsidP="00CA56F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74E98A98" w14:textId="77777777" w:rsidR="00AD2D47" w:rsidRPr="00F06873" w:rsidRDefault="00AD2D47" w:rsidP="00CA56F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6E740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249CE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64F95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7E8C2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94E64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12C17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55F6C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A8FB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9603D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DD36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529E9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5884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A6502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21EDA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7A133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FE077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3253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8D102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6FB84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BBCDC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92FD2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4C5458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D47" w:rsidRPr="00F06873" w14:paraId="47D80F05" w14:textId="77777777" w:rsidTr="00CA56F4">
        <w:tc>
          <w:tcPr>
            <w:tcW w:w="959" w:type="dxa"/>
            <w:shd w:val="clear" w:color="auto" w:fill="auto"/>
            <w:vAlign w:val="center"/>
          </w:tcPr>
          <w:p w14:paraId="687BA946" w14:textId="77777777" w:rsidR="00AD2D47" w:rsidRPr="00F06873" w:rsidRDefault="00AD2D47" w:rsidP="00CA5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19CFD3" w14:textId="77777777" w:rsidR="00AD2D47" w:rsidRPr="004E0827" w:rsidRDefault="00AD2D47" w:rsidP="00CA56F4">
            <w:pPr>
              <w:jc w:val="center"/>
              <w:rPr>
                <w:b/>
                <w:sz w:val="18"/>
                <w:szCs w:val="18"/>
              </w:rPr>
            </w:pPr>
            <w:r w:rsidRPr="004E0827">
              <w:rPr>
                <w:b/>
                <w:sz w:val="18"/>
                <w:szCs w:val="18"/>
              </w:rPr>
              <w:t>Центральная заводская л</w:t>
            </w:r>
            <w:r w:rsidRPr="004E0827">
              <w:rPr>
                <w:b/>
                <w:sz w:val="18"/>
                <w:szCs w:val="18"/>
              </w:rPr>
              <w:t>а</w:t>
            </w:r>
            <w:r w:rsidRPr="004E0827">
              <w:rPr>
                <w:b/>
                <w:sz w:val="18"/>
                <w:szCs w:val="18"/>
              </w:rPr>
              <w:t>бор</w:t>
            </w:r>
            <w:r w:rsidRPr="004E0827">
              <w:rPr>
                <w:b/>
                <w:sz w:val="18"/>
                <w:szCs w:val="18"/>
              </w:rPr>
              <w:t>а</w:t>
            </w:r>
            <w:r w:rsidRPr="004E0827">
              <w:rPr>
                <w:b/>
                <w:sz w:val="18"/>
                <w:szCs w:val="18"/>
              </w:rPr>
              <w:t xml:space="preserve">тория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6B2FC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4D4597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7375BD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78C33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E673A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03AAA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0779E8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DC6D35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565F5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95A689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22CC9A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10334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CAE20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00A80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C4E9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A0F74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C91D3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33CB9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D3C6E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41CC7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0EFC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7CB928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D47" w:rsidRPr="00F06873" w14:paraId="1F893805" w14:textId="77777777" w:rsidTr="00CA56F4">
        <w:tc>
          <w:tcPr>
            <w:tcW w:w="959" w:type="dxa"/>
            <w:shd w:val="clear" w:color="auto" w:fill="auto"/>
            <w:vAlign w:val="center"/>
          </w:tcPr>
          <w:p w14:paraId="46C50457" w14:textId="77777777" w:rsidR="00AD2D47" w:rsidRPr="00F06873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444910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39AE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AF461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DD9E4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D09E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27395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8F4AC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F2048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65408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283A3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0B7B1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3D2F9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173D9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61A0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527D33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9FFD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9C8A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49DAC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17686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CBE82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5542B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AF8BF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258C6E" w14:textId="77777777" w:rsidR="00AD2D47" w:rsidRPr="00F06873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03816C6B" w14:textId="77777777" w:rsidTr="00CA56F4">
        <w:tc>
          <w:tcPr>
            <w:tcW w:w="959" w:type="dxa"/>
            <w:shd w:val="clear" w:color="auto" w:fill="auto"/>
            <w:vAlign w:val="center"/>
          </w:tcPr>
          <w:p w14:paraId="6E36EC68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1854C1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85D6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545B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F4D0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AC21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2496D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B8F9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FA93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C2A6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48A5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AFC6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2A18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AF61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049A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C5FEA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64F7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34E1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6A0B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1663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A8FD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BFDD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72FA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6BD2C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0BB3D061" w14:textId="77777777" w:rsidTr="00CA56F4">
        <w:tc>
          <w:tcPr>
            <w:tcW w:w="959" w:type="dxa"/>
            <w:shd w:val="clear" w:color="auto" w:fill="auto"/>
            <w:vAlign w:val="center"/>
          </w:tcPr>
          <w:p w14:paraId="1728F5BA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67A488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FC59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BA63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56C7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E15A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2538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B5F6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7A17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A7B7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0771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6E51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03EF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C2A6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36C6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C1E9E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832B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F705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5F18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0ABA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6020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9AB8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5343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81700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1473B9B4" w14:textId="77777777" w:rsidTr="00CA56F4">
        <w:tc>
          <w:tcPr>
            <w:tcW w:w="959" w:type="dxa"/>
            <w:shd w:val="clear" w:color="auto" w:fill="auto"/>
            <w:vAlign w:val="center"/>
          </w:tcPr>
          <w:p w14:paraId="0C4DDB2E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DE2132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C387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EAA4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86F5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34F5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893E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FCF9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B2A8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A19C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C111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8341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3FC1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A3FF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3CEA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5AB44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3E88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D6FB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3C16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F8B6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4838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5BA7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F2F7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AC9F9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196943DA" w14:textId="77777777" w:rsidTr="00CA56F4">
        <w:tc>
          <w:tcPr>
            <w:tcW w:w="959" w:type="dxa"/>
            <w:shd w:val="clear" w:color="auto" w:fill="auto"/>
            <w:vAlign w:val="center"/>
          </w:tcPr>
          <w:p w14:paraId="36A7F14D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E0F8AD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0FFA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C9EB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154F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4EE4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516B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65CC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20B6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BF80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6482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B01D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38BA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2202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8238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B8B89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DF63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C27E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4778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B4ED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D4AA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6B94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D7D0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9258E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39F5E2B4" w14:textId="77777777" w:rsidTr="00CA56F4">
        <w:tc>
          <w:tcPr>
            <w:tcW w:w="959" w:type="dxa"/>
            <w:shd w:val="clear" w:color="auto" w:fill="auto"/>
            <w:vAlign w:val="center"/>
          </w:tcPr>
          <w:p w14:paraId="765CC2EE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AF2244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263A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57BB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8265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307E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238C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7FAD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DC7F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D36B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9824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75EE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12CB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D766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3DB9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CBA34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3541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FF231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236E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0CD9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C61B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C877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6852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5DF7B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3CBBB35F" w14:textId="77777777" w:rsidTr="00CA56F4">
        <w:tc>
          <w:tcPr>
            <w:tcW w:w="959" w:type="dxa"/>
            <w:shd w:val="clear" w:color="auto" w:fill="auto"/>
            <w:vAlign w:val="center"/>
          </w:tcPr>
          <w:p w14:paraId="2906F373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B65760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2B42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4F69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48C7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E99D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16FD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BE8D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13FD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A5DD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DDE6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B3B6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32B5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2C70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94AC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859C5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B986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A3CA9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EFA6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970E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D10D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B76C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94B8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531E3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2D47" w:rsidRPr="00F06873" w14:paraId="75B18171" w14:textId="77777777" w:rsidTr="00CA56F4">
        <w:tc>
          <w:tcPr>
            <w:tcW w:w="959" w:type="dxa"/>
            <w:shd w:val="clear" w:color="auto" w:fill="auto"/>
            <w:vAlign w:val="center"/>
          </w:tcPr>
          <w:p w14:paraId="07DD199C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2C1DD5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Нормализаторщик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F815C0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3743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E6AB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1280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889D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D41B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EFB4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B691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AEF4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9FD1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F18B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441F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40CD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7D084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2FE1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A3C4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64E2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1CF8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3CE2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8930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D136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FD9E6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73252CC5" w14:textId="77777777" w:rsidTr="00CA56F4">
        <w:tc>
          <w:tcPr>
            <w:tcW w:w="959" w:type="dxa"/>
            <w:shd w:val="clear" w:color="auto" w:fill="auto"/>
            <w:vAlign w:val="center"/>
          </w:tcPr>
          <w:p w14:paraId="35BFD193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D7C241" w14:textId="77777777" w:rsidR="00AD2D47" w:rsidRPr="004E0827" w:rsidRDefault="00AD2D47" w:rsidP="00CA56F4">
            <w:pPr>
              <w:jc w:val="center"/>
              <w:rPr>
                <w:b/>
                <w:sz w:val="18"/>
                <w:szCs w:val="18"/>
              </w:rPr>
            </w:pPr>
            <w:r w:rsidRPr="004E0827">
              <w:rPr>
                <w:b/>
                <w:sz w:val="18"/>
                <w:szCs w:val="18"/>
              </w:rPr>
              <w:t>Метрологическая лаборат</w:t>
            </w:r>
            <w:r w:rsidRPr="004E0827">
              <w:rPr>
                <w:b/>
                <w:sz w:val="18"/>
                <w:szCs w:val="18"/>
              </w:rPr>
              <w:t>о</w:t>
            </w:r>
            <w:r w:rsidRPr="004E0827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406E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C9130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EC925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B8064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D59B5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B673B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82E68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D2FD8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55AD4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E5CA0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40F5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4E2BB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EF50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3ACB3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29CE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9A0BE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8844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750F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9DDE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306B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266B5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F1751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D47" w:rsidRPr="00F06873" w14:paraId="2855B23E" w14:textId="77777777" w:rsidTr="00CA56F4">
        <w:tc>
          <w:tcPr>
            <w:tcW w:w="959" w:type="dxa"/>
            <w:shd w:val="clear" w:color="auto" w:fill="auto"/>
            <w:vAlign w:val="center"/>
          </w:tcPr>
          <w:p w14:paraId="74337DB8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6AFB4B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76B6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00B5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FAF9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F445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E72D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8476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8BF3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D928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B193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21F9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336A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396A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8631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8EF11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45AA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7455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CC23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2E80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C5C0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2C88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3393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777F2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1381EE41" w14:textId="77777777" w:rsidTr="00CA56F4">
        <w:tc>
          <w:tcPr>
            <w:tcW w:w="959" w:type="dxa"/>
            <w:shd w:val="clear" w:color="auto" w:fill="auto"/>
            <w:vAlign w:val="center"/>
          </w:tcPr>
          <w:p w14:paraId="7AA3BB67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59582C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896A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7880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BA50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6E7D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9FFD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802E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4ACF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B5C8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9DC9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0917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9E27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2C83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730D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0A23B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8FB6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A047D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03B1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818E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13D0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FE65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4E13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41B32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2CFCD5EF" w14:textId="77777777" w:rsidTr="00CA56F4">
        <w:tc>
          <w:tcPr>
            <w:tcW w:w="959" w:type="dxa"/>
            <w:shd w:val="clear" w:color="auto" w:fill="auto"/>
            <w:vAlign w:val="center"/>
          </w:tcPr>
          <w:p w14:paraId="7A9DF15A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40FD50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2A40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B82B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1E4E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7E7B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FF60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E08A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F535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D654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26C6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61DB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F9F7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5BE3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E6AD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A4A81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093B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F401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9F10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0232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0B2C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77DE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6835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E9EB8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07616C55" w14:textId="77777777" w:rsidTr="00CA56F4">
        <w:tc>
          <w:tcPr>
            <w:tcW w:w="959" w:type="dxa"/>
            <w:shd w:val="clear" w:color="auto" w:fill="auto"/>
            <w:vAlign w:val="center"/>
          </w:tcPr>
          <w:p w14:paraId="7AA80764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3071CE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AA3A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54A3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DB05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303E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A5A6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B5AA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1200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61C8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0860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1F25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9BD0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4B65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3166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BEF9C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1465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586C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F3E3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3260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727D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07DF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DF15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3019F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14D695D9" w14:textId="77777777" w:rsidTr="00CA56F4">
        <w:tc>
          <w:tcPr>
            <w:tcW w:w="959" w:type="dxa"/>
            <w:shd w:val="clear" w:color="auto" w:fill="auto"/>
            <w:vAlign w:val="center"/>
          </w:tcPr>
          <w:p w14:paraId="3F85AA8F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ECF3D7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321F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A2C8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A712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3137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FC96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F2FB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6668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7653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2412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93C2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62BC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9D87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32EE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BAC7D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1ED0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F28E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09CA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5924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858D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54E2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324E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4B6E6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72BA4872" w14:textId="77777777" w:rsidTr="00CA56F4">
        <w:tc>
          <w:tcPr>
            <w:tcW w:w="959" w:type="dxa"/>
            <w:shd w:val="clear" w:color="auto" w:fill="auto"/>
            <w:vAlign w:val="center"/>
          </w:tcPr>
          <w:p w14:paraId="073F5D0F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E1B6E8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2AD7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45C4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511A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2CF7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1DF0F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2A4A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266F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5E21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F283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728C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4A0A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312C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3874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1875E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EBAC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FA10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9F3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90AD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2091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289A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863A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04B5A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5EB505B8" w14:textId="77777777" w:rsidTr="00CA56F4">
        <w:tc>
          <w:tcPr>
            <w:tcW w:w="959" w:type="dxa"/>
            <w:shd w:val="clear" w:color="auto" w:fill="auto"/>
            <w:vAlign w:val="center"/>
          </w:tcPr>
          <w:p w14:paraId="6F7A29D5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A3CA4A" w14:textId="77777777" w:rsidR="00AD2D47" w:rsidRPr="004E0827" w:rsidRDefault="00AD2D47" w:rsidP="00CA56F4">
            <w:pPr>
              <w:jc w:val="center"/>
              <w:rPr>
                <w:b/>
                <w:sz w:val="18"/>
                <w:szCs w:val="18"/>
              </w:rPr>
            </w:pPr>
            <w:r w:rsidRPr="004E0827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440B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8473E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5FCF8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A8F04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1731F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44D2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6FF5F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3C75D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81F3C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70F87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FA01C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22B01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CB48A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AF6C7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E0C86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73FF1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DE4A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8D51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E2F2A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2AAD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17F6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E094B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D47" w:rsidRPr="00F06873" w14:paraId="5EC22909" w14:textId="77777777" w:rsidTr="00CA56F4">
        <w:tc>
          <w:tcPr>
            <w:tcW w:w="959" w:type="dxa"/>
            <w:shd w:val="clear" w:color="auto" w:fill="auto"/>
            <w:vAlign w:val="center"/>
          </w:tcPr>
          <w:p w14:paraId="61A93F41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EC9188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7DDF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BBC4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2BE6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EF0E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D6B7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0BD5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CE89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4640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DC1E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4634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27D9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8733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9577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5CDFB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07DB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40C2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32E6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6FC8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2B73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B693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0FBB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564C8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D47" w:rsidRPr="00F06873" w14:paraId="502F5D36" w14:textId="77777777" w:rsidTr="00CA56F4">
        <w:tc>
          <w:tcPr>
            <w:tcW w:w="959" w:type="dxa"/>
            <w:shd w:val="clear" w:color="auto" w:fill="auto"/>
            <w:vAlign w:val="center"/>
          </w:tcPr>
          <w:p w14:paraId="59AD2A3D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3A5C8C" w14:textId="77777777" w:rsidR="00AD2D47" w:rsidRPr="004E0827" w:rsidRDefault="00AD2D47" w:rsidP="00CA56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0827">
              <w:rPr>
                <w:b/>
                <w:sz w:val="18"/>
                <w:szCs w:val="18"/>
              </w:rPr>
              <w:t>ОТЗиКР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0FD4066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9C653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E3D8D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3164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7AC85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5432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CEA8F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356F49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B360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53D98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CD9C2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EBC11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5C133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359AF6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AB00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30ADF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E2B3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C414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052E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8234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EF4F9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CC143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D47" w:rsidRPr="00F06873" w14:paraId="5BD2069C" w14:textId="77777777" w:rsidTr="00CA56F4">
        <w:tc>
          <w:tcPr>
            <w:tcW w:w="959" w:type="dxa"/>
            <w:shd w:val="clear" w:color="auto" w:fill="auto"/>
            <w:vAlign w:val="center"/>
          </w:tcPr>
          <w:p w14:paraId="4417D069" w14:textId="77777777" w:rsidR="00AD2D4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A32648" w14:textId="77777777" w:rsidR="00AD2D47" w:rsidRPr="004E0827" w:rsidRDefault="00AD2D47" w:rsidP="00CA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ведению вои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085B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6134C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F1A6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4F2C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2A4D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9CEA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A9A24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82D82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6AEEE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1A26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FF6E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FB937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11693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BBC398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B7D4D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2E011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AD800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D3A2A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D1FA5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3D43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1CCBB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97C79F" w14:textId="77777777" w:rsidR="00AD2D47" w:rsidRDefault="00AD2D47" w:rsidP="00CA56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354856F" w14:textId="77777777" w:rsidR="00AD2D47" w:rsidRDefault="00AD2D47" w:rsidP="00AD2D47">
      <w:pPr>
        <w:rPr>
          <w:sz w:val="18"/>
          <w:szCs w:val="18"/>
          <w:lang w:val="en-US"/>
        </w:rPr>
      </w:pPr>
    </w:p>
    <w:p w14:paraId="7C8FC957" w14:textId="77777777" w:rsidR="00AD2D47" w:rsidRPr="00FD5E7D" w:rsidRDefault="00AD2D47" w:rsidP="00AD2D47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>
        <w:rPr>
          <w:rStyle w:val="a9"/>
          <w:lang w:val="en-US"/>
        </w:rPr>
        <w:t>29</w:t>
      </w:r>
      <w:r>
        <w:rPr>
          <w:rStyle w:val="a9"/>
        </w:rPr>
        <w:t>.07.2022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644422EE" w14:textId="591FE658" w:rsidR="008D2602" w:rsidRDefault="008D2602" w:rsidP="000F0714">
      <w:pPr>
        <w:pStyle w:val="a6"/>
        <w:jc w:val="center"/>
      </w:pPr>
    </w:p>
    <w:p w14:paraId="16D18027" w14:textId="77777777" w:rsidR="008D2602" w:rsidRDefault="008D2602" w:rsidP="000F0714">
      <w:pPr>
        <w:pStyle w:val="a6"/>
        <w:jc w:val="center"/>
      </w:pPr>
    </w:p>
    <w:p w14:paraId="3FFFFD74" w14:textId="3E9C274C" w:rsidR="00CD0032" w:rsidRDefault="00CD0032" w:rsidP="00CD0032">
      <w:pPr>
        <w:pStyle w:val="a7"/>
        <w:jc w:val="center"/>
      </w:pPr>
      <w:r>
        <w:t xml:space="preserve">Перечень мероприятий по улучшению условий труда по СОУТ, проведенной в </w:t>
      </w:r>
      <w:r w:rsidR="00A26A17">
        <w:t>июл</w:t>
      </w:r>
      <w:r>
        <w:t>е 202</w:t>
      </w:r>
      <w:r w:rsidR="00A26A17">
        <w:t>2</w:t>
      </w:r>
      <w:r>
        <w:t xml:space="preserve"> года</w:t>
      </w:r>
    </w:p>
    <w:p w14:paraId="5AAB1E89" w14:textId="77777777" w:rsidR="00CD0032" w:rsidRDefault="00CD0032" w:rsidP="00CD0032"/>
    <w:p w14:paraId="17C0A0BF" w14:textId="77777777" w:rsidR="00AD2D47" w:rsidRPr="00710271" w:rsidRDefault="00AD2D47" w:rsidP="00AD2D4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21762A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Pr="0021762A">
        <w:rPr>
          <w:rStyle w:val="a9"/>
        </w:rPr>
        <w:t xml:space="preserve"> Акционерное общество "Тульский завод резиновых технических изделий"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3E37423" w14:textId="77777777" w:rsidR="00AD2D47" w:rsidRDefault="00AD2D47" w:rsidP="00AD2D4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AD2D47" w:rsidRPr="00AF49A3" w14:paraId="2D280253" w14:textId="77777777" w:rsidTr="00CA56F4">
        <w:trPr>
          <w:jc w:val="center"/>
        </w:trPr>
        <w:tc>
          <w:tcPr>
            <w:tcW w:w="3049" w:type="dxa"/>
            <w:vAlign w:val="center"/>
          </w:tcPr>
          <w:p w14:paraId="57EB37C2" w14:textId="77777777" w:rsidR="00AD2D47" w:rsidRPr="00063DF1" w:rsidRDefault="00AD2D47" w:rsidP="00CA56F4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5C6ED88" w14:textId="77777777" w:rsidR="00AD2D47" w:rsidRPr="00063DF1" w:rsidRDefault="00AD2D47" w:rsidP="00CA56F4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14:paraId="6B93755C" w14:textId="77777777" w:rsidR="00AD2D47" w:rsidRPr="00063DF1" w:rsidRDefault="00AD2D47" w:rsidP="00CA56F4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14:paraId="130A4D79" w14:textId="77777777" w:rsidR="00AD2D47" w:rsidRPr="00063DF1" w:rsidRDefault="00AD2D47" w:rsidP="00CA56F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94" w:type="dxa"/>
            <w:vAlign w:val="center"/>
          </w:tcPr>
          <w:p w14:paraId="0D4AE8F6" w14:textId="77777777" w:rsidR="00AD2D47" w:rsidRPr="00063DF1" w:rsidRDefault="00AD2D47" w:rsidP="00CA56F4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14:paraId="0DD7DC38" w14:textId="77777777" w:rsidR="00AD2D47" w:rsidRPr="00063DF1" w:rsidRDefault="00AD2D47" w:rsidP="00CA56F4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AD2D47" w:rsidRPr="00AF49A3" w14:paraId="1BCDA08B" w14:textId="77777777" w:rsidTr="00CA56F4">
        <w:trPr>
          <w:jc w:val="center"/>
        </w:trPr>
        <w:tc>
          <w:tcPr>
            <w:tcW w:w="3049" w:type="dxa"/>
            <w:vAlign w:val="center"/>
          </w:tcPr>
          <w:p w14:paraId="72EDE38B" w14:textId="77777777" w:rsidR="00AD2D47" w:rsidRPr="00063DF1" w:rsidRDefault="00AD2D47" w:rsidP="00CA56F4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2B3F50F2" w14:textId="77777777" w:rsidR="00AD2D47" w:rsidRPr="00063DF1" w:rsidRDefault="00AD2D47" w:rsidP="00CA56F4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37111AB9" w14:textId="77777777" w:rsidR="00AD2D47" w:rsidRPr="00063DF1" w:rsidRDefault="00AD2D47" w:rsidP="00CA56F4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63AF7A3" w14:textId="77777777" w:rsidR="00AD2D47" w:rsidRPr="00063DF1" w:rsidRDefault="00AD2D47" w:rsidP="00CA56F4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3F3AE62E" w14:textId="77777777" w:rsidR="00AD2D47" w:rsidRPr="00063DF1" w:rsidRDefault="00AD2D47" w:rsidP="00CA56F4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19D54DE" w14:textId="77777777" w:rsidR="00AD2D47" w:rsidRPr="00063DF1" w:rsidRDefault="00AD2D47" w:rsidP="00CA56F4">
            <w:pPr>
              <w:pStyle w:val="aa"/>
            </w:pPr>
            <w:r w:rsidRPr="00063DF1">
              <w:t>6</w:t>
            </w:r>
          </w:p>
        </w:tc>
      </w:tr>
      <w:tr w:rsidR="00AD2D47" w:rsidRPr="00AF49A3" w14:paraId="2FBA8F1B" w14:textId="77777777" w:rsidTr="00CA56F4">
        <w:trPr>
          <w:jc w:val="center"/>
        </w:trPr>
        <w:tc>
          <w:tcPr>
            <w:tcW w:w="3049" w:type="dxa"/>
            <w:vAlign w:val="center"/>
          </w:tcPr>
          <w:p w14:paraId="3A94AA72" w14:textId="77777777" w:rsidR="00AD2D47" w:rsidRPr="0021762A" w:rsidRDefault="00AD2D47" w:rsidP="00CA56F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заводская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ратория </w:t>
            </w:r>
          </w:p>
        </w:tc>
        <w:tc>
          <w:tcPr>
            <w:tcW w:w="3686" w:type="dxa"/>
            <w:vAlign w:val="center"/>
          </w:tcPr>
          <w:p w14:paraId="745BA8DC" w14:textId="77777777" w:rsidR="00AD2D47" w:rsidRPr="00063DF1" w:rsidRDefault="00AD2D47" w:rsidP="00CA56F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B69EAC4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60624E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A822F9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52A616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0FC448E4" w14:textId="77777777" w:rsidTr="00CA56F4">
        <w:trPr>
          <w:jc w:val="center"/>
        </w:trPr>
        <w:tc>
          <w:tcPr>
            <w:tcW w:w="3049" w:type="dxa"/>
            <w:vAlign w:val="center"/>
          </w:tcPr>
          <w:p w14:paraId="2310D4FA" w14:textId="77777777" w:rsidR="00AD2D47" w:rsidRPr="0021762A" w:rsidRDefault="00AD2D47" w:rsidP="00CA56F4">
            <w:pPr>
              <w:pStyle w:val="aa"/>
              <w:jc w:val="left"/>
            </w:pPr>
            <w:r>
              <w:t>414А(415А). Лаборант химич</w:t>
            </w:r>
            <w:r>
              <w:t>е</w:t>
            </w:r>
            <w:r>
              <w:t>ского анализа</w:t>
            </w:r>
          </w:p>
        </w:tc>
        <w:tc>
          <w:tcPr>
            <w:tcW w:w="3686" w:type="dxa"/>
            <w:vAlign w:val="center"/>
          </w:tcPr>
          <w:p w14:paraId="57C75050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14:paraId="1460F092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5F9CCE8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36BF24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4FA045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0703209C" w14:textId="77777777" w:rsidTr="00CA56F4">
        <w:trPr>
          <w:jc w:val="center"/>
        </w:trPr>
        <w:tc>
          <w:tcPr>
            <w:tcW w:w="3049" w:type="dxa"/>
            <w:vAlign w:val="center"/>
          </w:tcPr>
          <w:p w14:paraId="782D13CA" w14:textId="77777777" w:rsidR="00AD2D47" w:rsidRPr="0021762A" w:rsidRDefault="00AD2D47" w:rsidP="00CA56F4">
            <w:pPr>
              <w:pStyle w:val="aa"/>
              <w:jc w:val="left"/>
            </w:pPr>
            <w:r>
              <w:t>416А(417А). Лаборант по физ</w:t>
            </w:r>
            <w:r>
              <w:t>и</w:t>
            </w:r>
            <w:r>
              <w:t>ко-механическим испытаниям</w:t>
            </w:r>
          </w:p>
        </w:tc>
        <w:tc>
          <w:tcPr>
            <w:tcW w:w="3686" w:type="dxa"/>
            <w:vAlign w:val="center"/>
          </w:tcPr>
          <w:p w14:paraId="745D18BA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14:paraId="328A8A96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07F36F71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06F873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7628AC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664C424F" w14:textId="77777777" w:rsidTr="00CA56F4">
        <w:trPr>
          <w:jc w:val="center"/>
        </w:trPr>
        <w:tc>
          <w:tcPr>
            <w:tcW w:w="3049" w:type="dxa"/>
            <w:vAlign w:val="center"/>
          </w:tcPr>
          <w:p w14:paraId="1E06B726" w14:textId="77777777" w:rsidR="00AD2D47" w:rsidRPr="0021762A" w:rsidRDefault="00AD2D47" w:rsidP="00CA56F4">
            <w:pPr>
              <w:pStyle w:val="aa"/>
              <w:jc w:val="left"/>
            </w:pPr>
            <w:r>
              <w:t>418А(419А). Лаборант по физ</w:t>
            </w:r>
            <w:r>
              <w:t>и</w:t>
            </w:r>
            <w:r>
              <w:t>ко-механическим испытаниям</w:t>
            </w:r>
          </w:p>
        </w:tc>
        <w:tc>
          <w:tcPr>
            <w:tcW w:w="3686" w:type="dxa"/>
            <w:vAlign w:val="center"/>
          </w:tcPr>
          <w:p w14:paraId="02ACE24F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14:paraId="3D729856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04AF874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2A697D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1D90E5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73F162F5" w14:textId="77777777" w:rsidTr="00CA56F4">
        <w:trPr>
          <w:jc w:val="center"/>
        </w:trPr>
        <w:tc>
          <w:tcPr>
            <w:tcW w:w="3049" w:type="dxa"/>
            <w:vAlign w:val="center"/>
          </w:tcPr>
          <w:p w14:paraId="1698B57B" w14:textId="77777777" w:rsidR="00AD2D47" w:rsidRPr="0021762A" w:rsidRDefault="00AD2D47" w:rsidP="00CA56F4">
            <w:pPr>
              <w:pStyle w:val="aa"/>
              <w:jc w:val="left"/>
            </w:pPr>
            <w:r>
              <w:t>420. Прессовщик-вулканизаторщик</w:t>
            </w:r>
          </w:p>
        </w:tc>
        <w:tc>
          <w:tcPr>
            <w:tcW w:w="3686" w:type="dxa"/>
            <w:vAlign w:val="center"/>
          </w:tcPr>
          <w:p w14:paraId="7B76FA62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14:paraId="1E70857A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DBD672B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2BD242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2E0E90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1B4E1394" w14:textId="77777777" w:rsidTr="00CA56F4">
        <w:trPr>
          <w:jc w:val="center"/>
        </w:trPr>
        <w:tc>
          <w:tcPr>
            <w:tcW w:w="3049" w:type="dxa"/>
            <w:vAlign w:val="center"/>
          </w:tcPr>
          <w:p w14:paraId="0E6E3722" w14:textId="77777777" w:rsidR="00AD2D47" w:rsidRPr="0021762A" w:rsidRDefault="00AD2D47" w:rsidP="00CA56F4">
            <w:pPr>
              <w:pStyle w:val="aa"/>
              <w:jc w:val="left"/>
            </w:pPr>
            <w:r>
              <w:t xml:space="preserve">421. </w:t>
            </w:r>
            <w:proofErr w:type="spellStart"/>
            <w:r>
              <w:t>Нормализаторщик</w:t>
            </w:r>
            <w:proofErr w:type="spellEnd"/>
          </w:p>
        </w:tc>
        <w:tc>
          <w:tcPr>
            <w:tcW w:w="3686" w:type="dxa"/>
            <w:vAlign w:val="center"/>
          </w:tcPr>
          <w:p w14:paraId="3545DD02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14:paraId="543C5E68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2AFE9CF7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D879C3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C3F2FF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1E5108E9" w14:textId="77777777" w:rsidTr="00CA56F4">
        <w:trPr>
          <w:jc w:val="center"/>
        </w:trPr>
        <w:tc>
          <w:tcPr>
            <w:tcW w:w="3049" w:type="dxa"/>
            <w:vAlign w:val="center"/>
          </w:tcPr>
          <w:p w14:paraId="1D51E0D2" w14:textId="77777777" w:rsidR="00AD2D47" w:rsidRPr="0021762A" w:rsidRDefault="00AD2D47" w:rsidP="00CA56F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Метрологическая лаборатория</w:t>
            </w:r>
          </w:p>
        </w:tc>
        <w:tc>
          <w:tcPr>
            <w:tcW w:w="3686" w:type="dxa"/>
            <w:vAlign w:val="center"/>
          </w:tcPr>
          <w:p w14:paraId="692A99C6" w14:textId="77777777" w:rsidR="00AD2D47" w:rsidRDefault="00AD2D47" w:rsidP="00CA56F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25A37B1" w14:textId="77777777" w:rsidR="00AD2D47" w:rsidRDefault="00AD2D47" w:rsidP="00CA56F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175751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7DAC58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4997CB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5E092AA5" w14:textId="77777777" w:rsidTr="00CA56F4">
        <w:trPr>
          <w:jc w:val="center"/>
        </w:trPr>
        <w:tc>
          <w:tcPr>
            <w:tcW w:w="3049" w:type="dxa"/>
            <w:vAlign w:val="center"/>
          </w:tcPr>
          <w:p w14:paraId="25CF9508" w14:textId="77777777" w:rsidR="00AD2D47" w:rsidRPr="0021762A" w:rsidRDefault="00AD2D47" w:rsidP="00CA56F4">
            <w:pPr>
              <w:pStyle w:val="aa"/>
              <w:jc w:val="left"/>
            </w:pPr>
            <w:r>
              <w:t>424А(425А; 426А).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14:paraId="27952B33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  <w:p w14:paraId="20A70E75" w14:textId="77777777" w:rsidR="00AD2D47" w:rsidRDefault="00AD2D47" w:rsidP="00CA56F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3E26A8E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01EB16F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89E617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4CB003" w14:textId="77777777" w:rsidR="00AD2D47" w:rsidRPr="00063DF1" w:rsidRDefault="00AD2D47" w:rsidP="00CA56F4">
            <w:pPr>
              <w:pStyle w:val="aa"/>
            </w:pPr>
          </w:p>
        </w:tc>
      </w:tr>
      <w:tr w:rsidR="00AD2D47" w:rsidRPr="00AF49A3" w14:paraId="748ECDB0" w14:textId="77777777" w:rsidTr="00CA56F4">
        <w:trPr>
          <w:jc w:val="center"/>
        </w:trPr>
        <w:tc>
          <w:tcPr>
            <w:tcW w:w="3049" w:type="dxa"/>
            <w:vAlign w:val="center"/>
          </w:tcPr>
          <w:p w14:paraId="20B5E7B1" w14:textId="77777777" w:rsidR="00AD2D47" w:rsidRPr="0021762A" w:rsidRDefault="00AD2D47" w:rsidP="00CA56F4">
            <w:pPr>
              <w:pStyle w:val="aa"/>
              <w:jc w:val="left"/>
            </w:pPr>
            <w:r>
              <w:t>427. Электромеханик по ремо</w:t>
            </w:r>
            <w:r>
              <w:t>н</w:t>
            </w:r>
            <w:r>
              <w:t>ту и обслуживанию счетно-вычислительных машин</w:t>
            </w:r>
          </w:p>
        </w:tc>
        <w:tc>
          <w:tcPr>
            <w:tcW w:w="3686" w:type="dxa"/>
            <w:vAlign w:val="center"/>
          </w:tcPr>
          <w:p w14:paraId="7D862C6A" w14:textId="77777777" w:rsidR="00AD2D47" w:rsidRDefault="00AD2D47" w:rsidP="00CA56F4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Обеспечить работн</w:t>
            </w:r>
            <w:r>
              <w:t>и</w:t>
            </w:r>
            <w:r>
              <w:t>ка сертифицированными средствами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14:paraId="1F62EAC7" w14:textId="77777777" w:rsidR="00AD2D47" w:rsidRDefault="00AD2D47" w:rsidP="00CA56F4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0D588F8" w14:textId="77777777" w:rsidR="00AD2D47" w:rsidRPr="00063DF1" w:rsidRDefault="00AD2D47" w:rsidP="00CA56F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F4602C" w14:textId="77777777" w:rsidR="00AD2D47" w:rsidRPr="00063DF1" w:rsidRDefault="00AD2D47" w:rsidP="00CA56F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1A35CD" w14:textId="77777777" w:rsidR="00AD2D47" w:rsidRPr="00063DF1" w:rsidRDefault="00AD2D47" w:rsidP="00CA56F4">
            <w:pPr>
              <w:pStyle w:val="aa"/>
            </w:pPr>
          </w:p>
        </w:tc>
      </w:tr>
    </w:tbl>
    <w:p w14:paraId="2575DF70" w14:textId="77777777" w:rsidR="00AD2D47" w:rsidRDefault="00AD2D47" w:rsidP="00AD2D47"/>
    <w:p w14:paraId="360980F6" w14:textId="77777777" w:rsidR="00AD2D47" w:rsidRPr="00FD5E7D" w:rsidRDefault="00AD2D47" w:rsidP="00AD2D47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>
        <w:rPr>
          <w:rStyle w:val="a9"/>
        </w:rPr>
        <w:t>29.07.2022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384DEEE" w14:textId="77777777" w:rsidR="008D2602" w:rsidRDefault="008D2602" w:rsidP="000F0714">
      <w:pPr>
        <w:pStyle w:val="a6"/>
        <w:jc w:val="center"/>
      </w:pPr>
    </w:p>
    <w:p w14:paraId="5AF62FC0" w14:textId="77777777" w:rsidR="008D2602" w:rsidRDefault="008D2602" w:rsidP="000F0714">
      <w:pPr>
        <w:pStyle w:val="a6"/>
        <w:jc w:val="center"/>
      </w:pPr>
    </w:p>
    <w:p w14:paraId="64025AB7" w14:textId="65C62086" w:rsidR="008D2602" w:rsidRDefault="008D2602" w:rsidP="000F0714">
      <w:pPr>
        <w:pStyle w:val="a6"/>
        <w:jc w:val="center"/>
      </w:pPr>
    </w:p>
    <w:p w14:paraId="7CDAA837" w14:textId="6B7449A1" w:rsidR="005B2ABE" w:rsidRDefault="005B2ABE" w:rsidP="000F0714">
      <w:pPr>
        <w:pStyle w:val="a6"/>
        <w:jc w:val="center"/>
      </w:pPr>
    </w:p>
    <w:sectPr w:rsidR="005B2ABE" w:rsidSect="001164B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4B2" w14:textId="77777777" w:rsidR="004249B4" w:rsidRDefault="004249B4" w:rsidP="001164BA">
      <w:r>
        <w:separator/>
      </w:r>
    </w:p>
  </w:endnote>
  <w:endnote w:type="continuationSeparator" w:id="0">
    <w:p w14:paraId="3B652F27" w14:textId="77777777" w:rsidR="004249B4" w:rsidRDefault="004249B4" w:rsidP="001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A63" w14:textId="77777777" w:rsidR="004249B4" w:rsidRDefault="004249B4" w:rsidP="001164BA">
      <w:r>
        <w:separator/>
      </w:r>
    </w:p>
  </w:footnote>
  <w:footnote w:type="continuationSeparator" w:id="0">
    <w:p w14:paraId="181514A5" w14:textId="77777777" w:rsidR="004249B4" w:rsidRDefault="004249B4" w:rsidP="0011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tt_org_adr" w:val="300041, Россия, Тульская обл., Тула, Центральный район, пр-кт Ленина, 46, лит. А; 300041, Россия, Тульская обл., Тула, Центральный район, пр-кт Ленина, 46, лит. А2"/>
    <w:docVar w:name="att_org_name" w:val="Испытательная лаборатория общества с ограниченной ответственностью «Центр условий и охраны труда малого и среднего предпринимательства»"/>
    <w:docVar w:name="att_org_reg_date" w:val="10.02.2016"/>
    <w:docVar w:name="att_org_reg_num" w:val="217"/>
    <w:docVar w:name="boss_fio" w:val="Щербаков Владимир Иванович"/>
    <w:docVar w:name="ceh_info" w:val="Акционерное общество &quot;Тульский завод резиновых технических изделий&quot;"/>
    <w:docVar w:name="doc_name" w:val="Документ4"/>
    <w:docVar w:name="doc_type" w:val="5"/>
    <w:docVar w:name="fill_date" w:val="31.05.2021"/>
    <w:docVar w:name="org_guid" w:val="30B9E5BB981948758F28A4552EEB630E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Технический директор"/>
    <w:docVar w:name="pred_fio" w:val="Карнаухов Ю.Г."/>
    <w:docVar w:name="rbtd_name" w:val="Акционерное общество &quot;Тульский завод резиновых технических изделий&quot;"/>
    <w:docVar w:name="step_test" w:val="6"/>
    <w:docVar w:name="sv_docs" w:val="1"/>
  </w:docVars>
  <w:rsids>
    <w:rsidRoot w:val="001164BA"/>
    <w:rsid w:val="0002033E"/>
    <w:rsid w:val="000C5130"/>
    <w:rsid w:val="000D3760"/>
    <w:rsid w:val="000F0714"/>
    <w:rsid w:val="001164BA"/>
    <w:rsid w:val="00153BD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49B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0C0F"/>
    <w:rsid w:val="00584289"/>
    <w:rsid w:val="005B2ABE"/>
    <w:rsid w:val="005F64E6"/>
    <w:rsid w:val="00624193"/>
    <w:rsid w:val="0065289A"/>
    <w:rsid w:val="0067226F"/>
    <w:rsid w:val="006D2D7A"/>
    <w:rsid w:val="006E4DFC"/>
    <w:rsid w:val="00725C51"/>
    <w:rsid w:val="00786894"/>
    <w:rsid w:val="007A1ABA"/>
    <w:rsid w:val="00820552"/>
    <w:rsid w:val="008D2602"/>
    <w:rsid w:val="00936F48"/>
    <w:rsid w:val="009647F7"/>
    <w:rsid w:val="009A1326"/>
    <w:rsid w:val="009D6532"/>
    <w:rsid w:val="009E3485"/>
    <w:rsid w:val="00A026A4"/>
    <w:rsid w:val="00A26A17"/>
    <w:rsid w:val="00AD2D4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0032"/>
    <w:rsid w:val="00CD2568"/>
    <w:rsid w:val="00D11966"/>
    <w:rsid w:val="00DB231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8B50"/>
  <w15:docId w15:val="{AE2E96CE-CEEB-420C-BF87-88F0F9D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485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D7A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6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4BA"/>
    <w:rPr>
      <w:sz w:val="24"/>
    </w:rPr>
  </w:style>
  <w:style w:type="paragraph" w:styleId="ad">
    <w:name w:val="footer"/>
    <w:basedOn w:val="a"/>
    <w:link w:val="ae"/>
    <w:rsid w:val="001164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64BA"/>
    <w:rPr>
      <w:sz w:val="24"/>
    </w:rPr>
  </w:style>
  <w:style w:type="character" w:styleId="af">
    <w:name w:val="FollowedHyperlink"/>
    <w:basedOn w:val="a0"/>
    <w:uiPriority w:val="99"/>
    <w:semiHidden/>
    <w:unhideWhenUsed/>
    <w:rsid w:val="00580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31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</dc:creator>
  <cp:lastModifiedBy>Александр Поздняков</cp:lastModifiedBy>
  <cp:revision>5</cp:revision>
  <dcterms:created xsi:type="dcterms:W3CDTF">2021-05-31T13:28:00Z</dcterms:created>
  <dcterms:modified xsi:type="dcterms:W3CDTF">2023-03-06T09:14:00Z</dcterms:modified>
</cp:coreProperties>
</file>