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D2CA" w14:textId="22C0E156" w:rsidR="008E357C" w:rsidRPr="000F0714" w:rsidRDefault="008E357C" w:rsidP="008E357C">
      <w:pPr>
        <w:pStyle w:val="a7"/>
        <w:jc w:val="center"/>
      </w:pPr>
      <w:r>
        <w:t xml:space="preserve">Сведения о проведенной </w:t>
      </w:r>
      <w:r w:rsidR="0068237A">
        <w:t xml:space="preserve">внеплановой </w:t>
      </w:r>
      <w:r>
        <w:t xml:space="preserve">специальной оценке условий труда в </w:t>
      </w:r>
      <w:r w:rsidR="0068237A">
        <w:t>апрел</w:t>
      </w:r>
      <w:r>
        <w:t>е 201</w:t>
      </w:r>
      <w:r w:rsidR="0068237A">
        <w:t>9</w:t>
      </w:r>
      <w:r>
        <w:t xml:space="preserve"> года</w:t>
      </w:r>
    </w:p>
    <w:p w14:paraId="17F14B4D" w14:textId="77777777" w:rsidR="00B3448B" w:rsidRPr="00C84852" w:rsidRDefault="00B3448B" w:rsidP="00B3448B"/>
    <w:p w14:paraId="1EE277A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8485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84852" w:rsidRPr="00C84852">
        <w:rPr>
          <w:rStyle w:val="a9"/>
        </w:rPr>
        <w:t>Акционерное общество "Тульский завод резиновых технических изделий"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52C06A9" w14:textId="77777777" w:rsidR="00F84695" w:rsidRPr="00F06873" w:rsidRDefault="00F84695" w:rsidP="00F84695">
      <w:pPr>
        <w:suppressAutoHyphens/>
        <w:jc w:val="right"/>
      </w:pPr>
      <w:r w:rsidRPr="00F06873">
        <w:t>Таблица 1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855"/>
        <w:gridCol w:w="3166"/>
        <w:gridCol w:w="1079"/>
        <w:gridCol w:w="1080"/>
        <w:gridCol w:w="1187"/>
        <w:gridCol w:w="1187"/>
        <w:gridCol w:w="1187"/>
        <w:gridCol w:w="1188"/>
        <w:gridCol w:w="1085"/>
      </w:tblGrid>
      <w:tr w:rsidR="004654AF" w:rsidRPr="00F06873" w14:paraId="3EE9E5CB" w14:textId="77777777" w:rsidTr="00F84695">
        <w:trPr>
          <w:trHeight w:val="645"/>
          <w:jc w:val="center"/>
        </w:trPr>
        <w:tc>
          <w:tcPr>
            <w:tcW w:w="3572" w:type="dxa"/>
            <w:vMerge w:val="restart"/>
            <w:vAlign w:val="center"/>
          </w:tcPr>
          <w:p w14:paraId="52BBB12A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21" w:type="dxa"/>
            <w:gridSpan w:val="2"/>
            <w:vMerge w:val="restart"/>
            <w:vAlign w:val="center"/>
          </w:tcPr>
          <w:p w14:paraId="058874F3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EFB35D7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3" w:type="dxa"/>
            <w:gridSpan w:val="7"/>
            <w:vAlign w:val="center"/>
          </w:tcPr>
          <w:p w14:paraId="664D4F5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55F0854" w14:textId="77777777" w:rsidTr="00F84695">
        <w:trPr>
          <w:trHeight w:val="460"/>
          <w:jc w:val="center"/>
        </w:trPr>
        <w:tc>
          <w:tcPr>
            <w:tcW w:w="3572" w:type="dxa"/>
            <w:vMerge/>
            <w:vAlign w:val="center"/>
          </w:tcPr>
          <w:p w14:paraId="2E217C2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1" w:type="dxa"/>
            <w:gridSpan w:val="2"/>
            <w:vMerge/>
            <w:vAlign w:val="center"/>
          </w:tcPr>
          <w:p w14:paraId="55A3E09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0AEC028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80" w:type="dxa"/>
            <w:vMerge w:val="restart"/>
            <w:vAlign w:val="center"/>
          </w:tcPr>
          <w:p w14:paraId="1B2AEB8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749" w:type="dxa"/>
            <w:gridSpan w:val="4"/>
            <w:vAlign w:val="center"/>
          </w:tcPr>
          <w:p w14:paraId="589ABA7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85" w:type="dxa"/>
            <w:vMerge w:val="restart"/>
            <w:vAlign w:val="center"/>
          </w:tcPr>
          <w:p w14:paraId="42F03CF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A9E5EA4" w14:textId="77777777" w:rsidTr="00F84695">
        <w:trPr>
          <w:trHeight w:val="425"/>
          <w:jc w:val="center"/>
        </w:trPr>
        <w:tc>
          <w:tcPr>
            <w:tcW w:w="3572" w:type="dxa"/>
            <w:vMerge/>
            <w:vAlign w:val="center"/>
          </w:tcPr>
          <w:p w14:paraId="79CF2E0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1C2555CD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66" w:type="dxa"/>
            <w:vAlign w:val="center"/>
          </w:tcPr>
          <w:p w14:paraId="5F59672C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79" w:type="dxa"/>
            <w:vMerge/>
            <w:vAlign w:val="center"/>
          </w:tcPr>
          <w:p w14:paraId="03D7EAB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53246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Align w:val="center"/>
          </w:tcPr>
          <w:p w14:paraId="49A83B5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87" w:type="dxa"/>
            <w:vAlign w:val="center"/>
          </w:tcPr>
          <w:p w14:paraId="55F8593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87" w:type="dxa"/>
            <w:vAlign w:val="center"/>
          </w:tcPr>
          <w:p w14:paraId="33841F3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88" w:type="dxa"/>
            <w:vAlign w:val="center"/>
          </w:tcPr>
          <w:p w14:paraId="6EAEB20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85" w:type="dxa"/>
            <w:vMerge/>
            <w:vAlign w:val="center"/>
          </w:tcPr>
          <w:p w14:paraId="3EF0E56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59755689" w14:textId="77777777" w:rsidTr="00F84695">
        <w:trPr>
          <w:trHeight w:val="288"/>
          <w:jc w:val="center"/>
        </w:trPr>
        <w:tc>
          <w:tcPr>
            <w:tcW w:w="3572" w:type="dxa"/>
            <w:vAlign w:val="center"/>
          </w:tcPr>
          <w:p w14:paraId="5C5E10D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55" w:type="dxa"/>
            <w:vAlign w:val="center"/>
          </w:tcPr>
          <w:p w14:paraId="1FB97F85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66" w:type="dxa"/>
            <w:vAlign w:val="center"/>
          </w:tcPr>
          <w:p w14:paraId="2A5DE29E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6ECB7DF2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0FAB8FBF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43B65C57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14:paraId="46015A29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3CECA798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14:paraId="5DE63DBF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center"/>
          </w:tcPr>
          <w:p w14:paraId="64DBA5D2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F629C37" w14:textId="77777777" w:rsidTr="00F84695">
        <w:trPr>
          <w:trHeight w:val="614"/>
          <w:jc w:val="center"/>
        </w:trPr>
        <w:tc>
          <w:tcPr>
            <w:tcW w:w="3572" w:type="dxa"/>
            <w:vAlign w:val="center"/>
          </w:tcPr>
          <w:p w14:paraId="0585992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55" w:type="dxa"/>
            <w:vAlign w:val="center"/>
          </w:tcPr>
          <w:p w14:paraId="7151C077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166" w:type="dxa"/>
            <w:vAlign w:val="center"/>
          </w:tcPr>
          <w:p w14:paraId="685177C2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14:paraId="186C4849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0D1DE733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4F3B385D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vAlign w:val="center"/>
          </w:tcPr>
          <w:p w14:paraId="2DEE2167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23842930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14:paraId="202CD5D4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center"/>
          </w:tcPr>
          <w:p w14:paraId="7313F31D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35772E8" w14:textId="77777777" w:rsidTr="00F84695">
        <w:trPr>
          <w:trHeight w:val="307"/>
          <w:jc w:val="center"/>
        </w:trPr>
        <w:tc>
          <w:tcPr>
            <w:tcW w:w="3572" w:type="dxa"/>
            <w:vAlign w:val="center"/>
          </w:tcPr>
          <w:p w14:paraId="650FCD6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55" w:type="dxa"/>
            <w:vAlign w:val="center"/>
          </w:tcPr>
          <w:p w14:paraId="2A481069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166" w:type="dxa"/>
            <w:vAlign w:val="center"/>
          </w:tcPr>
          <w:p w14:paraId="29AA48C3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vAlign w:val="center"/>
          </w:tcPr>
          <w:p w14:paraId="04B638A9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DA85A60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1E9FEA72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77F1DB85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147F81CB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14:paraId="7AA3019D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center"/>
          </w:tcPr>
          <w:p w14:paraId="5A81DF11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05EFACF" w14:textId="77777777" w:rsidTr="00F84695">
        <w:trPr>
          <w:trHeight w:val="307"/>
          <w:jc w:val="center"/>
        </w:trPr>
        <w:tc>
          <w:tcPr>
            <w:tcW w:w="3572" w:type="dxa"/>
            <w:vAlign w:val="center"/>
          </w:tcPr>
          <w:p w14:paraId="0CDFFF0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55" w:type="dxa"/>
            <w:vAlign w:val="center"/>
          </w:tcPr>
          <w:p w14:paraId="08488E96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6" w:type="dxa"/>
            <w:vAlign w:val="center"/>
          </w:tcPr>
          <w:p w14:paraId="6292C371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vAlign w:val="center"/>
          </w:tcPr>
          <w:p w14:paraId="3360B3AC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1FD99D5C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7A769E05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33993096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16E9AD42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14:paraId="1DA86A63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center"/>
          </w:tcPr>
          <w:p w14:paraId="61060E49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F4FB5A5" w14:textId="77777777" w:rsidTr="00F84695">
        <w:trPr>
          <w:trHeight w:val="326"/>
          <w:jc w:val="center"/>
        </w:trPr>
        <w:tc>
          <w:tcPr>
            <w:tcW w:w="3572" w:type="dxa"/>
            <w:vAlign w:val="center"/>
          </w:tcPr>
          <w:p w14:paraId="16C8AD7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55" w:type="dxa"/>
            <w:vAlign w:val="center"/>
          </w:tcPr>
          <w:p w14:paraId="2BB2A484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6" w:type="dxa"/>
            <w:vAlign w:val="center"/>
          </w:tcPr>
          <w:p w14:paraId="7F5E14F8" w14:textId="77777777" w:rsidR="00AF1EDF" w:rsidRPr="00F06873" w:rsidRDefault="00C8485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9" w:type="dxa"/>
            <w:vAlign w:val="center"/>
          </w:tcPr>
          <w:p w14:paraId="57577710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17F7C26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22CAA7C1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53926ACF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7" w:type="dxa"/>
            <w:vAlign w:val="center"/>
          </w:tcPr>
          <w:p w14:paraId="33185CEB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  <w:vAlign w:val="center"/>
          </w:tcPr>
          <w:p w14:paraId="48B1756B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vAlign w:val="center"/>
          </w:tcPr>
          <w:p w14:paraId="5AF25FBD" w14:textId="77777777" w:rsidR="00AF1EDF" w:rsidRPr="00F06873" w:rsidRDefault="00C8485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1EAEE6F4" w14:textId="77777777" w:rsidR="00F84695" w:rsidRPr="00F06873" w:rsidRDefault="00F84695" w:rsidP="00F84695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700"/>
        <w:gridCol w:w="483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3"/>
        <w:gridCol w:w="484"/>
        <w:gridCol w:w="960"/>
        <w:gridCol w:w="577"/>
        <w:gridCol w:w="720"/>
        <w:gridCol w:w="577"/>
        <w:gridCol w:w="577"/>
        <w:gridCol w:w="577"/>
        <w:gridCol w:w="577"/>
        <w:gridCol w:w="577"/>
        <w:gridCol w:w="511"/>
      </w:tblGrid>
      <w:tr w:rsidR="00F06873" w:rsidRPr="00DE2527" w14:paraId="22CB92CE" w14:textId="77777777" w:rsidTr="00F84695">
        <w:trPr>
          <w:cantSplit/>
          <w:trHeight w:val="245"/>
        </w:trPr>
        <w:tc>
          <w:tcPr>
            <w:tcW w:w="975" w:type="dxa"/>
            <w:vMerge w:val="restart"/>
            <w:shd w:val="clear" w:color="auto" w:fill="auto"/>
            <w:vAlign w:val="center"/>
          </w:tcPr>
          <w:p w14:paraId="51F15BCB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335B58EF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526F88AA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46" w:type="dxa"/>
            <w:gridSpan w:val="14"/>
            <w:shd w:val="clear" w:color="auto" w:fill="auto"/>
          </w:tcPr>
          <w:p w14:paraId="1BDAB24F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2FF73E4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3B1D829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7626947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4119B3D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121595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610E76E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14:paraId="02F46F6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11" w:type="dxa"/>
            <w:vMerge w:val="restart"/>
            <w:shd w:val="clear" w:color="auto" w:fill="auto"/>
            <w:textDirection w:val="btLr"/>
            <w:vAlign w:val="center"/>
          </w:tcPr>
          <w:p w14:paraId="7661D8E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69345C95" w14:textId="77777777" w:rsidTr="00F84695">
        <w:trPr>
          <w:cantSplit/>
          <w:trHeight w:val="2254"/>
        </w:trPr>
        <w:tc>
          <w:tcPr>
            <w:tcW w:w="975" w:type="dxa"/>
            <w:vMerge/>
            <w:shd w:val="clear" w:color="auto" w:fill="auto"/>
            <w:vAlign w:val="center"/>
          </w:tcPr>
          <w:p w14:paraId="76CBB4BC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E1909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0B74300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0363EB5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2B483E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0D86087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69FF4E9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0277BC4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467E77B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7CC44AE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1179739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7B53C68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57F36FF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83" w:type="dxa"/>
            <w:shd w:val="clear" w:color="auto" w:fill="auto"/>
            <w:textDirection w:val="btLr"/>
            <w:vAlign w:val="center"/>
          </w:tcPr>
          <w:p w14:paraId="311A878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84" w:type="dxa"/>
            <w:shd w:val="clear" w:color="auto" w:fill="auto"/>
            <w:textDirection w:val="btLr"/>
            <w:vAlign w:val="center"/>
          </w:tcPr>
          <w:p w14:paraId="61CE467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14:paraId="4172502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597A750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14:paraId="49E7C37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5B41873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7BEE0A0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760454D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1F38685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14:paraId="5207CB8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vMerge/>
            <w:shd w:val="clear" w:color="auto" w:fill="auto"/>
            <w:textDirection w:val="btLr"/>
          </w:tcPr>
          <w:p w14:paraId="10174EB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C84852" w:rsidRPr="00F06873" w14:paraId="6A3B99BF" w14:textId="77777777" w:rsidTr="00F84695">
        <w:tc>
          <w:tcPr>
            <w:tcW w:w="975" w:type="dxa"/>
            <w:shd w:val="clear" w:color="auto" w:fill="auto"/>
            <w:vAlign w:val="center"/>
          </w:tcPr>
          <w:p w14:paraId="1F71F1FE" w14:textId="77777777" w:rsidR="00C84852" w:rsidRPr="00F06873" w:rsidRDefault="00C8485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15D61FB" w14:textId="77777777" w:rsidR="00C84852" w:rsidRPr="00C84852" w:rsidRDefault="00C84852" w:rsidP="001B19D8">
            <w:pPr>
              <w:jc w:val="center"/>
              <w:rPr>
                <w:b/>
                <w:sz w:val="18"/>
                <w:szCs w:val="18"/>
              </w:rPr>
            </w:pPr>
            <w:r w:rsidRPr="00C84852">
              <w:rPr>
                <w:b/>
                <w:sz w:val="18"/>
                <w:szCs w:val="18"/>
              </w:rPr>
              <w:t>1. Транспортный цех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684C9AE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4F39D67A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78E5DDFC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2581FA52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66CD351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7F36E6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70DED35C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F5F52E1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76FB4F49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221DA3A6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661BE228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56C003FA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1F6579CB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2FE30C6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CA1CF1B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931AF9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747E85F7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34E647D2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015E1D22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12904CAA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4D9C8C9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1F8A0BE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4852" w:rsidRPr="00F06873" w14:paraId="6C8104C6" w14:textId="77777777" w:rsidTr="00F84695">
        <w:tc>
          <w:tcPr>
            <w:tcW w:w="975" w:type="dxa"/>
            <w:shd w:val="clear" w:color="auto" w:fill="auto"/>
            <w:vAlign w:val="center"/>
          </w:tcPr>
          <w:p w14:paraId="0B8636FE" w14:textId="77777777" w:rsidR="00C84852" w:rsidRPr="00F06873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1.1.0.1 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6F85264" w14:textId="77777777" w:rsidR="00C84852" w:rsidRP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 LEXUS LX 570)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F7D8EEE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EE1410A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288EAC8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9A3E5CE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FB3DFEF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2A2B456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6ECF8EC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C16399E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BAD51F8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32E5C5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498D60F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658EB99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C5300A8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4D1016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26EFAC7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977584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B841EE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6A21E2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46B3B18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0C6F6C4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BF5780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30A4835" w14:textId="77777777" w:rsidR="00C84852" w:rsidRPr="00F06873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852" w:rsidRPr="00F06873" w14:paraId="37FF4EC0" w14:textId="77777777" w:rsidTr="00F84695">
        <w:tc>
          <w:tcPr>
            <w:tcW w:w="975" w:type="dxa"/>
            <w:shd w:val="clear" w:color="auto" w:fill="auto"/>
            <w:vAlign w:val="center"/>
          </w:tcPr>
          <w:p w14:paraId="2CA112F2" w14:textId="77777777" w:rsid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1.1.0.2 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60A0DC" w14:textId="77777777" w:rsidR="00C84852" w:rsidRP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 LEXUS LX 570)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807F4A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442B27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DC577B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B8E8451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576F349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1F602BE3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7805A5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215876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EF85A2D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8A84F6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BFC1C0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1CD30E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7DA1CB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58D13B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03A2EE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25D1B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CEC5BF6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90C276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680F765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C9F9EF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2A1D87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25FB6285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852" w:rsidRPr="00F06873" w14:paraId="22DFDD2E" w14:textId="77777777" w:rsidTr="00F84695">
        <w:tc>
          <w:tcPr>
            <w:tcW w:w="975" w:type="dxa"/>
            <w:shd w:val="clear" w:color="auto" w:fill="auto"/>
            <w:vAlign w:val="center"/>
          </w:tcPr>
          <w:p w14:paraId="587CEBB3" w14:textId="77777777" w:rsid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1.1.0.3 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6B0499" w14:textId="77777777" w:rsidR="00C84852" w:rsidRP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 NISSAN TEANA)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39C41DD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C97A4C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099834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C4DB63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C547F79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0AB2BF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1C33306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88923CD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02F5946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380983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75B4767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3CEE55A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3418A9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6F3F2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AD611F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7BC19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3BE92C1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110A1D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61ED05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72BA2DF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0143C39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357302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4852" w:rsidRPr="00F06873" w14:paraId="791A99D3" w14:textId="77777777" w:rsidTr="00F84695">
        <w:tc>
          <w:tcPr>
            <w:tcW w:w="975" w:type="dxa"/>
            <w:shd w:val="clear" w:color="auto" w:fill="auto"/>
            <w:vAlign w:val="center"/>
          </w:tcPr>
          <w:p w14:paraId="0134F559" w14:textId="77777777" w:rsid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1.1.0.4 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7B4FD52" w14:textId="77777777" w:rsidR="00C84852" w:rsidRPr="00C84852" w:rsidRDefault="00C8485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(легковой TOYOTA LAND CRUISER PRADO)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5671027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7DE3738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9D4915C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AD945A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C50BE6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0A44C01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A04A81E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FB2540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674D5A51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D8EB8DC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75684D3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D324F46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2E17E1E2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5417071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A839AFC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DD79A8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C91002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1BF4450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1AC85BB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2933A84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5389CCA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77E3CC1E" w14:textId="77777777" w:rsidR="00C84852" w:rsidRDefault="00C8485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C8C2878" w14:textId="77777777" w:rsidR="0065289A" w:rsidRDefault="0065289A" w:rsidP="009A1326">
      <w:pPr>
        <w:rPr>
          <w:sz w:val="18"/>
          <w:szCs w:val="18"/>
          <w:lang w:val="en-US"/>
        </w:rPr>
      </w:pPr>
    </w:p>
    <w:p w14:paraId="5E68FA70" w14:textId="1CF052A0" w:rsidR="008E357C" w:rsidRDefault="00936F48" w:rsidP="009D6532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84852">
        <w:rPr>
          <w:rStyle w:val="a9"/>
        </w:rPr>
        <w:t>03.04.2019</w:t>
      </w:r>
      <w:r w:rsidRPr="00883461">
        <w:rPr>
          <w:rStyle w:val="a9"/>
        </w:rPr>
        <w:fldChar w:fldCharType="end"/>
      </w:r>
    </w:p>
    <w:p w14:paraId="7F1BE6F6" w14:textId="77777777" w:rsidR="0068237A" w:rsidRDefault="0068237A" w:rsidP="0068237A">
      <w:pPr>
        <w:pStyle w:val="a7"/>
        <w:jc w:val="center"/>
      </w:pPr>
    </w:p>
    <w:p w14:paraId="45C2EF19" w14:textId="2AC88081" w:rsidR="0068237A" w:rsidRPr="00B01307" w:rsidRDefault="0068237A" w:rsidP="0068237A">
      <w:pPr>
        <w:jc w:val="center"/>
        <w:rPr>
          <w:rStyle w:val="a9"/>
          <w:b/>
        </w:rPr>
      </w:pPr>
      <w:r w:rsidRPr="00B01307">
        <w:rPr>
          <w:rStyle w:val="a9"/>
          <w:b/>
        </w:rPr>
        <w:t xml:space="preserve">Перечень мероприятий по улучшению условий труда по </w:t>
      </w:r>
      <w:r>
        <w:rPr>
          <w:rStyle w:val="a9"/>
          <w:b/>
        </w:rPr>
        <w:t xml:space="preserve">внеплановой </w:t>
      </w:r>
      <w:r w:rsidRPr="00B01307">
        <w:rPr>
          <w:rStyle w:val="a9"/>
          <w:b/>
        </w:rPr>
        <w:t xml:space="preserve">СОУТ, проведенной в </w:t>
      </w:r>
      <w:r>
        <w:rPr>
          <w:rStyle w:val="a9"/>
          <w:b/>
        </w:rPr>
        <w:t>апреле 2019 года</w:t>
      </w:r>
    </w:p>
    <w:p w14:paraId="611FE4AA" w14:textId="77777777" w:rsidR="0068237A" w:rsidRDefault="0068237A" w:rsidP="0068237A">
      <w:pPr>
        <w:pStyle w:val="a7"/>
        <w:jc w:val="center"/>
      </w:pPr>
    </w:p>
    <w:p w14:paraId="16AAF19D" w14:textId="0187BC5C" w:rsidR="0068237A" w:rsidRPr="00F84695" w:rsidRDefault="00F84695" w:rsidP="00F84695">
      <w:pPr>
        <w:pStyle w:val="a7"/>
        <w:rPr>
          <w:b w:val="0"/>
          <w:bCs/>
        </w:rPr>
      </w:pPr>
      <w:r w:rsidRPr="00F84695">
        <w:rPr>
          <w:b w:val="0"/>
          <w:bCs/>
        </w:rPr>
        <w:t>Проведение мероприятий не требуется</w:t>
      </w:r>
    </w:p>
    <w:p w14:paraId="26ADC267" w14:textId="77777777" w:rsidR="0068237A" w:rsidRDefault="0068237A" w:rsidP="0068237A">
      <w:pPr>
        <w:pStyle w:val="a7"/>
        <w:jc w:val="center"/>
      </w:pPr>
    </w:p>
    <w:p w14:paraId="63A18046" w14:textId="77777777" w:rsidR="0068237A" w:rsidRDefault="0068237A" w:rsidP="0068237A">
      <w:pPr>
        <w:pStyle w:val="a7"/>
        <w:jc w:val="center"/>
      </w:pPr>
    </w:p>
    <w:p w14:paraId="475DDC3D" w14:textId="50C1920C" w:rsidR="0068237A" w:rsidRDefault="0068237A" w:rsidP="0068237A">
      <w:pPr>
        <w:pStyle w:val="a7"/>
        <w:jc w:val="center"/>
      </w:pPr>
      <w:r>
        <w:t xml:space="preserve">Сведения о проведенной специальной оценке условий труда в </w:t>
      </w:r>
      <w:r w:rsidR="00F84695">
        <w:t>декабре</w:t>
      </w:r>
      <w:r>
        <w:t xml:space="preserve"> 201</w:t>
      </w:r>
      <w:r>
        <w:t>9</w:t>
      </w:r>
      <w:r>
        <w:t xml:space="preserve"> года</w:t>
      </w:r>
    </w:p>
    <w:p w14:paraId="2D0CA735" w14:textId="597775B8" w:rsidR="00F84695" w:rsidRDefault="00F84695" w:rsidP="0068237A">
      <w:pPr>
        <w:pStyle w:val="a7"/>
        <w:jc w:val="center"/>
      </w:pPr>
    </w:p>
    <w:p w14:paraId="26023DBE" w14:textId="77777777" w:rsidR="00F84695" w:rsidRPr="00710271" w:rsidRDefault="00F84695" w:rsidP="00F8469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C4E6F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C4E6F">
        <w:rPr>
          <w:rStyle w:val="a9"/>
        </w:rPr>
        <w:t>Акционерное общество "Тульский завод резиновых технических изделий"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F076FF3" w14:textId="77777777" w:rsidR="00F84695" w:rsidRPr="00F06873" w:rsidRDefault="00F84695" w:rsidP="00F8469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9"/>
        <w:gridCol w:w="857"/>
        <w:gridCol w:w="3171"/>
        <w:gridCol w:w="1081"/>
        <w:gridCol w:w="1082"/>
        <w:gridCol w:w="1189"/>
        <w:gridCol w:w="1189"/>
        <w:gridCol w:w="1189"/>
        <w:gridCol w:w="1190"/>
        <w:gridCol w:w="1087"/>
      </w:tblGrid>
      <w:tr w:rsidR="00F84695" w:rsidRPr="00F06873" w14:paraId="0BF25E7B" w14:textId="77777777" w:rsidTr="00707C5A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B5E9386" w14:textId="77777777" w:rsidR="00F84695" w:rsidRPr="00F06873" w:rsidRDefault="00F84695" w:rsidP="00707C5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64E31C8" w14:textId="77777777" w:rsidR="00F84695" w:rsidRPr="004654AF" w:rsidRDefault="00F84695" w:rsidP="00707C5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0D87EAD" w14:textId="77777777" w:rsidR="00F84695" w:rsidRPr="00F06873" w:rsidRDefault="00F84695" w:rsidP="00707C5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C809575" w14:textId="77777777" w:rsidR="00F84695" w:rsidRPr="00F06873" w:rsidRDefault="00F84695" w:rsidP="00707C5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84695" w:rsidRPr="00F06873" w14:paraId="33DD9CFA" w14:textId="77777777" w:rsidTr="00707C5A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6C1F5844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098A22C4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36468A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E0EE7DF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CE2016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55C600D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84695" w:rsidRPr="00F06873" w14:paraId="7FA4622B" w14:textId="77777777" w:rsidTr="00707C5A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7DBFCE2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D8150AE" w14:textId="77777777" w:rsidR="00F84695" w:rsidRPr="004654AF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500F03C" w14:textId="77777777" w:rsidR="00F84695" w:rsidRPr="004654AF" w:rsidRDefault="00F84695" w:rsidP="00707C5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200D238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31819C7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EA1C22E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EA34536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8A3150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36AF41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92370A0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695" w:rsidRPr="00F06873" w14:paraId="15109584" w14:textId="77777777" w:rsidTr="00707C5A">
        <w:trPr>
          <w:jc w:val="center"/>
        </w:trPr>
        <w:tc>
          <w:tcPr>
            <w:tcW w:w="3518" w:type="dxa"/>
            <w:vAlign w:val="center"/>
          </w:tcPr>
          <w:p w14:paraId="605706B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5A9F832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4A35BD8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A076AD2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999F612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281ED1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D70D841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D251419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280DECB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4EFF82C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84695" w:rsidRPr="00F06873" w14:paraId="4B034B3A" w14:textId="77777777" w:rsidTr="00707C5A">
        <w:trPr>
          <w:jc w:val="center"/>
        </w:trPr>
        <w:tc>
          <w:tcPr>
            <w:tcW w:w="3518" w:type="dxa"/>
            <w:vAlign w:val="center"/>
          </w:tcPr>
          <w:p w14:paraId="3844A126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BE7117C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14:paraId="2A96A45B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14:paraId="702BF68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9D46BF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69" w:type="dxa"/>
            <w:vAlign w:val="center"/>
          </w:tcPr>
          <w:p w14:paraId="69B00618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20E6B876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14:paraId="4E3F565E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6EE1234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E13071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695" w:rsidRPr="00F06873" w14:paraId="49A9C6F2" w14:textId="77777777" w:rsidTr="00707C5A">
        <w:trPr>
          <w:jc w:val="center"/>
        </w:trPr>
        <w:tc>
          <w:tcPr>
            <w:tcW w:w="3518" w:type="dxa"/>
            <w:vAlign w:val="center"/>
          </w:tcPr>
          <w:p w14:paraId="5869DC6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039C15F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118" w:type="dxa"/>
            <w:vAlign w:val="center"/>
          </w:tcPr>
          <w:p w14:paraId="72BC44CE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063" w:type="dxa"/>
            <w:vAlign w:val="center"/>
          </w:tcPr>
          <w:p w14:paraId="3BA8973C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DBEB12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14:paraId="279E6B7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038DE00C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14:paraId="74D8CCBA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3C32E76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7E3CFDB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695" w:rsidRPr="00F06873" w14:paraId="5EAB5DA8" w14:textId="77777777" w:rsidTr="00707C5A">
        <w:trPr>
          <w:jc w:val="center"/>
        </w:trPr>
        <w:tc>
          <w:tcPr>
            <w:tcW w:w="3518" w:type="dxa"/>
            <w:vAlign w:val="center"/>
          </w:tcPr>
          <w:p w14:paraId="1142093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2D68012F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14:paraId="0A023421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14:paraId="1196977B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93DF3B8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14:paraId="38BBAFDD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14:paraId="135678D8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7766BBD9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3B417BAD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A3281D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695" w:rsidRPr="00F06873" w14:paraId="47980089" w14:textId="77777777" w:rsidTr="00707C5A">
        <w:trPr>
          <w:jc w:val="center"/>
        </w:trPr>
        <w:tc>
          <w:tcPr>
            <w:tcW w:w="3518" w:type="dxa"/>
            <w:vAlign w:val="center"/>
          </w:tcPr>
          <w:p w14:paraId="6F34E659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5B75C8E2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0A87D50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ADC3F86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E7DF33D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E932DD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D5141F7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15CA05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97FC39B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57FEC4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4695" w:rsidRPr="00F06873" w14:paraId="7B7CDB02" w14:textId="77777777" w:rsidTr="00707C5A">
        <w:trPr>
          <w:jc w:val="center"/>
        </w:trPr>
        <w:tc>
          <w:tcPr>
            <w:tcW w:w="3518" w:type="dxa"/>
            <w:vAlign w:val="center"/>
          </w:tcPr>
          <w:p w14:paraId="2D59702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5B301641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ED29B25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096CAFC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3F5F8A4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509647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A1EE73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3455E49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73EEC50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3FC9214" w14:textId="77777777" w:rsidR="00F84695" w:rsidRPr="00F06873" w:rsidRDefault="00F84695" w:rsidP="00707C5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0FE2007" w14:textId="77777777" w:rsidR="00F84695" w:rsidRPr="00F06873" w:rsidRDefault="00F84695" w:rsidP="00F84695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700"/>
        <w:gridCol w:w="483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3"/>
        <w:gridCol w:w="484"/>
        <w:gridCol w:w="960"/>
        <w:gridCol w:w="577"/>
        <w:gridCol w:w="720"/>
        <w:gridCol w:w="577"/>
        <w:gridCol w:w="577"/>
        <w:gridCol w:w="577"/>
        <w:gridCol w:w="577"/>
        <w:gridCol w:w="577"/>
        <w:gridCol w:w="511"/>
      </w:tblGrid>
      <w:tr w:rsidR="00F84695" w:rsidRPr="00DE2527" w14:paraId="7972DF68" w14:textId="77777777" w:rsidTr="00707C5A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01FAD0B" w14:textId="77777777" w:rsidR="00F84695" w:rsidRPr="004654AF" w:rsidRDefault="00F84695" w:rsidP="00707C5A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A3E6C9E" w14:textId="77777777" w:rsidR="00F84695" w:rsidRPr="004654AF" w:rsidRDefault="00F84695" w:rsidP="00707C5A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7D9B947" w14:textId="77777777" w:rsidR="00F84695" w:rsidRPr="004654AF" w:rsidRDefault="00F84695" w:rsidP="00707C5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6A57E08" w14:textId="77777777" w:rsidR="00F84695" w:rsidRPr="004654AF" w:rsidRDefault="00F84695" w:rsidP="00707C5A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E0DD4F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E9708D3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33A5A6B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ABBDEC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A1D4BB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6B0D83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3F20C92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17D8F670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84695" w:rsidRPr="00DE2527" w14:paraId="6EA1B2EE" w14:textId="77777777" w:rsidTr="00707C5A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6F185E0" w14:textId="77777777" w:rsidR="00F84695" w:rsidRPr="00DE2527" w:rsidRDefault="00F84695" w:rsidP="00707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3AA9CE33" w14:textId="77777777" w:rsidR="00F84695" w:rsidRPr="00DE2527" w:rsidRDefault="00F84695" w:rsidP="00707C5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F583C9E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1A34D2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3691156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0CB0129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F85179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F5A3EB0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423B476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8CEFA7D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76C95A1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BB52405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F33A82F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BC80126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2E0BBC4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2900114" w14:textId="77777777" w:rsidR="00F84695" w:rsidRPr="00F06873" w:rsidRDefault="00F84695" w:rsidP="00707C5A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98642EA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2EC2055E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454B273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04ED4AC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B419DBC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F4CE134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36872A9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903B775" w14:textId="77777777" w:rsidR="00F84695" w:rsidRPr="00DE2527" w:rsidRDefault="00F84695" w:rsidP="00707C5A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84695" w:rsidRPr="00F06873" w14:paraId="2529B3D4" w14:textId="77777777" w:rsidTr="00707C5A">
        <w:tc>
          <w:tcPr>
            <w:tcW w:w="959" w:type="dxa"/>
            <w:shd w:val="clear" w:color="auto" w:fill="auto"/>
            <w:vAlign w:val="center"/>
          </w:tcPr>
          <w:p w14:paraId="4C5A53D7" w14:textId="77777777" w:rsidR="00F84695" w:rsidRPr="00F06873" w:rsidRDefault="00F84695" w:rsidP="00707C5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04F30DA" w14:textId="77777777" w:rsidR="00F84695" w:rsidRPr="00F06873" w:rsidRDefault="00F84695" w:rsidP="00707C5A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1FB8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C40B2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A926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04E6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D4227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F9F91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96FD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56A97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725F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8E33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2083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18E74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2D0C8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405DE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01BB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36A4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043B7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27FE0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07749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D243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3B6E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1BF8EF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84695" w:rsidRPr="00F06873" w14:paraId="37FF926A" w14:textId="77777777" w:rsidTr="00707C5A">
        <w:tc>
          <w:tcPr>
            <w:tcW w:w="959" w:type="dxa"/>
            <w:shd w:val="clear" w:color="auto" w:fill="auto"/>
            <w:vAlign w:val="center"/>
          </w:tcPr>
          <w:p w14:paraId="4BE49F09" w14:textId="77777777" w:rsidR="00F84695" w:rsidRPr="00F06873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CB60000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1. 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AD0C7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980E6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6E44E9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568C44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4FDC94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CDE55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52B8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C4A95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A18F1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FBB522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0A746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FE250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FA6C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A0F1331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FF6E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90977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0ED6D8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4DB90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7D48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198E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4EAC1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DED78A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9D58EAD" w14:textId="77777777" w:rsidTr="00707C5A">
        <w:tc>
          <w:tcPr>
            <w:tcW w:w="959" w:type="dxa"/>
            <w:shd w:val="clear" w:color="auto" w:fill="auto"/>
            <w:vAlign w:val="center"/>
          </w:tcPr>
          <w:p w14:paraId="62A0B8B5" w14:textId="77777777" w:rsidR="00F84695" w:rsidRPr="00F06873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DAED8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7B5A7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09E70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AEF3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7606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B1AD3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0F9B4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83B32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3A79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1D938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73978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4A1CF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06DB9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E1EDC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82B0CC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5318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A5425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B078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D8C95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6FA3B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A9BE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C9B8E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5862DD" w14:textId="77777777" w:rsidR="00F84695" w:rsidRPr="00F06873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38CB208" w14:textId="77777777" w:rsidTr="00707C5A">
        <w:tc>
          <w:tcPr>
            <w:tcW w:w="959" w:type="dxa"/>
            <w:shd w:val="clear" w:color="auto" w:fill="auto"/>
            <w:vAlign w:val="center"/>
          </w:tcPr>
          <w:p w14:paraId="10CF6D4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9EE10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BAC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4C7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3C2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592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140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14E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BA7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498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60D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E15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0B2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64C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4F2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225B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1EB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09E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E0E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D9C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95A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2DC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643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914E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0A22A64" w14:textId="77777777" w:rsidTr="00707C5A">
        <w:tc>
          <w:tcPr>
            <w:tcW w:w="959" w:type="dxa"/>
            <w:shd w:val="clear" w:color="auto" w:fill="auto"/>
            <w:vAlign w:val="center"/>
          </w:tcPr>
          <w:p w14:paraId="5796CCF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4348A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экономике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6E5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A11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036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D07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3FE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1BA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274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C31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5CF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311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CD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E2E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C3F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4EC5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66A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5E02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31B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01B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C2E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480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E42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883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3DF127F" w14:textId="77777777" w:rsidTr="00707C5A">
        <w:tc>
          <w:tcPr>
            <w:tcW w:w="959" w:type="dxa"/>
            <w:shd w:val="clear" w:color="auto" w:fill="auto"/>
            <w:vAlign w:val="center"/>
          </w:tcPr>
          <w:p w14:paraId="48411D1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06B2C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капитальному строительству и организации эксплуатации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492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1F9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9DD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BE8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EB2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FA3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72C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0E6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578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0A3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78C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F94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134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DC04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384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46A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028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701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D6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6A1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981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053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5CC6C22" w14:textId="77777777" w:rsidTr="00707C5A">
        <w:tc>
          <w:tcPr>
            <w:tcW w:w="959" w:type="dxa"/>
            <w:shd w:val="clear" w:color="auto" w:fill="auto"/>
            <w:vAlign w:val="center"/>
          </w:tcPr>
          <w:p w14:paraId="1FD53C4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7519D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E69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E16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B25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6E7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BFB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F37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1A6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8F5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B29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872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607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512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36C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9E98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2EE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4AC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133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665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4B5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210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777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5569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60D1553" w14:textId="77777777" w:rsidTr="00707C5A">
        <w:tc>
          <w:tcPr>
            <w:tcW w:w="959" w:type="dxa"/>
            <w:shd w:val="clear" w:color="auto" w:fill="auto"/>
            <w:vAlign w:val="center"/>
          </w:tcPr>
          <w:p w14:paraId="0E5D041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72682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по науке, технологии и </w:t>
            </w:r>
            <w:proofErr w:type="spellStart"/>
            <w:r>
              <w:rPr>
                <w:sz w:val="18"/>
                <w:szCs w:val="18"/>
              </w:rPr>
              <w:t>спецпроизводству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D1287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058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3EE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AD2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B84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C77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98E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581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46A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3BA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E18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F5C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C2A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2F80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E10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7C2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1A0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776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33E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8E8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DDD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B9C0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FE8FFD1" w14:textId="77777777" w:rsidTr="00707C5A">
        <w:tc>
          <w:tcPr>
            <w:tcW w:w="959" w:type="dxa"/>
            <w:shd w:val="clear" w:color="auto" w:fill="auto"/>
            <w:vAlign w:val="center"/>
          </w:tcPr>
          <w:p w14:paraId="3EF7C86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CEDFB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по науке, технологии и </w:t>
            </w:r>
            <w:proofErr w:type="spellStart"/>
            <w:r>
              <w:rPr>
                <w:sz w:val="18"/>
                <w:szCs w:val="18"/>
              </w:rPr>
              <w:t>спецпроизводству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5687A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C84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2AD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A4B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A93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0CF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AF3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728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315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13A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EFB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8CB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752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5307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23E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13B0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BB3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EE7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15E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F37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029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7A67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BC15242" w14:textId="77777777" w:rsidTr="00707C5A">
        <w:tc>
          <w:tcPr>
            <w:tcW w:w="959" w:type="dxa"/>
            <w:shd w:val="clear" w:color="auto" w:fill="auto"/>
            <w:vAlign w:val="center"/>
          </w:tcPr>
          <w:p w14:paraId="48AABAD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CE694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991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D0F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830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BD6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C9C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D3B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556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3EB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9A6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CDA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73D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16A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F6E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B00E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7CD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7A9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F09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067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6FD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7BB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C5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FFC8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47B9AAC" w14:textId="77777777" w:rsidTr="00707C5A">
        <w:tc>
          <w:tcPr>
            <w:tcW w:w="959" w:type="dxa"/>
            <w:shd w:val="clear" w:color="auto" w:fill="auto"/>
            <w:vAlign w:val="center"/>
          </w:tcPr>
          <w:p w14:paraId="027D928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6B3C1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мобработе</w:t>
            </w:r>
            <w:proofErr w:type="spellEnd"/>
            <w:r>
              <w:rPr>
                <w:sz w:val="18"/>
                <w:szCs w:val="18"/>
              </w:rPr>
              <w:t xml:space="preserve"> и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DA3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00E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00D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449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C73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24F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9AE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554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44A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7B8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F00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92C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3E7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F5AC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15F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9CB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6CD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9E0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126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695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F39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A7D3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043F247" w14:textId="77777777" w:rsidTr="00707C5A">
        <w:tc>
          <w:tcPr>
            <w:tcW w:w="959" w:type="dxa"/>
            <w:shd w:val="clear" w:color="auto" w:fill="auto"/>
            <w:vAlign w:val="center"/>
          </w:tcPr>
          <w:p w14:paraId="24E9A09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C1734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F4E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A75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401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D08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E3F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98C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FB0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FA8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F69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08C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5B8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11F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DD9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F5A5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7B5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0F5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E96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778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5AA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F61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B91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61A0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C8081B1" w14:textId="77777777" w:rsidTr="00707C5A">
        <w:tc>
          <w:tcPr>
            <w:tcW w:w="959" w:type="dxa"/>
            <w:shd w:val="clear" w:color="auto" w:fill="auto"/>
            <w:vAlign w:val="center"/>
          </w:tcPr>
          <w:p w14:paraId="49B22BD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48AABA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2. 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A7E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6BB7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5D2A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3475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8F52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62D1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FF4C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19D6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47C8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EDEB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6623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5C9E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3ED4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66DF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6EB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A407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B9E5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3A8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15F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152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AAE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5859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075320D" w14:textId="77777777" w:rsidTr="00707C5A">
        <w:tc>
          <w:tcPr>
            <w:tcW w:w="959" w:type="dxa"/>
            <w:shd w:val="clear" w:color="auto" w:fill="auto"/>
            <w:vAlign w:val="center"/>
          </w:tcPr>
          <w:p w14:paraId="48FC542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34D80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11E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EBB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DFB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41B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F1A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7FC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003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E08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A07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406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8B9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46C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E24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1D49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6C8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D1B8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FA0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D0C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8B0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87D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40F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3C96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F58D933" w14:textId="77777777" w:rsidTr="00707C5A">
        <w:tc>
          <w:tcPr>
            <w:tcW w:w="959" w:type="dxa"/>
            <w:shd w:val="clear" w:color="auto" w:fill="auto"/>
            <w:vAlign w:val="center"/>
          </w:tcPr>
          <w:p w14:paraId="4B0DCDF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A2CA1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F43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1BE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970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FBA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298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C92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411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F0F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157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662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A83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256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E33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BA0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32A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7425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E67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926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43F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B91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7E1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F5A2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C43F25D" w14:textId="77777777" w:rsidTr="00707C5A">
        <w:tc>
          <w:tcPr>
            <w:tcW w:w="959" w:type="dxa"/>
            <w:shd w:val="clear" w:color="auto" w:fill="auto"/>
            <w:vAlign w:val="center"/>
          </w:tcPr>
          <w:p w14:paraId="2E9148E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A5A0EE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3. Отдел труда, заработной платы и кадровой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B7E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E37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4E68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1694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3D76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0374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A7D6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EA07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1C09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A681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3A0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EBC9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D48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EAA8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B64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6481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69F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8D6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DEF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A9A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0BF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1CD5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61951E4C" w14:textId="77777777" w:rsidTr="00707C5A">
        <w:tc>
          <w:tcPr>
            <w:tcW w:w="959" w:type="dxa"/>
            <w:shd w:val="clear" w:color="auto" w:fill="auto"/>
            <w:vAlign w:val="center"/>
          </w:tcPr>
          <w:p w14:paraId="05B5DD8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FFAAA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2AE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EB2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03C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A87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FAF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A62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E9E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83D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CE3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257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0F0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A98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BBC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AE93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44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B0B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1E2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6B3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5D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DA5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560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4ACC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CDCE876" w14:textId="77777777" w:rsidTr="00707C5A">
        <w:tc>
          <w:tcPr>
            <w:tcW w:w="959" w:type="dxa"/>
            <w:shd w:val="clear" w:color="auto" w:fill="auto"/>
            <w:vAlign w:val="center"/>
          </w:tcPr>
          <w:p w14:paraId="30B83FD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76337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00D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B81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B5D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F27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9D2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CE4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624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2E6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463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486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6B0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E74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500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36EE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DD2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52F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3F8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F36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992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D32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178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F1C9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BE90CDB" w14:textId="77777777" w:rsidTr="00707C5A">
        <w:tc>
          <w:tcPr>
            <w:tcW w:w="959" w:type="dxa"/>
            <w:shd w:val="clear" w:color="auto" w:fill="auto"/>
            <w:vAlign w:val="center"/>
          </w:tcPr>
          <w:p w14:paraId="11CEBC6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1E847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CF3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AD0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188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D44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A10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719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A7B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F40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F7B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E47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B1B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74B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3F7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7337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65B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7FD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9AD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8B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8E4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3FB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356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99F8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74F64D0" w14:textId="77777777" w:rsidTr="00707C5A">
        <w:tc>
          <w:tcPr>
            <w:tcW w:w="959" w:type="dxa"/>
            <w:shd w:val="clear" w:color="auto" w:fill="auto"/>
            <w:vAlign w:val="center"/>
          </w:tcPr>
          <w:p w14:paraId="669F1A5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C2E50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850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D53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846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0A1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2D1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E17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24D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292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F3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00D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955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7BD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0B1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1278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D67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3CC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669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504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CFD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716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6AD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4DE4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842D3BA" w14:textId="77777777" w:rsidTr="00707C5A">
        <w:tc>
          <w:tcPr>
            <w:tcW w:w="959" w:type="dxa"/>
            <w:shd w:val="clear" w:color="auto" w:fill="auto"/>
            <w:vAlign w:val="center"/>
          </w:tcPr>
          <w:p w14:paraId="7BDB5F5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E4ABE0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4. 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277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C312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A99C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F25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6D96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41F7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B35C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F433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107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3830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D27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F8D5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26D3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799C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F7A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B9FE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D85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A6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73B9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9E4B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C7F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35FD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613AFAF8" w14:textId="77777777" w:rsidTr="00707C5A">
        <w:tc>
          <w:tcPr>
            <w:tcW w:w="959" w:type="dxa"/>
            <w:shd w:val="clear" w:color="auto" w:fill="auto"/>
            <w:vAlign w:val="center"/>
          </w:tcPr>
          <w:p w14:paraId="76C16A3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14FCD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5F4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110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5C2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449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33E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A14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C58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6A3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B56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F33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399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263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17E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AE69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91C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E7C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BEE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984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976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F7B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B0B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3D99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13DE798" w14:textId="77777777" w:rsidTr="00707C5A">
        <w:tc>
          <w:tcPr>
            <w:tcW w:w="959" w:type="dxa"/>
            <w:shd w:val="clear" w:color="auto" w:fill="auto"/>
            <w:vAlign w:val="center"/>
          </w:tcPr>
          <w:p w14:paraId="2EBADB4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7A1A5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05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D5F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BDB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E15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067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170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7BE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134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1DF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AC8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880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A12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5E5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E579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FD4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938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C6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598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42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7C4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CF1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BD9D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B5E658D" w14:textId="77777777" w:rsidTr="00707C5A">
        <w:tc>
          <w:tcPr>
            <w:tcW w:w="959" w:type="dxa"/>
            <w:shd w:val="clear" w:color="auto" w:fill="auto"/>
            <w:vAlign w:val="center"/>
          </w:tcPr>
          <w:p w14:paraId="0EEA61C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B6B60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налоговому учету и учету основных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34D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9FD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033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13B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A8E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D6A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8B4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520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510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15D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AAA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301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6A6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1873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F42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E89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6B5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AB3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C11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CB3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D5B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1B7B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B65E07D" w14:textId="77777777" w:rsidTr="00707C5A">
        <w:tc>
          <w:tcPr>
            <w:tcW w:w="959" w:type="dxa"/>
            <w:shd w:val="clear" w:color="auto" w:fill="auto"/>
            <w:vAlign w:val="center"/>
          </w:tcPr>
          <w:p w14:paraId="3F6A899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2D6EF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затрат на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72F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EFA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519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210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448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BA9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8A9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B30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45F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DF6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3AE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1FD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620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148D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554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979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4C4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71A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85B7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562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0BC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8925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BF1B994" w14:textId="77777777" w:rsidTr="00707C5A">
        <w:tc>
          <w:tcPr>
            <w:tcW w:w="959" w:type="dxa"/>
            <w:shd w:val="clear" w:color="auto" w:fill="auto"/>
            <w:vAlign w:val="center"/>
          </w:tcPr>
          <w:p w14:paraId="5E61DAA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0DF7D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налоговому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984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DC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55F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50D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A2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CEE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DDD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E08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78E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C4D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88A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878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180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BBE5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361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4DF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F7A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819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42C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B9A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066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443D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3D79FC2" w14:textId="77777777" w:rsidTr="00707C5A">
        <w:tc>
          <w:tcPr>
            <w:tcW w:w="959" w:type="dxa"/>
            <w:shd w:val="clear" w:color="auto" w:fill="auto"/>
            <w:vAlign w:val="center"/>
          </w:tcPr>
          <w:p w14:paraId="5369121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E9015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расчетов с дебиторами и кредиторами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409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FDF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42F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DFC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D91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06C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C27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BEE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0AA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F9D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C6F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BD2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A4A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A5A2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209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04C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4E2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2AC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DE6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11E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F6A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F94B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42F046D" w14:textId="77777777" w:rsidTr="00707C5A">
        <w:tc>
          <w:tcPr>
            <w:tcW w:w="959" w:type="dxa"/>
            <w:shd w:val="clear" w:color="auto" w:fill="auto"/>
            <w:vAlign w:val="center"/>
          </w:tcPr>
          <w:p w14:paraId="22188C6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CF045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материально-производственных запасов и расчетов с поставщиками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73F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8F1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DCFD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3B4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A03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628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D72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06D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C5C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B97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047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1A5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9C4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769D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52E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552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FD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8DD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814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916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1E3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0169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05E91AA" w14:textId="77777777" w:rsidTr="00707C5A">
        <w:tc>
          <w:tcPr>
            <w:tcW w:w="959" w:type="dxa"/>
            <w:shd w:val="clear" w:color="auto" w:fill="auto"/>
            <w:vAlign w:val="center"/>
          </w:tcPr>
          <w:p w14:paraId="4AC9BD8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8246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учету готовой продукции и расчетов с покупателями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A61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05D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5E1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52E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0E0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A47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9F3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080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502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6F3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FF5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4F7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EE2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BE27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BC6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9D3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391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541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33C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B1F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AE2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B1BA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7E03280" w14:textId="77777777" w:rsidTr="00707C5A">
        <w:tc>
          <w:tcPr>
            <w:tcW w:w="959" w:type="dxa"/>
            <w:shd w:val="clear" w:color="auto" w:fill="auto"/>
            <w:vAlign w:val="center"/>
          </w:tcPr>
          <w:p w14:paraId="6706EAD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6D24C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рабочими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805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FE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561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E13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9BA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08D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7EB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9D5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0F0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316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157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6B0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D5A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33E5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418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6FEF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45E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E87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8AF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65F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C50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3DCC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805497A" w14:textId="77777777" w:rsidTr="00707C5A">
        <w:tc>
          <w:tcPr>
            <w:tcW w:w="959" w:type="dxa"/>
            <w:shd w:val="clear" w:color="auto" w:fill="auto"/>
            <w:vAlign w:val="center"/>
          </w:tcPr>
          <w:p w14:paraId="4EFE358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599FB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расчетам с рабочими и служащими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117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EA8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095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7B0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BE9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533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B6E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8E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C38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15B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009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3ED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23C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D9F3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317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9A26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33A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325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F3D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568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2DA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1A60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66A8727" w14:textId="77777777" w:rsidTr="00707C5A">
        <w:tc>
          <w:tcPr>
            <w:tcW w:w="959" w:type="dxa"/>
            <w:shd w:val="clear" w:color="auto" w:fill="auto"/>
            <w:vAlign w:val="center"/>
          </w:tcPr>
          <w:p w14:paraId="1DE09DF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181179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5. Бюро по системе менеджмента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330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48FE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56CB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D4AC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E958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B75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FD14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AED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66B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41F5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251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ADD7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2E12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9B5C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797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F459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676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E21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42B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05D4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415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74DD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051A143E" w14:textId="77777777" w:rsidTr="00707C5A">
        <w:tc>
          <w:tcPr>
            <w:tcW w:w="959" w:type="dxa"/>
            <w:shd w:val="clear" w:color="auto" w:fill="auto"/>
            <w:vAlign w:val="center"/>
          </w:tcPr>
          <w:p w14:paraId="5FCFBC8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1882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бюро по системе </w:t>
            </w:r>
            <w:r>
              <w:rPr>
                <w:sz w:val="18"/>
                <w:szCs w:val="18"/>
              </w:rPr>
              <w:lastRenderedPageBreak/>
              <w:t>менеджмента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1F2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19B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45F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1D6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B9C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03F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EEF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603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CA0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AC2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D91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EB2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822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E522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C5F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5CF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0EF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F90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404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673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88D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0879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90932C9" w14:textId="77777777" w:rsidTr="00707C5A">
        <w:tc>
          <w:tcPr>
            <w:tcW w:w="959" w:type="dxa"/>
            <w:shd w:val="clear" w:color="auto" w:fill="auto"/>
            <w:vAlign w:val="center"/>
          </w:tcPr>
          <w:p w14:paraId="54873A6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2D978BB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6. 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997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5E1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A38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3A9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78AA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375E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49C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A1E2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813F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6308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4284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E8FA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CE96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6500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36C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F942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0E4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CC19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9E3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DC4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43C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A690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A95DC48" w14:textId="77777777" w:rsidTr="00707C5A">
        <w:tc>
          <w:tcPr>
            <w:tcW w:w="959" w:type="dxa"/>
            <w:shd w:val="clear" w:color="auto" w:fill="auto"/>
            <w:vAlign w:val="center"/>
          </w:tcPr>
          <w:p w14:paraId="50EE1F1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2C6A0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здравпунктом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DA9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C1F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B38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079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27B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3C7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11D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A90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8A0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1E1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1FB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45C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231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0B2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ED0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41B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F7D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6E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C02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98A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97C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CFF2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134A522" w14:textId="77777777" w:rsidTr="00707C5A">
        <w:tc>
          <w:tcPr>
            <w:tcW w:w="959" w:type="dxa"/>
            <w:shd w:val="clear" w:color="auto" w:fill="auto"/>
            <w:vAlign w:val="center"/>
          </w:tcPr>
          <w:p w14:paraId="5230853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730DEF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7. Отдел развития и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A4E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DF26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051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DCE5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5F32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029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0723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F400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BC6B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78E6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D5F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8CAD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409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2CD5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804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78F6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97F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B3F6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19D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D6F9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3B03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FA52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666B396F" w14:textId="77777777" w:rsidTr="00707C5A">
        <w:tc>
          <w:tcPr>
            <w:tcW w:w="959" w:type="dxa"/>
            <w:shd w:val="clear" w:color="auto" w:fill="auto"/>
            <w:vAlign w:val="center"/>
          </w:tcPr>
          <w:p w14:paraId="0BAFF85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D63C1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BA0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4B6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F0E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DD0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EF6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32B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7CE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C7F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2D5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7A8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7BC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83E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98B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0A5E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4F2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1A8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2DF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356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BCB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9AB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6CF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1EEC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31E9495" w14:textId="77777777" w:rsidTr="00707C5A">
        <w:tc>
          <w:tcPr>
            <w:tcW w:w="959" w:type="dxa"/>
            <w:shd w:val="clear" w:color="auto" w:fill="auto"/>
            <w:vAlign w:val="center"/>
          </w:tcPr>
          <w:p w14:paraId="3A87502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1BF46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B67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1B5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A82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4CD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F4F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063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AEA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DA1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E93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06F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DF9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B39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407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9141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235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14FE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E1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A45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46B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9C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0F4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4A9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61E2CD4" w14:textId="77777777" w:rsidTr="00707C5A">
        <w:tc>
          <w:tcPr>
            <w:tcW w:w="959" w:type="dxa"/>
            <w:shd w:val="clear" w:color="auto" w:fill="auto"/>
            <w:vAlign w:val="center"/>
          </w:tcPr>
          <w:p w14:paraId="77371B8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28E124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8. Отдел прогнозирования и ценообразования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1F1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349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1C96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C2E3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98F0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41D6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62B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6004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AAE7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6D97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5E31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B063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D756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120C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6B43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1763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9CC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00C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CEE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922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594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4E2C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4FA1656C" w14:textId="77777777" w:rsidTr="00707C5A">
        <w:tc>
          <w:tcPr>
            <w:tcW w:w="959" w:type="dxa"/>
            <w:shd w:val="clear" w:color="auto" w:fill="auto"/>
            <w:vAlign w:val="center"/>
          </w:tcPr>
          <w:p w14:paraId="5EAAABB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8A582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3E3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0D7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822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0F3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1FA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F72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7E8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5B0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3EA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67E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B86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E74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88B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AAB5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F4A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70F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8CB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3B1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0C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58F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366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E307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B813AC5" w14:textId="77777777" w:rsidTr="00707C5A">
        <w:tc>
          <w:tcPr>
            <w:tcW w:w="959" w:type="dxa"/>
            <w:shd w:val="clear" w:color="auto" w:fill="auto"/>
            <w:vAlign w:val="center"/>
          </w:tcPr>
          <w:p w14:paraId="7DBCC54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EA692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1B8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BB4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40E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F60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B1B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D0A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1C8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C1E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00F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DD6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7E0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B4C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D6A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06B6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451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DB6C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B94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412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506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C93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154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C5EF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B88E316" w14:textId="77777777" w:rsidTr="00707C5A">
        <w:tc>
          <w:tcPr>
            <w:tcW w:w="959" w:type="dxa"/>
            <w:shd w:val="clear" w:color="auto" w:fill="auto"/>
            <w:vAlign w:val="center"/>
          </w:tcPr>
          <w:p w14:paraId="77B85F6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31937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419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341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F87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5A3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C75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BD2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A2A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FDC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58D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3B1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FFC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60B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549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6D17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709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A854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180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65E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F8C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00F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473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7ED3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C920D2C" w14:textId="77777777" w:rsidTr="00707C5A">
        <w:tc>
          <w:tcPr>
            <w:tcW w:w="959" w:type="dxa"/>
            <w:shd w:val="clear" w:color="auto" w:fill="auto"/>
            <w:vAlign w:val="center"/>
          </w:tcPr>
          <w:p w14:paraId="0D7C8D8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4F036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38F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1CA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14C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4AB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799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4B0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FAC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68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B64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159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8F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FA4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1E9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59E3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8C5F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869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B97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BC5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7AC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E44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7CB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DE70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3624AA9" w14:textId="77777777" w:rsidTr="00707C5A">
        <w:tc>
          <w:tcPr>
            <w:tcW w:w="959" w:type="dxa"/>
            <w:shd w:val="clear" w:color="auto" w:fill="auto"/>
            <w:vAlign w:val="center"/>
          </w:tcPr>
          <w:p w14:paraId="3A10334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8C83B7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9. 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5B1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8B50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A13A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5416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FA78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62D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6D66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FF45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20F5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68F9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4365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8A11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D6D5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8C599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215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41A5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BB0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7EC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71DF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75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C57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9E20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03CD4498" w14:textId="77777777" w:rsidTr="00707C5A">
        <w:tc>
          <w:tcPr>
            <w:tcW w:w="959" w:type="dxa"/>
            <w:shd w:val="clear" w:color="auto" w:fill="auto"/>
            <w:vAlign w:val="center"/>
          </w:tcPr>
          <w:p w14:paraId="4CD72D6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6AE5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B80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DA9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BEC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872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AC3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809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903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602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0C3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898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219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B2F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8EF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2F6D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C53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975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AA3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2DE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33E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50E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C46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9608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2F972B4" w14:textId="77777777" w:rsidTr="00707C5A">
        <w:tc>
          <w:tcPr>
            <w:tcW w:w="959" w:type="dxa"/>
            <w:shd w:val="clear" w:color="auto" w:fill="auto"/>
            <w:vAlign w:val="center"/>
          </w:tcPr>
          <w:p w14:paraId="74CD214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C82AB7B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10. Сектор продаж и планирования ассортимента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996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0700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B3BE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A8D9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B7C3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BF4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8207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70C8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8E4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29EE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B392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1236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CB63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C379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6C1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0F5F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DA7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CBB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622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E42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D65B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76E3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83FD063" w14:textId="77777777" w:rsidTr="00707C5A">
        <w:tc>
          <w:tcPr>
            <w:tcW w:w="959" w:type="dxa"/>
            <w:shd w:val="clear" w:color="auto" w:fill="auto"/>
            <w:vAlign w:val="center"/>
          </w:tcPr>
          <w:p w14:paraId="66B25CC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9DFBA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C5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F6B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D37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C00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1F4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BC9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BB7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E5A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F69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D07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987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0AC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779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2FEB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8D3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8BC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D46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62C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EB9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E06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6BA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158F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741D942" w14:textId="77777777" w:rsidTr="00707C5A">
        <w:tc>
          <w:tcPr>
            <w:tcW w:w="959" w:type="dxa"/>
            <w:shd w:val="clear" w:color="auto" w:fill="auto"/>
            <w:vAlign w:val="center"/>
          </w:tcPr>
          <w:p w14:paraId="432A5CE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39E16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919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363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103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68D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A22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ED1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26B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76E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F53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6BC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C4C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67B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97D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8F34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94C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9F4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A0D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485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402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1D0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883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E174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B60BB81" w14:textId="77777777" w:rsidTr="00707C5A">
        <w:tc>
          <w:tcPr>
            <w:tcW w:w="959" w:type="dxa"/>
            <w:shd w:val="clear" w:color="auto" w:fill="auto"/>
            <w:vAlign w:val="center"/>
          </w:tcPr>
          <w:p w14:paraId="1438991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56A2B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DDE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8B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CED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950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73B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D34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0AC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CD5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9A8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91C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700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E9A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9D8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0C29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568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9DD8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EA5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266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1A0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81B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162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2A14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A394E2A" w14:textId="77777777" w:rsidTr="00707C5A">
        <w:tc>
          <w:tcPr>
            <w:tcW w:w="959" w:type="dxa"/>
            <w:shd w:val="clear" w:color="auto" w:fill="auto"/>
            <w:vAlign w:val="center"/>
          </w:tcPr>
          <w:p w14:paraId="0906116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D6E94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FED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90E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BC02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AC7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715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061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41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AB7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250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D22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B06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46E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5D4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986B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5E2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D14B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037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EA5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91C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F8B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D98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41CB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5D79927" w14:textId="77777777" w:rsidTr="00707C5A">
        <w:tc>
          <w:tcPr>
            <w:tcW w:w="959" w:type="dxa"/>
            <w:shd w:val="clear" w:color="auto" w:fill="auto"/>
            <w:vAlign w:val="center"/>
          </w:tcPr>
          <w:p w14:paraId="13787FE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CF377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021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238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DB4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B01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867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3FF8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76D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E70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882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66E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FB9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13A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AE8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64F1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726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A340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D23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7FE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9B3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E16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327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3073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907D624" w14:textId="77777777" w:rsidTr="00707C5A">
        <w:tc>
          <w:tcPr>
            <w:tcW w:w="959" w:type="dxa"/>
            <w:shd w:val="clear" w:color="auto" w:fill="auto"/>
            <w:vAlign w:val="center"/>
          </w:tcPr>
          <w:p w14:paraId="5B1B358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DE22788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11. Сектор изучения рынка сбыта и спроса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366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602F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0710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B44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55B3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23B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0F5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2215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AE4E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FEB9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2572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A62D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28BC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2CB02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F4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F81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ABA1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CB7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686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EBE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AB2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DA76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380E6DB5" w14:textId="77777777" w:rsidTr="00707C5A">
        <w:tc>
          <w:tcPr>
            <w:tcW w:w="959" w:type="dxa"/>
            <w:shd w:val="clear" w:color="auto" w:fill="auto"/>
            <w:vAlign w:val="center"/>
          </w:tcPr>
          <w:p w14:paraId="4CAEF04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43CAE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BB8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FD1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52A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083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CD1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E49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D68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A5F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E56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D33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51F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E60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9E7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E668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FAA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83B3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18F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63C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43B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89C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CC4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B13A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A1BB822" w14:textId="77777777" w:rsidTr="00707C5A">
        <w:tc>
          <w:tcPr>
            <w:tcW w:w="959" w:type="dxa"/>
            <w:shd w:val="clear" w:color="auto" w:fill="auto"/>
            <w:vAlign w:val="center"/>
          </w:tcPr>
          <w:p w14:paraId="1C937B1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E50B7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6FC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378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1FA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43B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C28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E02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059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65B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587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28D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2D1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12A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11F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04FC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775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412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974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8E9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3F4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99F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939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E7B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08D4935" w14:textId="77777777" w:rsidTr="00707C5A">
        <w:tc>
          <w:tcPr>
            <w:tcW w:w="959" w:type="dxa"/>
            <w:shd w:val="clear" w:color="auto" w:fill="auto"/>
            <w:vAlign w:val="center"/>
          </w:tcPr>
          <w:p w14:paraId="3473A6F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D9884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D11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AE37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AB0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94A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5CE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D68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160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C7E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D26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774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891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38C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7A9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1977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403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D9FD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9EA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AD7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8B3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72C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D65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9105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50828D7" w14:textId="77777777" w:rsidTr="00707C5A">
        <w:tc>
          <w:tcPr>
            <w:tcW w:w="959" w:type="dxa"/>
            <w:shd w:val="clear" w:color="auto" w:fill="auto"/>
            <w:vAlign w:val="center"/>
          </w:tcPr>
          <w:p w14:paraId="273E4F3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70FBF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E31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BC9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341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298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B58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80C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C9D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41A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0C0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9DF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D54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826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77D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3FC8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29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676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20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3D2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E9C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1A1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480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6F1F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3E09A8A" w14:textId="77777777" w:rsidTr="00707C5A">
        <w:tc>
          <w:tcPr>
            <w:tcW w:w="959" w:type="dxa"/>
            <w:shd w:val="clear" w:color="auto" w:fill="auto"/>
            <w:vAlign w:val="center"/>
          </w:tcPr>
          <w:p w14:paraId="3513B37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D9DE7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922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122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43C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531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60F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B23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3B6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190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827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331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7D9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B8B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1FA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E895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5A3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242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F4E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BBA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3D0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E8D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9CE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C2F2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DAE23AF" w14:textId="77777777" w:rsidTr="00707C5A">
        <w:tc>
          <w:tcPr>
            <w:tcW w:w="959" w:type="dxa"/>
            <w:shd w:val="clear" w:color="auto" w:fill="auto"/>
            <w:vAlign w:val="center"/>
          </w:tcPr>
          <w:p w14:paraId="2A956F4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DA099F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12. </w:t>
            </w:r>
            <w:proofErr w:type="spellStart"/>
            <w:proofErr w:type="gramStart"/>
            <w:r w:rsidRPr="005C4E6F">
              <w:rPr>
                <w:b/>
                <w:sz w:val="18"/>
                <w:szCs w:val="18"/>
              </w:rPr>
              <w:t>Механо</w:t>
            </w:r>
            <w:proofErr w:type="spellEnd"/>
            <w:r w:rsidRPr="005C4E6F">
              <w:rPr>
                <w:b/>
                <w:sz w:val="18"/>
                <w:szCs w:val="18"/>
              </w:rPr>
              <w:t>-энергетический</w:t>
            </w:r>
            <w:proofErr w:type="gramEnd"/>
            <w:r w:rsidRPr="005C4E6F">
              <w:rPr>
                <w:b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000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FD58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37C4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6F5C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4BEB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56D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334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3283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E2F5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E132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6D36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C14D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C326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9ACFF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DAB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77C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F85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133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191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20CA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78F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55C6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7BD20D1" w14:textId="77777777" w:rsidTr="00707C5A">
        <w:tc>
          <w:tcPr>
            <w:tcW w:w="959" w:type="dxa"/>
            <w:shd w:val="clear" w:color="auto" w:fill="auto"/>
            <w:vAlign w:val="center"/>
          </w:tcPr>
          <w:p w14:paraId="1C9BE72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FF74B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CAC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4C4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A4F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AAE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12C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92A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A44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023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7E0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6D9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4FD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6F9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98F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2F06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D5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787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51D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6AA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06A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05A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900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7BFD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EFE5764" w14:textId="77777777" w:rsidTr="00707C5A">
        <w:tc>
          <w:tcPr>
            <w:tcW w:w="959" w:type="dxa"/>
            <w:shd w:val="clear" w:color="auto" w:fill="auto"/>
            <w:vAlign w:val="center"/>
          </w:tcPr>
          <w:p w14:paraId="1DA0AEE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6341A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AFD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9B8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2A0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9EA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532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F51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6B2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BB0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90E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C07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9BE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4DD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6F0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B38E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6D2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B15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303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53A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1E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F78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823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15D0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B6BADC5" w14:textId="77777777" w:rsidTr="00707C5A">
        <w:tc>
          <w:tcPr>
            <w:tcW w:w="959" w:type="dxa"/>
            <w:shd w:val="clear" w:color="auto" w:fill="auto"/>
            <w:vAlign w:val="center"/>
          </w:tcPr>
          <w:p w14:paraId="0E6B71F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00EED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по охране труда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8B3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87B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D40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10D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890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BE3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73F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802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85C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55B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603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BE2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5A8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A19F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E64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0E9F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FBA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2FC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1E4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0B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ACA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3467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60E9A74" w14:textId="77777777" w:rsidTr="00707C5A">
        <w:tc>
          <w:tcPr>
            <w:tcW w:w="959" w:type="dxa"/>
            <w:shd w:val="clear" w:color="auto" w:fill="auto"/>
            <w:vAlign w:val="center"/>
          </w:tcPr>
          <w:p w14:paraId="0CF62C4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0D146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49C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AD4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1E9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436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971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F78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A92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63A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CD2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43C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46A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E4B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359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B564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F45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5B5C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9C4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E7A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259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727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E89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C971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39E6694" w14:textId="77777777" w:rsidTr="00707C5A">
        <w:tc>
          <w:tcPr>
            <w:tcW w:w="959" w:type="dxa"/>
            <w:shd w:val="clear" w:color="auto" w:fill="auto"/>
            <w:vAlign w:val="center"/>
          </w:tcPr>
          <w:p w14:paraId="294851A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710A5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теплоснабжению и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7B9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EC3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E99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219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E02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98F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FD5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C38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18A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D38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FB1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6FC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A47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CF39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187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4D17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41A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C05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F26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45C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A4D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C4F2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7A338C7" w14:textId="77777777" w:rsidTr="00707C5A">
        <w:tc>
          <w:tcPr>
            <w:tcW w:w="959" w:type="dxa"/>
            <w:shd w:val="clear" w:color="auto" w:fill="auto"/>
            <w:vAlign w:val="center"/>
          </w:tcPr>
          <w:p w14:paraId="1ED2418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28214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136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FC0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2B4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A40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C32E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18B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2FB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783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C92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DF7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A77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848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4EE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6511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888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40E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3D5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247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C9D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DD6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131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6592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B097A0F" w14:textId="77777777" w:rsidTr="00707C5A">
        <w:tc>
          <w:tcPr>
            <w:tcW w:w="959" w:type="dxa"/>
            <w:shd w:val="clear" w:color="auto" w:fill="auto"/>
            <w:vAlign w:val="center"/>
          </w:tcPr>
          <w:p w14:paraId="2BC6123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B5C5B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EA9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6C6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585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BE2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C2C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7FF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DAF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BFC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F5A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DB1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EAD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41D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0B9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D6F9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A6D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147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9EE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A27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99A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84D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96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0C61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8A57748" w14:textId="77777777" w:rsidTr="00707C5A">
        <w:tc>
          <w:tcPr>
            <w:tcW w:w="959" w:type="dxa"/>
            <w:shd w:val="clear" w:color="auto" w:fill="auto"/>
            <w:vAlign w:val="center"/>
          </w:tcPr>
          <w:p w14:paraId="459C69D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962A0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69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130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2B0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AA9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D5F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6FA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59F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07A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2EF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A6A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7CB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E9D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4FD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9559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520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363E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34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4DB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E83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A6D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2E6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62C1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849A878" w14:textId="77777777" w:rsidTr="00707C5A">
        <w:tc>
          <w:tcPr>
            <w:tcW w:w="959" w:type="dxa"/>
            <w:shd w:val="clear" w:color="auto" w:fill="auto"/>
            <w:vAlign w:val="center"/>
          </w:tcPr>
          <w:p w14:paraId="0EDDD8B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CF392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127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C7D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C2A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400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BAC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C93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DDE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CA1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57F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0EB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F76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2BC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6D9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E398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583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872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A2D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8CB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7C0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9D8A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2FB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C5B8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BEC107A" w14:textId="77777777" w:rsidTr="00707C5A">
        <w:tc>
          <w:tcPr>
            <w:tcW w:w="959" w:type="dxa"/>
            <w:shd w:val="clear" w:color="auto" w:fill="auto"/>
            <w:vAlign w:val="center"/>
          </w:tcPr>
          <w:p w14:paraId="6CD1009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0FE05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E5A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F15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1B9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D5C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2B7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5A8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86E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6BA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78C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0B2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A15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9C7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93A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F278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453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11B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8C0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A5D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F48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28A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AE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F53B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0E7DBC8" w14:textId="77777777" w:rsidTr="00707C5A">
        <w:tc>
          <w:tcPr>
            <w:tcW w:w="959" w:type="dxa"/>
            <w:shd w:val="clear" w:color="auto" w:fill="auto"/>
            <w:vAlign w:val="center"/>
          </w:tcPr>
          <w:p w14:paraId="5A40FE1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5FEC28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13. 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378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5FA2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E6E5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F57D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8DC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498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48BB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5DB5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1769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3A41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FE63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327A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933A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D3BEA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4B9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8A86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4851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7D50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5AA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A90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480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8164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A3EEE60" w14:textId="77777777" w:rsidTr="00707C5A">
        <w:tc>
          <w:tcPr>
            <w:tcW w:w="959" w:type="dxa"/>
            <w:shd w:val="clear" w:color="auto" w:fill="auto"/>
            <w:vAlign w:val="center"/>
          </w:tcPr>
          <w:p w14:paraId="29E73CB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10B64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 - начальник 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EC4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C87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57EE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A28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131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0B4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C7E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02A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21E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8B0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85D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B86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061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E7BB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753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4FB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685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AAE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44E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122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293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51CD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EE426B1" w14:textId="77777777" w:rsidTr="00707C5A">
        <w:tc>
          <w:tcPr>
            <w:tcW w:w="959" w:type="dxa"/>
            <w:shd w:val="clear" w:color="auto" w:fill="auto"/>
            <w:vAlign w:val="center"/>
          </w:tcPr>
          <w:p w14:paraId="4B4BB11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D4AB0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0D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CCC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654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70C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6A8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373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3D1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AAD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1A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74F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E01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EDA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471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9C3E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62A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5F1E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0EC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46C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F9B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240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B19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0431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448DDB7" w14:textId="77777777" w:rsidTr="00707C5A">
        <w:tc>
          <w:tcPr>
            <w:tcW w:w="959" w:type="dxa"/>
            <w:shd w:val="clear" w:color="auto" w:fill="auto"/>
            <w:vAlign w:val="center"/>
          </w:tcPr>
          <w:p w14:paraId="11AD5EB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16990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(по нормированию ресурсов)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944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8AF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4ED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44F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A70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488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C82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9B6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C7C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019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1AE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353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96F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578C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753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F976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E65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8E9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7FA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54D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178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7E8F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5C5B191" w14:textId="77777777" w:rsidTr="00707C5A">
        <w:tc>
          <w:tcPr>
            <w:tcW w:w="959" w:type="dxa"/>
            <w:shd w:val="clear" w:color="auto" w:fill="auto"/>
            <w:vAlign w:val="center"/>
          </w:tcPr>
          <w:p w14:paraId="1A6E79D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44139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FE7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62E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FDB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DD9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849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0BD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E80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6C4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185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062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F5D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6A9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525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5AA8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FB1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2656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EC9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716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E50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054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359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AFDD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68E0C28" w14:textId="77777777" w:rsidTr="00707C5A">
        <w:tc>
          <w:tcPr>
            <w:tcW w:w="959" w:type="dxa"/>
            <w:shd w:val="clear" w:color="auto" w:fill="auto"/>
            <w:vAlign w:val="center"/>
          </w:tcPr>
          <w:p w14:paraId="5C39B87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61D7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665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E14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481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F73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DF9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93F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10F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21D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96E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05A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E4B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EDB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3A8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1100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DB1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6042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CA0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752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F63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E46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040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D424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590BD46" w14:textId="77777777" w:rsidTr="00707C5A">
        <w:tc>
          <w:tcPr>
            <w:tcW w:w="959" w:type="dxa"/>
            <w:shd w:val="clear" w:color="auto" w:fill="auto"/>
            <w:vAlign w:val="center"/>
          </w:tcPr>
          <w:p w14:paraId="327521F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A3D1F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C0D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967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754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6A9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983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F3F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4B8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C58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8CB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2A1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4E0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7AB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D9D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EDE6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D69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652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AD7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68E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BE3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36C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49E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6F86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4402141" w14:textId="77777777" w:rsidTr="00707C5A">
        <w:tc>
          <w:tcPr>
            <w:tcW w:w="959" w:type="dxa"/>
            <w:shd w:val="clear" w:color="auto" w:fill="auto"/>
            <w:vAlign w:val="center"/>
          </w:tcPr>
          <w:p w14:paraId="7CBA249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1B4A0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стандартизации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351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AF7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8B9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FF2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F01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05C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043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A7D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B6B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7C7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3FF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9FE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B52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1D0C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399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6A7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6DF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EDF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0CA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64D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1F3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E9CB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8671856" w14:textId="77777777" w:rsidTr="00707C5A">
        <w:tc>
          <w:tcPr>
            <w:tcW w:w="959" w:type="dxa"/>
            <w:shd w:val="clear" w:color="auto" w:fill="auto"/>
            <w:vAlign w:val="center"/>
          </w:tcPr>
          <w:p w14:paraId="4B48874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87A1A13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14. Отдел производственной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72F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EEAC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5AFE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E78F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885E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AB5A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C3D4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BF11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1C1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6894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1026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A2B6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49CC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4827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21F2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55DE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5803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7BAD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FA6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6016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134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6337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B2F3A1A" w14:textId="77777777" w:rsidTr="00707C5A">
        <w:tc>
          <w:tcPr>
            <w:tcW w:w="959" w:type="dxa"/>
            <w:shd w:val="clear" w:color="auto" w:fill="auto"/>
            <w:vAlign w:val="center"/>
          </w:tcPr>
          <w:p w14:paraId="761D5CA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78627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623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9CA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A15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992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3B4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C78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7CC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94C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C94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001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F3E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964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3A0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4CFD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1B7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C14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D22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B0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1A9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98C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C52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25DA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2BB0C73" w14:textId="77777777" w:rsidTr="00707C5A">
        <w:tc>
          <w:tcPr>
            <w:tcW w:w="959" w:type="dxa"/>
            <w:shd w:val="clear" w:color="auto" w:fill="auto"/>
            <w:vAlign w:val="center"/>
          </w:tcPr>
          <w:p w14:paraId="4DD4BDC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8250D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338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FE5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FAE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BC7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CF0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01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5DA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7F1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6B4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83D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10C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744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65A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EE91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2A9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27F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E50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E23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043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666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1FB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928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00017BE" w14:textId="77777777" w:rsidTr="00707C5A">
        <w:tc>
          <w:tcPr>
            <w:tcW w:w="959" w:type="dxa"/>
            <w:shd w:val="clear" w:color="auto" w:fill="auto"/>
            <w:vAlign w:val="center"/>
          </w:tcPr>
          <w:p w14:paraId="0CD97DC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BA373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по разработке и приемке </w:t>
            </w:r>
            <w:proofErr w:type="spellStart"/>
            <w:r>
              <w:rPr>
                <w:sz w:val="18"/>
                <w:szCs w:val="18"/>
              </w:rPr>
              <w:t>прессформ</w:t>
            </w:r>
            <w:proofErr w:type="spellEnd"/>
            <w:r>
              <w:rPr>
                <w:sz w:val="18"/>
                <w:szCs w:val="18"/>
              </w:rPr>
              <w:t>, техоснастки и арматуры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44A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B0E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53C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55A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D5C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66F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FA0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EE9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5FE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267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CE9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748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E68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8AC2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15A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986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8C8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CB6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08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22B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4F2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C0BC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3AE48BB" w14:textId="77777777" w:rsidTr="00707C5A">
        <w:tc>
          <w:tcPr>
            <w:tcW w:w="959" w:type="dxa"/>
            <w:shd w:val="clear" w:color="auto" w:fill="auto"/>
            <w:vAlign w:val="center"/>
          </w:tcPr>
          <w:p w14:paraId="6E9B7E2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42BB5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9BC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297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FAE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80B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A47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19E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787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053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6CE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7C0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735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66B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E83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0A02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D7D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2A3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668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6E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DD3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0AE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C7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895C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AD9BBA8" w14:textId="77777777" w:rsidTr="00707C5A">
        <w:tc>
          <w:tcPr>
            <w:tcW w:w="959" w:type="dxa"/>
            <w:shd w:val="clear" w:color="auto" w:fill="auto"/>
            <w:vAlign w:val="center"/>
          </w:tcPr>
          <w:p w14:paraId="60290A9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8943B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68D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2FA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449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F7D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B10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DFF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424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AC1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450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0E7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965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5FE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78C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F8B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9E4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A4F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05B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E21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7E6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BBE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26A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280F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6914E97" w14:textId="77777777" w:rsidTr="00707C5A">
        <w:tc>
          <w:tcPr>
            <w:tcW w:w="959" w:type="dxa"/>
            <w:shd w:val="clear" w:color="auto" w:fill="auto"/>
            <w:vAlign w:val="center"/>
          </w:tcPr>
          <w:p w14:paraId="6E01053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32832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F07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45A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CA3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13C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CD1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E4F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5A2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B0C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43F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BE4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04F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B63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79E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7EB8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0F4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5467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1A3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264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29A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476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5CA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679A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629B5C8" w14:textId="77777777" w:rsidTr="00707C5A">
        <w:tc>
          <w:tcPr>
            <w:tcW w:w="959" w:type="dxa"/>
            <w:shd w:val="clear" w:color="auto" w:fill="auto"/>
            <w:vAlign w:val="center"/>
          </w:tcPr>
          <w:p w14:paraId="2F80C5D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32411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7D8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8F1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C51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2DC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79D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398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BC3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4A7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3EA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C98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5DE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A17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53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374A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FED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8E9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465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A1A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79B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E11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B86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C0E5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0DBC240" w14:textId="77777777" w:rsidTr="00707C5A">
        <w:tc>
          <w:tcPr>
            <w:tcW w:w="959" w:type="dxa"/>
            <w:shd w:val="clear" w:color="auto" w:fill="auto"/>
            <w:vAlign w:val="center"/>
          </w:tcPr>
          <w:p w14:paraId="792F885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8DF41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97C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B86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CE2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224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A7F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87F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FFF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443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B1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E9A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936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8FC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85E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9C49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A15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A799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B5C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044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740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3E8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9B5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BF6D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6594FBD" w14:textId="77777777" w:rsidTr="00707C5A">
        <w:tc>
          <w:tcPr>
            <w:tcW w:w="959" w:type="dxa"/>
            <w:shd w:val="clear" w:color="auto" w:fill="auto"/>
            <w:vAlign w:val="center"/>
          </w:tcPr>
          <w:p w14:paraId="09B7D1E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FCCE7B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15. 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A2D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3C3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939F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5B62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E615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C1FA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AD05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C7B7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C807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9AB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997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469D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268D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1CD9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DDA0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4DC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A14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F9A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3C5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C17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4D2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98F7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F438FCD" w14:textId="77777777" w:rsidTr="00707C5A">
        <w:tc>
          <w:tcPr>
            <w:tcW w:w="959" w:type="dxa"/>
            <w:shd w:val="clear" w:color="auto" w:fill="auto"/>
            <w:vAlign w:val="center"/>
          </w:tcPr>
          <w:p w14:paraId="0B54ED9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2B6AD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F4B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C7F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96F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A00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4D8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86A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466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E76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516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918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391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1F1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251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27C2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CD5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A29D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0A7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83E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157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92B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992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ADDE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308D1B4" w14:textId="77777777" w:rsidTr="00707C5A">
        <w:tc>
          <w:tcPr>
            <w:tcW w:w="959" w:type="dxa"/>
            <w:shd w:val="clear" w:color="auto" w:fill="auto"/>
            <w:vAlign w:val="center"/>
          </w:tcPr>
          <w:p w14:paraId="4DF06AD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406D6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145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BBE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B5B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BDE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416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15B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13D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4D8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077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B61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581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A2F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CA4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5E16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B4A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46B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58F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8F5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DAF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455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22F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26A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58F3813" w14:textId="77777777" w:rsidTr="00707C5A">
        <w:tc>
          <w:tcPr>
            <w:tcW w:w="959" w:type="dxa"/>
            <w:shd w:val="clear" w:color="auto" w:fill="auto"/>
            <w:vAlign w:val="center"/>
          </w:tcPr>
          <w:p w14:paraId="5461A98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1704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DB5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227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B13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70E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64F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7B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574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E35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4CB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34D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A6E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A53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BF6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9BAC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2C68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348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7DF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241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A83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E7B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B5D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BFDD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897AF98" w14:textId="77777777" w:rsidTr="00707C5A">
        <w:tc>
          <w:tcPr>
            <w:tcW w:w="959" w:type="dxa"/>
            <w:shd w:val="clear" w:color="auto" w:fill="auto"/>
            <w:vAlign w:val="center"/>
          </w:tcPr>
          <w:p w14:paraId="2267055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44F60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(на складах сырья)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E79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852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9F3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59D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D69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C0E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634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7E1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804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ABB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9EE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D14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EEC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93E6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F52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3B1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EC8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2BE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3A9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9C6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32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6B4D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2054A33" w14:textId="77777777" w:rsidTr="00707C5A">
        <w:tc>
          <w:tcPr>
            <w:tcW w:w="959" w:type="dxa"/>
            <w:shd w:val="clear" w:color="auto" w:fill="auto"/>
            <w:vAlign w:val="center"/>
          </w:tcPr>
          <w:p w14:paraId="0E3821A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ED4F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(на складе химикатов)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BBE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9E6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9E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CDF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987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632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7F1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D9C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52E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30D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A89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EFD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E3E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9AD4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052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D8D4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8FD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FB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18D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0D1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44B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66B3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EE2FC25" w14:textId="77777777" w:rsidTr="00707C5A">
        <w:tc>
          <w:tcPr>
            <w:tcW w:w="959" w:type="dxa"/>
            <w:shd w:val="clear" w:color="auto" w:fill="auto"/>
            <w:vAlign w:val="center"/>
          </w:tcPr>
          <w:p w14:paraId="4FFC814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4F7AF33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16. Служба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8F2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48EA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4EC0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489E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FCDB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6C20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2E1A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C0A2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3546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CF9F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1776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3350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50A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5AE8F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D25C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2D58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7C9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535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652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309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727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3CFD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56F480B3" w14:textId="77777777" w:rsidTr="00707C5A">
        <w:tc>
          <w:tcPr>
            <w:tcW w:w="959" w:type="dxa"/>
            <w:shd w:val="clear" w:color="auto" w:fill="auto"/>
            <w:vAlign w:val="center"/>
          </w:tcPr>
          <w:p w14:paraId="04EFE58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44DD2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435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802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844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AA4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6B3C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B51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79A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7BA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972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6CB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395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D57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C1D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3894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718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C1C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64A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EC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E72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E1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A6E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2A04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4B862E5" w14:textId="77777777" w:rsidTr="00707C5A">
        <w:tc>
          <w:tcPr>
            <w:tcW w:w="959" w:type="dxa"/>
            <w:shd w:val="clear" w:color="auto" w:fill="auto"/>
            <w:vAlign w:val="center"/>
          </w:tcPr>
          <w:p w14:paraId="7CFA34B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C5E4B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51B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751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F01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C47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251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8F7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59D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B6F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916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710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C3A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CEB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55E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0DF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A57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DCE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454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03D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942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4E7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82B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E823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E74BA07" w14:textId="77777777" w:rsidTr="00707C5A">
        <w:tc>
          <w:tcPr>
            <w:tcW w:w="959" w:type="dxa"/>
            <w:shd w:val="clear" w:color="auto" w:fill="auto"/>
            <w:vAlign w:val="center"/>
          </w:tcPr>
          <w:p w14:paraId="20B6AC7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02C00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C7C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E92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D71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C84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493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640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D00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34D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6A9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7F5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5EC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948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166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DA7A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E90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2807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E94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F7D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E86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F26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B6D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3A58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DA532B1" w14:textId="77777777" w:rsidTr="00707C5A">
        <w:tc>
          <w:tcPr>
            <w:tcW w:w="959" w:type="dxa"/>
            <w:shd w:val="clear" w:color="auto" w:fill="auto"/>
            <w:vAlign w:val="center"/>
          </w:tcPr>
          <w:p w14:paraId="2F11696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05332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7B1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87C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EC2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81A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B4A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632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8A2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1E8D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527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A97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E7D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B8C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8F5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E6E9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AC6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F95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229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E02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5AB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112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348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C03B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10FDE12" w14:textId="77777777" w:rsidTr="00707C5A">
        <w:tc>
          <w:tcPr>
            <w:tcW w:w="959" w:type="dxa"/>
            <w:shd w:val="clear" w:color="auto" w:fill="auto"/>
            <w:vAlign w:val="center"/>
          </w:tcPr>
          <w:p w14:paraId="35967E2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726D7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D68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3ED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8F7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A77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28C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4F4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6B5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233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0C1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D23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8D4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9A1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B7F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025B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DC8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DA4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946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4CB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AB2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A8A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2D2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0348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A85E316" w14:textId="77777777" w:rsidTr="00707C5A">
        <w:tc>
          <w:tcPr>
            <w:tcW w:w="959" w:type="dxa"/>
            <w:shd w:val="clear" w:color="auto" w:fill="auto"/>
            <w:vAlign w:val="center"/>
          </w:tcPr>
          <w:p w14:paraId="78C7157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8EF6D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00E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F11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4BA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7B2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DDC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EE2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84F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15C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002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501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CB6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FFE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B84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6402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B0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1B7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8D4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880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D10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E3A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423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A42E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B708D69" w14:textId="77777777" w:rsidTr="00707C5A">
        <w:tc>
          <w:tcPr>
            <w:tcW w:w="959" w:type="dxa"/>
            <w:shd w:val="clear" w:color="auto" w:fill="auto"/>
            <w:vAlign w:val="center"/>
          </w:tcPr>
          <w:p w14:paraId="0D658D1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E2C43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E14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4E9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260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DAF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FC8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FEC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E9C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3A4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7C9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9C8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0ED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B54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748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AB78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D3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0BDA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22D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B95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6AE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169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5B8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A56D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7A2DB70" w14:textId="77777777" w:rsidTr="00707C5A">
        <w:tc>
          <w:tcPr>
            <w:tcW w:w="959" w:type="dxa"/>
            <w:shd w:val="clear" w:color="auto" w:fill="auto"/>
            <w:vAlign w:val="center"/>
          </w:tcPr>
          <w:p w14:paraId="67EDB82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BDB2A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BF4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F98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116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ACD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279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136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D9F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DAB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E19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9FC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1FB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104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775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F4FA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505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DF81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820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564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CC2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31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B42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B130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B9F52CC" w14:textId="77777777" w:rsidTr="00707C5A">
        <w:tc>
          <w:tcPr>
            <w:tcW w:w="959" w:type="dxa"/>
            <w:shd w:val="clear" w:color="auto" w:fill="auto"/>
            <w:vAlign w:val="center"/>
          </w:tcPr>
          <w:p w14:paraId="6DC940C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C83F55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17. Лаборатория АСУП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27C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E754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B81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D5E4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A73C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CD82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F2B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041D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FF93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C3F9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B34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2EDA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7E94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239E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4E8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2BD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9E4B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446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60D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70C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DFB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A67CF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574CB42" w14:textId="77777777" w:rsidTr="00707C5A">
        <w:tc>
          <w:tcPr>
            <w:tcW w:w="959" w:type="dxa"/>
            <w:shd w:val="clear" w:color="auto" w:fill="auto"/>
            <w:vAlign w:val="center"/>
          </w:tcPr>
          <w:p w14:paraId="7A3814F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89B5D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24F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107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7C8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03FC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C27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DE6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343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79C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4B9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6AD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CF6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721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695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19AA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BEC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9C6F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D81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BC5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3D4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4C3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1CC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74DD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48175A4" w14:textId="77777777" w:rsidTr="00707C5A">
        <w:tc>
          <w:tcPr>
            <w:tcW w:w="959" w:type="dxa"/>
            <w:shd w:val="clear" w:color="auto" w:fill="auto"/>
            <w:vAlign w:val="center"/>
          </w:tcPr>
          <w:p w14:paraId="1CA6A47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FFCB2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2AA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5AE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556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540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51A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13D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F76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4C6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035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8E9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656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8A2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B75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B2DE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E4D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9DDA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5B2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A82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FC2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C3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573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724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7FAB63C" w14:textId="77777777" w:rsidTr="00707C5A">
        <w:tc>
          <w:tcPr>
            <w:tcW w:w="959" w:type="dxa"/>
            <w:shd w:val="clear" w:color="auto" w:fill="auto"/>
            <w:vAlign w:val="center"/>
          </w:tcPr>
          <w:p w14:paraId="158AD59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31DB5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системный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8D4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CC8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789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2C0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DCD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42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09E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8B9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B31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754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2FE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9B8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454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E9B1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D4D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0D7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955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B83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9AD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53D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D48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04B0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374C32D" w14:textId="77777777" w:rsidTr="00707C5A">
        <w:tc>
          <w:tcPr>
            <w:tcW w:w="959" w:type="dxa"/>
            <w:shd w:val="clear" w:color="auto" w:fill="auto"/>
            <w:vAlign w:val="center"/>
          </w:tcPr>
          <w:p w14:paraId="482E106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A3771B8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18. 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26B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BF38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DAC4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15E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836C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EC6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6B3D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2D32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09E2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51E3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84FE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2372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DAC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BD0A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CD3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8A4C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5F8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8DD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264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3CE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652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6435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444ED6F5" w14:textId="77777777" w:rsidTr="00707C5A">
        <w:tc>
          <w:tcPr>
            <w:tcW w:w="959" w:type="dxa"/>
            <w:shd w:val="clear" w:color="auto" w:fill="auto"/>
            <w:vAlign w:val="center"/>
          </w:tcPr>
          <w:p w14:paraId="31704A2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DA55F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1F3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A23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BCC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508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A17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96C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DC1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48C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5B4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A0A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3E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70C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578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B3E2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914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9C3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168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1E0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08A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796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5B9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C930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B1F5E93" w14:textId="77777777" w:rsidTr="00707C5A">
        <w:tc>
          <w:tcPr>
            <w:tcW w:w="959" w:type="dxa"/>
            <w:shd w:val="clear" w:color="auto" w:fill="auto"/>
            <w:vAlign w:val="center"/>
          </w:tcPr>
          <w:p w14:paraId="1F995EC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6CA9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 - 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707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B41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9C6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63E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71C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2D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ECD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335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4B7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C89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152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BFA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954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58AB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3EC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9512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44A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127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739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AC2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558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1F41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9A4FEF7" w14:textId="77777777" w:rsidTr="00707C5A">
        <w:tc>
          <w:tcPr>
            <w:tcW w:w="959" w:type="dxa"/>
            <w:shd w:val="clear" w:color="auto" w:fill="auto"/>
            <w:vAlign w:val="center"/>
          </w:tcPr>
          <w:p w14:paraId="7D7C204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EEBC1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209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5BD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BE1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CA3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1EB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786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DDF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607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8EF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C5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947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004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5B8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9826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03A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011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536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06E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B9A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430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8EA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E7E0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4514111" w14:textId="77777777" w:rsidTr="00707C5A">
        <w:tc>
          <w:tcPr>
            <w:tcW w:w="959" w:type="dxa"/>
            <w:shd w:val="clear" w:color="auto" w:fill="auto"/>
            <w:vAlign w:val="center"/>
          </w:tcPr>
          <w:p w14:paraId="19D5F09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7CC1A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DFE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6F3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B03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462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EB8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7D2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CCC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1A9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35B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385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530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5F5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50C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5286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0B0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4EF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1E1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AD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8BD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89E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05A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5934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ED8073E" w14:textId="77777777" w:rsidTr="00707C5A">
        <w:tc>
          <w:tcPr>
            <w:tcW w:w="959" w:type="dxa"/>
            <w:shd w:val="clear" w:color="auto" w:fill="auto"/>
            <w:vAlign w:val="center"/>
          </w:tcPr>
          <w:p w14:paraId="6C3A0D8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24F01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BA7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B90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FE2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96E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4C3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E3D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82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892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8B2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8EC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258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998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FD0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0500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1F5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298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D81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741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304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F26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BB3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BD5E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94FF090" w14:textId="77777777" w:rsidTr="00707C5A">
        <w:tc>
          <w:tcPr>
            <w:tcW w:w="959" w:type="dxa"/>
            <w:shd w:val="clear" w:color="auto" w:fill="auto"/>
            <w:vAlign w:val="center"/>
          </w:tcPr>
          <w:p w14:paraId="609AA9D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719E0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849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B21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DA3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F43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B2C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646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419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0D1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798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AE1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233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15F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FF3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3588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EDC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33A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442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632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C53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04B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AF5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FE49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513CBBD" w14:textId="77777777" w:rsidTr="00707C5A">
        <w:tc>
          <w:tcPr>
            <w:tcW w:w="959" w:type="dxa"/>
            <w:shd w:val="clear" w:color="auto" w:fill="auto"/>
            <w:vAlign w:val="center"/>
          </w:tcPr>
          <w:p w14:paraId="2ACC7E0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0AE75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911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D63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A4B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55C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C24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695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F51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84A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055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C68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4DF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4E1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2A4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B66F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34B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177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662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E14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EF2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72C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150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8C22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166F583" w14:textId="77777777" w:rsidTr="00707C5A">
        <w:tc>
          <w:tcPr>
            <w:tcW w:w="959" w:type="dxa"/>
            <w:shd w:val="clear" w:color="auto" w:fill="auto"/>
            <w:vAlign w:val="center"/>
          </w:tcPr>
          <w:p w14:paraId="637BB94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8075D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4D1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AED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C68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3DF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620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06C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C73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32B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E70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40A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B42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95F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C16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9A27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7FC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F4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986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6D6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F31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BBA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18D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F613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F8B46D2" w14:textId="77777777" w:rsidTr="00707C5A">
        <w:tc>
          <w:tcPr>
            <w:tcW w:w="959" w:type="dxa"/>
            <w:shd w:val="clear" w:color="auto" w:fill="auto"/>
            <w:vAlign w:val="center"/>
          </w:tcPr>
          <w:p w14:paraId="75E585F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50693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FD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743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073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57E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CB7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9CA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4FD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F7D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9DA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BF4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58D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9AE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0A6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07E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793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4A1B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870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C69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E63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0F9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D84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A748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63370B8" w14:textId="77777777" w:rsidTr="00707C5A">
        <w:tc>
          <w:tcPr>
            <w:tcW w:w="959" w:type="dxa"/>
            <w:shd w:val="clear" w:color="auto" w:fill="auto"/>
            <w:vAlign w:val="center"/>
          </w:tcPr>
          <w:p w14:paraId="6D28A70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9C8EF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632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BB0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305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6D2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6FF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518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47B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1D6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CD8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B9E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52B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D99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41E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AF94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71B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7D2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D06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565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CC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0BC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D7F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DE38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B218561" w14:textId="77777777" w:rsidTr="00707C5A">
        <w:tc>
          <w:tcPr>
            <w:tcW w:w="959" w:type="dxa"/>
            <w:shd w:val="clear" w:color="auto" w:fill="auto"/>
            <w:vAlign w:val="center"/>
          </w:tcPr>
          <w:p w14:paraId="6E78165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FCE23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01C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7C1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D0A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920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40F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661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BE9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606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983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592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4B1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F7D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C14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BF5A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75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5D8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8EE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6F2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76E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24D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B1C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46B1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C7FD337" w14:textId="77777777" w:rsidTr="00707C5A">
        <w:tc>
          <w:tcPr>
            <w:tcW w:w="959" w:type="dxa"/>
            <w:shd w:val="clear" w:color="auto" w:fill="auto"/>
            <w:vAlign w:val="center"/>
          </w:tcPr>
          <w:p w14:paraId="5006D93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C8F4D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6BE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C2E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EF6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9D4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96D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5C8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A37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184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B39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A3F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3A5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0B8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982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50E5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53E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C7D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AB4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547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452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6BE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3FF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C4B5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0C74A95" w14:textId="77777777" w:rsidTr="00707C5A">
        <w:tc>
          <w:tcPr>
            <w:tcW w:w="959" w:type="dxa"/>
            <w:shd w:val="clear" w:color="auto" w:fill="auto"/>
            <w:vAlign w:val="center"/>
          </w:tcPr>
          <w:p w14:paraId="0ED6B8F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E831A0C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19. Оздоровительный лагерь "Березовая роща"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8B26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4895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AAF7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E072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9DD5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1C6A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3EEE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5812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60C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E4D3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886D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D702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1C5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43AD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4F0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3C86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172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1D4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395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070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6A4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18E9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AD98775" w14:textId="77777777" w:rsidTr="00707C5A">
        <w:tc>
          <w:tcPr>
            <w:tcW w:w="959" w:type="dxa"/>
            <w:shd w:val="clear" w:color="auto" w:fill="auto"/>
            <w:vAlign w:val="center"/>
          </w:tcPr>
          <w:p w14:paraId="38851D7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C7D77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2A2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0AF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A8E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CE8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A41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582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C0E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24D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B5B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D265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68F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1B3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ACB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EE4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459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B00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FE3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D4B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159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EEA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435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E51E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0AA3512" w14:textId="77777777" w:rsidTr="00707C5A">
        <w:tc>
          <w:tcPr>
            <w:tcW w:w="959" w:type="dxa"/>
            <w:shd w:val="clear" w:color="auto" w:fill="auto"/>
            <w:vAlign w:val="center"/>
          </w:tcPr>
          <w:p w14:paraId="062EA04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C842C6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20. Отдел сторожевой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684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0592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C25E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B65F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6FE1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561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9DC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B201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F8E4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6601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6099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DB5C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8465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2503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161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1139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A84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975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8F1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1CF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3E1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2111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04A43A06" w14:textId="77777777" w:rsidTr="00707C5A">
        <w:tc>
          <w:tcPr>
            <w:tcW w:w="959" w:type="dxa"/>
            <w:shd w:val="clear" w:color="auto" w:fill="auto"/>
            <w:vAlign w:val="center"/>
          </w:tcPr>
          <w:p w14:paraId="3CC2C2E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BB660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582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62A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A3A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8BC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3D1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F23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FEE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E02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19C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DB2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FE1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DB0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825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51E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D30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08DB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05C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5A4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F13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C97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74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1AFE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ACB5AEF" w14:textId="77777777" w:rsidTr="00707C5A">
        <w:tc>
          <w:tcPr>
            <w:tcW w:w="959" w:type="dxa"/>
            <w:shd w:val="clear" w:color="auto" w:fill="auto"/>
            <w:vAlign w:val="center"/>
          </w:tcPr>
          <w:p w14:paraId="2B52A0B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EC709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караула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7F7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818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836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217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0B5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092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DE2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924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DFF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250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26B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BC7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771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9AF2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F81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1B23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6F0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C60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B79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2D0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09B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8C92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1E4E116" w14:textId="77777777" w:rsidTr="00707C5A">
        <w:tc>
          <w:tcPr>
            <w:tcW w:w="959" w:type="dxa"/>
            <w:shd w:val="clear" w:color="auto" w:fill="auto"/>
            <w:vAlign w:val="center"/>
          </w:tcPr>
          <w:p w14:paraId="066C396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E1D45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противопожарной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BFD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64B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828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F09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8C9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9A6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216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FD2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240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58C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E86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B24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258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E932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1E0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F2B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9B4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F6E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51A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B73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5F4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5430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CA84E90" w14:textId="77777777" w:rsidTr="00707C5A">
        <w:tc>
          <w:tcPr>
            <w:tcW w:w="959" w:type="dxa"/>
            <w:shd w:val="clear" w:color="auto" w:fill="auto"/>
            <w:vAlign w:val="center"/>
          </w:tcPr>
          <w:p w14:paraId="249BFAA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EBEDE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инструктор по гражданской обороне и чрезвычайным ситуациям (ГО и ЧС)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370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9B2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7B8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E7C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8F0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251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D77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FF7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063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075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48D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D80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9DD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919B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63A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C7F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BEB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558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25B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4E6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5F8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DC2C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39B7A9F" w14:textId="77777777" w:rsidTr="00707C5A">
        <w:tc>
          <w:tcPr>
            <w:tcW w:w="959" w:type="dxa"/>
            <w:shd w:val="clear" w:color="auto" w:fill="auto"/>
            <w:vAlign w:val="center"/>
          </w:tcPr>
          <w:p w14:paraId="1FDAC7C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DD7A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635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592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285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EBC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9C7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123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76F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B71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DB7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3A1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28F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49B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C3F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3692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6B0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D67E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01C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48D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DEF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0DA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FB7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064B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0B81941" w14:textId="77777777" w:rsidTr="00707C5A">
        <w:tc>
          <w:tcPr>
            <w:tcW w:w="959" w:type="dxa"/>
            <w:shd w:val="clear" w:color="auto" w:fill="auto"/>
            <w:vAlign w:val="center"/>
          </w:tcPr>
          <w:p w14:paraId="0EBBFE8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214A6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контрольно-пропускном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124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B26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B2A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105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B9C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136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8C2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CCE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180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C2B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48C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ADD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F62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7444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263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6554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D4A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F0B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91D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F7F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356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FB3F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450F406" w14:textId="77777777" w:rsidTr="00707C5A">
        <w:tc>
          <w:tcPr>
            <w:tcW w:w="959" w:type="dxa"/>
            <w:shd w:val="clear" w:color="auto" w:fill="auto"/>
            <w:vAlign w:val="center"/>
          </w:tcPr>
          <w:p w14:paraId="11ADB9D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C038A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контрольно-пропускном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AA2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44E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75C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574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3E5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958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F9E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2A5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D1E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E64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F09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165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288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B9D0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D39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06E5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04F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00D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013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817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4A5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99FB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5414576" w14:textId="77777777" w:rsidTr="00707C5A">
        <w:tc>
          <w:tcPr>
            <w:tcW w:w="959" w:type="dxa"/>
            <w:shd w:val="clear" w:color="auto" w:fill="auto"/>
            <w:vAlign w:val="center"/>
          </w:tcPr>
          <w:p w14:paraId="70AE645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4B64F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контрольно-пропускном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D6D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F18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50A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05B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201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F73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08D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58C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92F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237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A47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46B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58F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1632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DF6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379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0B3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3B5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9AD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FE3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A54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0CDB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68CBE44" w14:textId="77777777" w:rsidTr="00707C5A">
        <w:tc>
          <w:tcPr>
            <w:tcW w:w="959" w:type="dxa"/>
            <w:shd w:val="clear" w:color="auto" w:fill="auto"/>
            <w:vAlign w:val="center"/>
          </w:tcPr>
          <w:p w14:paraId="341279D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D9DD6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контрольно-пропускном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F11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D7D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612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61A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D19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F8F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1A7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764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461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BE9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044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DD4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194B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6CA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734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3F4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61B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4C9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0F0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097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CE3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8F7B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65B14DE" w14:textId="77777777" w:rsidTr="00707C5A">
        <w:tc>
          <w:tcPr>
            <w:tcW w:w="959" w:type="dxa"/>
            <w:shd w:val="clear" w:color="auto" w:fill="auto"/>
            <w:vAlign w:val="center"/>
          </w:tcPr>
          <w:p w14:paraId="606BEDE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79371EB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21. 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60F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0E68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D110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7A9A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95CE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1E5B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2BD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42EC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764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1497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12CB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2650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F61B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8791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682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28FA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2B1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C89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5AB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539A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4D4E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D285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C4CFA85" w14:textId="77777777" w:rsidTr="00707C5A">
        <w:tc>
          <w:tcPr>
            <w:tcW w:w="959" w:type="dxa"/>
            <w:shd w:val="clear" w:color="auto" w:fill="auto"/>
            <w:vAlign w:val="center"/>
          </w:tcPr>
          <w:p w14:paraId="7F3C78F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F9804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B41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78C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A38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1B6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EE7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C9F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BA7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321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BF0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3C4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231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F21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606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63F0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B91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A86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DD5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72B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6A0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68E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285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AC97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07A4C45" w14:textId="77777777" w:rsidTr="00707C5A">
        <w:tc>
          <w:tcPr>
            <w:tcW w:w="959" w:type="dxa"/>
            <w:shd w:val="clear" w:color="auto" w:fill="auto"/>
            <w:vAlign w:val="center"/>
          </w:tcPr>
          <w:p w14:paraId="3033AC9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70E27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CBF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1FA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686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C2E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C7F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315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CF6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3BC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4D1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E70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DB7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E0C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5F4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26C9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881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5EEC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B5AB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D68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F5C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BDB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8A6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908C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7DFC7FD3" w14:textId="77777777" w:rsidTr="00707C5A">
        <w:tc>
          <w:tcPr>
            <w:tcW w:w="959" w:type="dxa"/>
            <w:shd w:val="clear" w:color="auto" w:fill="auto"/>
            <w:vAlign w:val="center"/>
          </w:tcPr>
          <w:p w14:paraId="6ECCAF1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65A56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822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077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5CE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C42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65C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DFC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496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CAC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DBA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D15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2D1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AF0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AE0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CC56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9D8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2C9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364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71B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3EC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281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C99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AC60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EF078D0" w14:textId="77777777" w:rsidTr="00707C5A">
        <w:tc>
          <w:tcPr>
            <w:tcW w:w="959" w:type="dxa"/>
            <w:shd w:val="clear" w:color="auto" w:fill="auto"/>
            <w:vAlign w:val="center"/>
          </w:tcPr>
          <w:p w14:paraId="5AC0CB5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46CFF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4B8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DBA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527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320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6C0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2F2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DD1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44C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91B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FE5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317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583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583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C8C2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665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110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1FC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0AB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6B9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0AF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CF4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D7C0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AC68FD7" w14:textId="77777777" w:rsidTr="00707C5A">
        <w:tc>
          <w:tcPr>
            <w:tcW w:w="959" w:type="dxa"/>
            <w:shd w:val="clear" w:color="auto" w:fill="auto"/>
            <w:vAlign w:val="center"/>
          </w:tcPr>
          <w:p w14:paraId="5A578A3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5E6B3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349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092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BC2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5D3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43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6CA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337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316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E26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0F4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21B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F2A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02D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D48E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B2D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1E1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533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AAD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E98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8F8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29E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4DE1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BBFA132" w14:textId="77777777" w:rsidTr="00707C5A">
        <w:tc>
          <w:tcPr>
            <w:tcW w:w="959" w:type="dxa"/>
            <w:shd w:val="clear" w:color="auto" w:fill="auto"/>
            <w:vAlign w:val="center"/>
          </w:tcPr>
          <w:p w14:paraId="6E890B2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7E1ED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26D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E45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AF3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742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E48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F96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851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E67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AC9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309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EC6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958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29A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0A61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183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444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47E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FCF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9C9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85D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BA3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9AEE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86DB6C0" w14:textId="77777777" w:rsidTr="00707C5A">
        <w:tc>
          <w:tcPr>
            <w:tcW w:w="959" w:type="dxa"/>
            <w:shd w:val="clear" w:color="auto" w:fill="auto"/>
            <w:vAlign w:val="center"/>
          </w:tcPr>
          <w:p w14:paraId="7197D78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3514A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597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2D3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936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BC5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E2A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4EC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017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BD6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041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38C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919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F3E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76B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422A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D68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8837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B30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8A3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1B7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435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17B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E273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592E570" w14:textId="77777777" w:rsidTr="00707C5A">
        <w:tc>
          <w:tcPr>
            <w:tcW w:w="959" w:type="dxa"/>
            <w:shd w:val="clear" w:color="auto" w:fill="auto"/>
            <w:vAlign w:val="center"/>
          </w:tcPr>
          <w:p w14:paraId="4408A78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11018D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22. 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547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47CB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781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E547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362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415C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22E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1141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0B8B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E5DF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6F7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151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7824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2A2B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CD7D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4BCA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197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7E39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7D9F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847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A04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1FC3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FDB158A" w14:textId="77777777" w:rsidTr="00707C5A">
        <w:tc>
          <w:tcPr>
            <w:tcW w:w="959" w:type="dxa"/>
            <w:shd w:val="clear" w:color="auto" w:fill="auto"/>
            <w:vAlign w:val="center"/>
          </w:tcPr>
          <w:p w14:paraId="4F78DC7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ADC45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185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91D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86D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A07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B72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666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826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080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E17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207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6ED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268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1DC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6A64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45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FCC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491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26D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6EE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89B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1B2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6731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1F8E748" w14:textId="77777777" w:rsidTr="00707C5A">
        <w:tc>
          <w:tcPr>
            <w:tcW w:w="959" w:type="dxa"/>
            <w:shd w:val="clear" w:color="auto" w:fill="auto"/>
            <w:vAlign w:val="center"/>
          </w:tcPr>
          <w:p w14:paraId="02D61C5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08DFF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5A5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8B5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F1B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9FA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7BC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D2A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B0C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610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944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4B5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DCA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17C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AAE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8084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E49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4583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4C0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E73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FB4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D90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41F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265E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4604000E" w14:textId="77777777" w:rsidTr="00707C5A">
        <w:tc>
          <w:tcPr>
            <w:tcW w:w="959" w:type="dxa"/>
            <w:shd w:val="clear" w:color="auto" w:fill="auto"/>
            <w:vAlign w:val="center"/>
          </w:tcPr>
          <w:p w14:paraId="14CD685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8610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FA6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395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C8B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FBF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CED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CF4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016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D90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1E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4C1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162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A28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29A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5CC8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11D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E76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8EB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BB9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980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574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392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F884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DE46769" w14:textId="77777777" w:rsidTr="00707C5A">
        <w:tc>
          <w:tcPr>
            <w:tcW w:w="959" w:type="dxa"/>
            <w:shd w:val="clear" w:color="auto" w:fill="auto"/>
            <w:vAlign w:val="center"/>
          </w:tcPr>
          <w:p w14:paraId="2282F97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A8548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F3E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B63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32E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683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208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552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573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36A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FE4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6C6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BC4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E38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C30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2FDA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7D3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55C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784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ED0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E5C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C27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633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9A2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1B71D5E" w14:textId="77777777" w:rsidTr="00707C5A">
        <w:tc>
          <w:tcPr>
            <w:tcW w:w="959" w:type="dxa"/>
            <w:shd w:val="clear" w:color="auto" w:fill="auto"/>
            <w:vAlign w:val="center"/>
          </w:tcPr>
          <w:p w14:paraId="2E5FE8B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6F3F1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55A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09E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9EC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140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8AE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CEA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600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246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7EE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686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DDB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D7D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093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4D55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9FD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092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219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540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550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784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8EF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5DE2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3130AE13" w14:textId="77777777" w:rsidTr="00707C5A">
        <w:tc>
          <w:tcPr>
            <w:tcW w:w="959" w:type="dxa"/>
            <w:shd w:val="clear" w:color="auto" w:fill="auto"/>
            <w:vAlign w:val="center"/>
          </w:tcPr>
          <w:p w14:paraId="38EE5B8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3AA669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23. Ремонтно-механический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EC5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B20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E840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F50D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06C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45B6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728C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97D0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21E6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942D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A8AD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25F8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B78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5C8C6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CCB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B938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06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48C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FD3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473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71A9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86BD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7DA398D8" w14:textId="77777777" w:rsidTr="00707C5A">
        <w:tc>
          <w:tcPr>
            <w:tcW w:w="959" w:type="dxa"/>
            <w:shd w:val="clear" w:color="auto" w:fill="auto"/>
            <w:vAlign w:val="center"/>
          </w:tcPr>
          <w:p w14:paraId="3392D03E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4B9CF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 выполнением обязанностей чистильщика металла, отливок, изделий и деталей)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24D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FC5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5AA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D7E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AB0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A05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9AB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F6D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30A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9C0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67D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E0D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B52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886C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4D5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262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83B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0E2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22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C87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E18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BBA4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DAC9BDB" w14:textId="77777777" w:rsidTr="00707C5A">
        <w:tc>
          <w:tcPr>
            <w:tcW w:w="959" w:type="dxa"/>
            <w:shd w:val="clear" w:color="auto" w:fill="auto"/>
            <w:vAlign w:val="center"/>
          </w:tcPr>
          <w:p w14:paraId="082B937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C47BB9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24. Цех 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B0C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014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0558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1785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6038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091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C70D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55AE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0968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EF15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164A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31D7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314A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0FD7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A26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11A8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755E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BC85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56B9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FF1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7A1E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FB7B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113AED77" w14:textId="77777777" w:rsidTr="00707C5A">
        <w:tc>
          <w:tcPr>
            <w:tcW w:w="959" w:type="dxa"/>
            <w:shd w:val="clear" w:color="auto" w:fill="auto"/>
            <w:vAlign w:val="center"/>
          </w:tcPr>
          <w:p w14:paraId="41E3FD3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27727CF" w14:textId="77777777" w:rsidR="00F84695" w:rsidRPr="005C4E6F" w:rsidRDefault="00F84695" w:rsidP="00707C5A">
            <w:pPr>
              <w:jc w:val="center"/>
              <w:rPr>
                <w:i/>
                <w:sz w:val="18"/>
                <w:szCs w:val="18"/>
              </w:rPr>
            </w:pPr>
            <w:r w:rsidRPr="005C4E6F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F2C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A6B7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2BD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F9B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9BE2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CDC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F16B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A442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8FDA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C568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48E8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0D4D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6F55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63A30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E83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DC41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D51C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A50E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41A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25F2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3D7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05BD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44F28075" w14:textId="77777777" w:rsidTr="00707C5A">
        <w:tc>
          <w:tcPr>
            <w:tcW w:w="959" w:type="dxa"/>
            <w:shd w:val="clear" w:color="auto" w:fill="auto"/>
            <w:vAlign w:val="center"/>
          </w:tcPr>
          <w:p w14:paraId="1CB4A93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CBE17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технологического бюро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682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820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047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EB8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DF2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7D8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BF3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7A1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F31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215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878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208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9C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D91D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CD2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0D3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190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F76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B50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FE9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FD9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1D16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E0653D0" w14:textId="77777777" w:rsidTr="00707C5A">
        <w:tc>
          <w:tcPr>
            <w:tcW w:w="959" w:type="dxa"/>
            <w:shd w:val="clear" w:color="auto" w:fill="auto"/>
            <w:vAlign w:val="center"/>
          </w:tcPr>
          <w:p w14:paraId="2636E41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2D838AB" w14:textId="77777777" w:rsidR="00F84695" w:rsidRPr="005C4E6F" w:rsidRDefault="00F84695" w:rsidP="00707C5A">
            <w:pPr>
              <w:jc w:val="center"/>
              <w:rPr>
                <w:b/>
                <w:sz w:val="18"/>
                <w:szCs w:val="18"/>
              </w:rPr>
            </w:pPr>
            <w:r w:rsidRPr="005C4E6F">
              <w:rPr>
                <w:b/>
                <w:sz w:val="18"/>
                <w:szCs w:val="18"/>
              </w:rPr>
              <w:t>25. Цех 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2BF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79B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A7DA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6423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B1A6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F43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12A3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1827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A92D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220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BC64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7A4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0A2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FB5C6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D42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64D3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0D4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E44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5CB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27C7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1167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CE14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E435205" w14:textId="77777777" w:rsidTr="00707C5A">
        <w:tc>
          <w:tcPr>
            <w:tcW w:w="959" w:type="dxa"/>
            <w:shd w:val="clear" w:color="auto" w:fill="auto"/>
            <w:vAlign w:val="center"/>
          </w:tcPr>
          <w:p w14:paraId="03CA52D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D8DAC0" w14:textId="77777777" w:rsidR="00F84695" w:rsidRPr="005C4E6F" w:rsidRDefault="00F84695" w:rsidP="00707C5A">
            <w:pPr>
              <w:jc w:val="center"/>
              <w:rPr>
                <w:i/>
                <w:sz w:val="18"/>
                <w:szCs w:val="18"/>
              </w:rPr>
            </w:pPr>
            <w:r w:rsidRPr="005C4E6F">
              <w:rPr>
                <w:i/>
                <w:sz w:val="18"/>
                <w:szCs w:val="18"/>
              </w:rPr>
              <w:t>1. 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CA6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A249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F94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10C7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BD1D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320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9F17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54EA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C2A2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D6A6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D15E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19A0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A8E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BC73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A300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4B3B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C21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58C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16D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C80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06CD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C1435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23E735EA" w14:textId="77777777" w:rsidTr="00707C5A">
        <w:tc>
          <w:tcPr>
            <w:tcW w:w="959" w:type="dxa"/>
            <w:shd w:val="clear" w:color="auto" w:fill="auto"/>
            <w:vAlign w:val="center"/>
          </w:tcPr>
          <w:p w14:paraId="67AE42A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412E9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5D3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E94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A18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A98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3DF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465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68A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223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7EA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D2F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826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C2D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92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BF30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ED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BF91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D7D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07F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AF7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323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C9C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30A2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9514177" w14:textId="77777777" w:rsidTr="00707C5A">
        <w:tc>
          <w:tcPr>
            <w:tcW w:w="959" w:type="dxa"/>
            <w:shd w:val="clear" w:color="auto" w:fill="auto"/>
            <w:vAlign w:val="center"/>
          </w:tcPr>
          <w:p w14:paraId="780C275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4E7D4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85D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992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2C3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2DA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545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7BB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614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702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931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C3E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B7E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0AC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8CA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5C40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35C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68C3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366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5F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2D8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47A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EED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4579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8526727" w14:textId="77777777" w:rsidTr="00707C5A">
        <w:tc>
          <w:tcPr>
            <w:tcW w:w="959" w:type="dxa"/>
            <w:shd w:val="clear" w:color="auto" w:fill="auto"/>
            <w:vAlign w:val="center"/>
          </w:tcPr>
          <w:p w14:paraId="2D49426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8550E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D35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B5D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A20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8E2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F42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9B5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B69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370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991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B10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561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548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8EA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9D7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29A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E42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DD2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FDF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887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A41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1A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CA8B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DFC8091" w14:textId="77777777" w:rsidTr="00707C5A">
        <w:tc>
          <w:tcPr>
            <w:tcW w:w="959" w:type="dxa"/>
            <w:shd w:val="clear" w:color="auto" w:fill="auto"/>
            <w:vAlign w:val="center"/>
          </w:tcPr>
          <w:p w14:paraId="4C4C054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72706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EAE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A0C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91B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B6E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B8C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90B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C24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B7C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49F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5EC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C14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DF5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C7D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04DF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818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E39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C15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88D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BDB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1B7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B27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5A3D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C72581B" w14:textId="77777777" w:rsidTr="00707C5A">
        <w:tc>
          <w:tcPr>
            <w:tcW w:w="959" w:type="dxa"/>
            <w:shd w:val="clear" w:color="auto" w:fill="auto"/>
            <w:vAlign w:val="center"/>
          </w:tcPr>
          <w:p w14:paraId="0ADD246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CA424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DAD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A97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11D4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122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EAC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78C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605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DF3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B8E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BD2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702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D0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8C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DD24C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977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B2E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89A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E9B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D43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506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464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89F4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73CAA8A" w14:textId="77777777" w:rsidTr="00707C5A">
        <w:tc>
          <w:tcPr>
            <w:tcW w:w="959" w:type="dxa"/>
            <w:shd w:val="clear" w:color="auto" w:fill="auto"/>
            <w:vAlign w:val="center"/>
          </w:tcPr>
          <w:p w14:paraId="69AAD63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E967C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F2F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C3B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DC3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92F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13E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AB6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31B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5DF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9FA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44A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17C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425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A4D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AA7F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E52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D14F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3D0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CC8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E7B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701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182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8A99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94F7E4D" w14:textId="77777777" w:rsidTr="00707C5A">
        <w:tc>
          <w:tcPr>
            <w:tcW w:w="959" w:type="dxa"/>
            <w:shd w:val="clear" w:color="auto" w:fill="auto"/>
            <w:vAlign w:val="center"/>
          </w:tcPr>
          <w:p w14:paraId="1D675D6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7625A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E98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C59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4C6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1FD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EF9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BE8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E49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87A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6C0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F21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DAD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EB9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372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3E7E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EFC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702D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CDA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DF9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A66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D6F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DCB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0754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A6817D5" w14:textId="77777777" w:rsidTr="00707C5A">
        <w:tc>
          <w:tcPr>
            <w:tcW w:w="959" w:type="dxa"/>
            <w:shd w:val="clear" w:color="auto" w:fill="auto"/>
            <w:vAlign w:val="center"/>
          </w:tcPr>
          <w:p w14:paraId="19AD058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BAA0D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8BE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1EA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EF2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9EB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9D2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8DC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71A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0A9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59A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890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9F9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94C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550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870F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945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96C1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829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359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33C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B5F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354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A9C7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F22A1F1" w14:textId="77777777" w:rsidTr="00707C5A">
        <w:tc>
          <w:tcPr>
            <w:tcW w:w="959" w:type="dxa"/>
            <w:shd w:val="clear" w:color="auto" w:fill="auto"/>
            <w:vAlign w:val="center"/>
          </w:tcPr>
          <w:p w14:paraId="7667117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158F7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EB4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DC4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FB2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F26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FF6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102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1DE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EB3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EAC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BD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C57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635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8D5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645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690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F288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4BF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C59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450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8E7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77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D43C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D00FAD9" w14:textId="77777777" w:rsidTr="00707C5A">
        <w:tc>
          <w:tcPr>
            <w:tcW w:w="959" w:type="dxa"/>
            <w:shd w:val="clear" w:color="auto" w:fill="auto"/>
            <w:vAlign w:val="center"/>
          </w:tcPr>
          <w:p w14:paraId="7EAB7C6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0842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B05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907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2FE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26C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3CD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F1F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023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BAD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40D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51A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871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EEB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DF3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FBD4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B96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A73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012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403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8AA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C74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D12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1B3D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28F24C6D" w14:textId="77777777" w:rsidTr="00707C5A">
        <w:tc>
          <w:tcPr>
            <w:tcW w:w="959" w:type="dxa"/>
            <w:shd w:val="clear" w:color="auto" w:fill="auto"/>
            <w:vAlign w:val="center"/>
          </w:tcPr>
          <w:p w14:paraId="59A457B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C5A4C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F40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BC8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B8E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17E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E99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42C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A2D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75C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EA9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C9E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9B1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8BC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E1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BE81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8CE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6CA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1A1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4F2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B19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032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49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2D0A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77ADA57" w14:textId="77777777" w:rsidTr="00707C5A">
        <w:tc>
          <w:tcPr>
            <w:tcW w:w="959" w:type="dxa"/>
            <w:shd w:val="clear" w:color="auto" w:fill="auto"/>
            <w:vAlign w:val="center"/>
          </w:tcPr>
          <w:p w14:paraId="726AC60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3AF2B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EFA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76E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4AB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0C1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BE6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2D5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355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F38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458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098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49B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D0D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A4F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F859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53C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C58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925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CAA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4E5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A08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EC0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2D1B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E945DBE" w14:textId="77777777" w:rsidTr="00707C5A">
        <w:tc>
          <w:tcPr>
            <w:tcW w:w="959" w:type="dxa"/>
            <w:shd w:val="clear" w:color="auto" w:fill="auto"/>
            <w:vAlign w:val="center"/>
          </w:tcPr>
          <w:p w14:paraId="5F170AA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006CB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7C4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983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DA6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17A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BA3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AB5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545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6DB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91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B11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113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A7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971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B448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1A3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676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8E8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F2C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C5E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437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38D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4F69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05EA1A8" w14:textId="77777777" w:rsidTr="00707C5A">
        <w:tc>
          <w:tcPr>
            <w:tcW w:w="959" w:type="dxa"/>
            <w:shd w:val="clear" w:color="auto" w:fill="auto"/>
            <w:vAlign w:val="center"/>
          </w:tcPr>
          <w:p w14:paraId="7CDD1F7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0CC43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03D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1A1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8B3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49F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22C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A30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1D2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3CC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C04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1D6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F13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B44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D12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50E2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EB6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F17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EB5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4BC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1ED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05C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4EE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704D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18AAECEE" w14:textId="77777777" w:rsidTr="00707C5A">
        <w:tc>
          <w:tcPr>
            <w:tcW w:w="959" w:type="dxa"/>
            <w:shd w:val="clear" w:color="auto" w:fill="auto"/>
            <w:vAlign w:val="center"/>
          </w:tcPr>
          <w:p w14:paraId="396C7C2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E3C10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01F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AC2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409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6E3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2C9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A3C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466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CDB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13E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E08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7C4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9CF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F41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E91C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2CD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7F8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5CA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414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343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304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288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4A7D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0D064A2" w14:textId="77777777" w:rsidTr="00707C5A">
        <w:tc>
          <w:tcPr>
            <w:tcW w:w="959" w:type="dxa"/>
            <w:shd w:val="clear" w:color="auto" w:fill="auto"/>
            <w:vAlign w:val="center"/>
          </w:tcPr>
          <w:p w14:paraId="70501E3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CA3B67D" w14:textId="77777777" w:rsidR="00F84695" w:rsidRPr="005C4E6F" w:rsidRDefault="00F84695" w:rsidP="00707C5A">
            <w:pPr>
              <w:jc w:val="center"/>
              <w:rPr>
                <w:i/>
                <w:sz w:val="18"/>
                <w:szCs w:val="18"/>
              </w:rPr>
            </w:pPr>
            <w:r w:rsidRPr="005C4E6F">
              <w:rPr>
                <w:i/>
                <w:sz w:val="18"/>
                <w:szCs w:val="18"/>
              </w:rPr>
              <w:t>2. </w:t>
            </w:r>
            <w:proofErr w:type="spellStart"/>
            <w:proofErr w:type="gramStart"/>
            <w:r w:rsidRPr="005C4E6F">
              <w:rPr>
                <w:i/>
                <w:sz w:val="18"/>
                <w:szCs w:val="18"/>
              </w:rPr>
              <w:t>Механо</w:t>
            </w:r>
            <w:proofErr w:type="spellEnd"/>
            <w:r w:rsidRPr="005C4E6F">
              <w:rPr>
                <w:i/>
                <w:sz w:val="18"/>
                <w:szCs w:val="18"/>
              </w:rPr>
              <w:t>-энергетическая</w:t>
            </w:r>
            <w:proofErr w:type="gramEnd"/>
            <w:r w:rsidRPr="005C4E6F">
              <w:rPr>
                <w:i/>
                <w:sz w:val="18"/>
                <w:szCs w:val="18"/>
              </w:rPr>
              <w:t xml:space="preserve">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CAE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D1F8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3F69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C16E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AB10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D8B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CDCF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928A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CEB8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824A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A98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3CC7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AC3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C8E9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BE22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350E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9CF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9A7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9AAA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0C9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15B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D39A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6A247869" w14:textId="77777777" w:rsidTr="00707C5A">
        <w:tc>
          <w:tcPr>
            <w:tcW w:w="959" w:type="dxa"/>
            <w:shd w:val="clear" w:color="auto" w:fill="auto"/>
            <w:vAlign w:val="center"/>
          </w:tcPr>
          <w:p w14:paraId="35B1723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77A03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B32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B74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C07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658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F78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C14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9E0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30B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9B1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108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E83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820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57E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A47A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A4F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8D2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080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5D2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AAD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230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4E2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B051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D0A0249" w14:textId="77777777" w:rsidTr="00707C5A">
        <w:tc>
          <w:tcPr>
            <w:tcW w:w="959" w:type="dxa"/>
            <w:shd w:val="clear" w:color="auto" w:fill="auto"/>
            <w:vAlign w:val="center"/>
          </w:tcPr>
          <w:p w14:paraId="142C3AC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D8781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46F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494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619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E48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8A0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938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9CF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6DD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B39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BCE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371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680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801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F2D3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9E3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5E3C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3F0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8EE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233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685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E4E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4EC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478F5B2" w14:textId="77777777" w:rsidTr="00707C5A">
        <w:tc>
          <w:tcPr>
            <w:tcW w:w="959" w:type="dxa"/>
            <w:shd w:val="clear" w:color="auto" w:fill="auto"/>
            <w:vAlign w:val="center"/>
          </w:tcPr>
          <w:p w14:paraId="0406B33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151E4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6EA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980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52F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966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5D5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69A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069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57E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E3F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ECE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37C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E46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8F5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9D9A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3F9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4B6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690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386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AEC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0B6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F8B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920F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EBDDC71" w14:textId="77777777" w:rsidTr="00707C5A">
        <w:tc>
          <w:tcPr>
            <w:tcW w:w="959" w:type="dxa"/>
            <w:shd w:val="clear" w:color="auto" w:fill="auto"/>
            <w:vAlign w:val="center"/>
          </w:tcPr>
          <w:p w14:paraId="5F76935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FF5D2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668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D93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F12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925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F66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30C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975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A77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2F8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C1B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D72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F26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651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19A8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072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E58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AA7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3B1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367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9E0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4F6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7B7E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AE0AE3A" w14:textId="77777777" w:rsidTr="00707C5A">
        <w:tc>
          <w:tcPr>
            <w:tcW w:w="959" w:type="dxa"/>
            <w:shd w:val="clear" w:color="auto" w:fill="auto"/>
            <w:vAlign w:val="center"/>
          </w:tcPr>
          <w:p w14:paraId="14BEA8D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5F955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04F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673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646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BA8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C63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E59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549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85D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891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F5C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AC6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623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17A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9C11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C76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6C81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3E2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F25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DED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841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361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4317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BA88411" w14:textId="77777777" w:rsidTr="00707C5A">
        <w:tc>
          <w:tcPr>
            <w:tcW w:w="959" w:type="dxa"/>
            <w:shd w:val="clear" w:color="auto" w:fill="auto"/>
            <w:vAlign w:val="center"/>
          </w:tcPr>
          <w:p w14:paraId="388899B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7E1FF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CB3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22E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54D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1CC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1FE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823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D5C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250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49E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1BA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ACF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787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7A6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50A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FDA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9C1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FE4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1B8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E41E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926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DF2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4FB3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23E5DC8" w14:textId="77777777" w:rsidTr="00707C5A">
        <w:tc>
          <w:tcPr>
            <w:tcW w:w="959" w:type="dxa"/>
            <w:shd w:val="clear" w:color="auto" w:fill="auto"/>
            <w:vAlign w:val="center"/>
          </w:tcPr>
          <w:p w14:paraId="2ADF311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6BA3B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555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60E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910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047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512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95B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625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6B3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85C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4D2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6ED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335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F79B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3C95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048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04A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C23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9F7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A97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2A7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53C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FAEC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78802C5" w14:textId="77777777" w:rsidTr="00707C5A">
        <w:tc>
          <w:tcPr>
            <w:tcW w:w="959" w:type="dxa"/>
            <w:shd w:val="clear" w:color="auto" w:fill="auto"/>
            <w:vAlign w:val="center"/>
          </w:tcPr>
          <w:p w14:paraId="4DA077D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21E65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F82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35C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2E6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AC6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F1E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398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E4F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8E1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770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86E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2EF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9F1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BDF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E513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A10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7F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725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03D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BB4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F10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D20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8926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CEABFB5" w14:textId="77777777" w:rsidTr="00707C5A">
        <w:tc>
          <w:tcPr>
            <w:tcW w:w="959" w:type="dxa"/>
            <w:shd w:val="clear" w:color="auto" w:fill="auto"/>
            <w:vAlign w:val="center"/>
          </w:tcPr>
          <w:p w14:paraId="37DF306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0F4E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003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AFC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BCB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2C5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7F8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A3A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E2C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851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664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35C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1BE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C65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C5C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FE6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A78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A4A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CFC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BB5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0AE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59C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D6D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E100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F1D7511" w14:textId="77777777" w:rsidTr="00707C5A">
        <w:tc>
          <w:tcPr>
            <w:tcW w:w="959" w:type="dxa"/>
            <w:shd w:val="clear" w:color="auto" w:fill="auto"/>
            <w:vAlign w:val="center"/>
          </w:tcPr>
          <w:p w14:paraId="74C936A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43865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52B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443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05E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60F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CC4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BF9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A82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19E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4CE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C09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48C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FAA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3A9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21E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16D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8024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306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0DE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8E9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5C0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947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E653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6AEC00A" w14:textId="77777777" w:rsidTr="00707C5A">
        <w:tc>
          <w:tcPr>
            <w:tcW w:w="959" w:type="dxa"/>
            <w:shd w:val="clear" w:color="auto" w:fill="auto"/>
            <w:vAlign w:val="center"/>
          </w:tcPr>
          <w:p w14:paraId="6820EFC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9BA6F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248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986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5F3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D57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CA9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764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074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9F5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292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7D5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6DE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556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A58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DAAE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1E0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DB1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19C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0CD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C86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188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38B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1E3A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EEAA2D5" w14:textId="77777777" w:rsidTr="00707C5A">
        <w:tc>
          <w:tcPr>
            <w:tcW w:w="959" w:type="dxa"/>
            <w:shd w:val="clear" w:color="auto" w:fill="auto"/>
            <w:vAlign w:val="center"/>
          </w:tcPr>
          <w:p w14:paraId="1909F7F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7B227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4FC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138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ABB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992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350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1AA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EA1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594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52E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E30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ACD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C6F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210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243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BC9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7100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FA4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9A4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B0C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0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B14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C79D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ACC7023" w14:textId="77777777" w:rsidTr="00707C5A">
        <w:tc>
          <w:tcPr>
            <w:tcW w:w="959" w:type="dxa"/>
            <w:shd w:val="clear" w:color="auto" w:fill="auto"/>
            <w:vAlign w:val="center"/>
          </w:tcPr>
          <w:p w14:paraId="6A75BBF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9C75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1BD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D65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DE1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1D7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550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BE7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BD9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109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94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278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D1A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875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CC0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60C7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E60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2395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CD3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900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095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FB3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373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876F7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3AC03F4" w14:textId="77777777" w:rsidTr="00707C5A">
        <w:tc>
          <w:tcPr>
            <w:tcW w:w="959" w:type="dxa"/>
            <w:shd w:val="clear" w:color="auto" w:fill="auto"/>
            <w:vAlign w:val="center"/>
          </w:tcPr>
          <w:p w14:paraId="6FF6E03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05186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58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0D6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8B8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C69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797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594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3D8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DBF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6BD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FDD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4B8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545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222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390C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A11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A35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11D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81D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5A3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365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618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FD76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29245F7" w14:textId="77777777" w:rsidTr="00707C5A">
        <w:tc>
          <w:tcPr>
            <w:tcW w:w="959" w:type="dxa"/>
            <w:shd w:val="clear" w:color="auto" w:fill="auto"/>
            <w:vAlign w:val="center"/>
          </w:tcPr>
          <w:p w14:paraId="49206C6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EC61B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CCA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4D2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A1A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4B7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3B1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AF2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6BD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424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134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04C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D7F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BAB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C39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C776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947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2D8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176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8C3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8D2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4C5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5B7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D48F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9A6DF43" w14:textId="77777777" w:rsidTr="00707C5A">
        <w:tc>
          <w:tcPr>
            <w:tcW w:w="959" w:type="dxa"/>
            <w:shd w:val="clear" w:color="auto" w:fill="auto"/>
            <w:vAlign w:val="center"/>
          </w:tcPr>
          <w:p w14:paraId="7093097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DF1A6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5E6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820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2E1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7DC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3C9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80F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A59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EB9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20A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04B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A4B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B6F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428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E4B1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380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2746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6E4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4CC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E40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40F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A50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923F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C720525" w14:textId="77777777" w:rsidTr="00707C5A">
        <w:tc>
          <w:tcPr>
            <w:tcW w:w="959" w:type="dxa"/>
            <w:shd w:val="clear" w:color="auto" w:fill="auto"/>
            <w:vAlign w:val="center"/>
          </w:tcPr>
          <w:p w14:paraId="01CFD8F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C279F5" w14:textId="77777777" w:rsidR="00F84695" w:rsidRPr="005C4E6F" w:rsidRDefault="00F84695" w:rsidP="00707C5A">
            <w:pPr>
              <w:jc w:val="center"/>
              <w:rPr>
                <w:i/>
                <w:sz w:val="18"/>
                <w:szCs w:val="18"/>
              </w:rPr>
            </w:pPr>
            <w:r w:rsidRPr="005C4E6F">
              <w:rPr>
                <w:i/>
                <w:sz w:val="18"/>
                <w:szCs w:val="18"/>
              </w:rPr>
              <w:t xml:space="preserve">3. Участок </w:t>
            </w:r>
            <w:proofErr w:type="spellStart"/>
            <w:r w:rsidRPr="005C4E6F">
              <w:rPr>
                <w:i/>
                <w:sz w:val="18"/>
                <w:szCs w:val="18"/>
              </w:rPr>
              <w:t>техпластин</w:t>
            </w:r>
            <w:proofErr w:type="spellEnd"/>
            <w:r w:rsidRPr="005C4E6F">
              <w:rPr>
                <w:i/>
                <w:sz w:val="18"/>
                <w:szCs w:val="18"/>
              </w:rPr>
              <w:t xml:space="preserve"> и неформовых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D6E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F3F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E62D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A16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F98C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954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87A7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2033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A16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2E80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0A58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19A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CA0A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0728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A762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4CE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DC4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7CF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663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49C7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DA3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37F9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08EED693" w14:textId="77777777" w:rsidTr="00707C5A">
        <w:tc>
          <w:tcPr>
            <w:tcW w:w="959" w:type="dxa"/>
            <w:shd w:val="clear" w:color="auto" w:fill="auto"/>
            <w:vAlign w:val="center"/>
          </w:tcPr>
          <w:p w14:paraId="0D3C0A3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105D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B1B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253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4EA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568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D7A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FAA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DD6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DEE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B76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7BD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24D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CD0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BA3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B3D8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C01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D3F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B8F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D42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66F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E50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5AD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5F4B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CF7921C" w14:textId="77777777" w:rsidTr="00707C5A">
        <w:tc>
          <w:tcPr>
            <w:tcW w:w="959" w:type="dxa"/>
            <w:shd w:val="clear" w:color="auto" w:fill="auto"/>
            <w:vAlign w:val="center"/>
          </w:tcPr>
          <w:p w14:paraId="4DAA851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C0AC5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FFE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B71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CA6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092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169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6B1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B9E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E07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C8D0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AA8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831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A46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196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D08E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2B0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6603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CA7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7D4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8A8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5B9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185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5690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007FE87" w14:textId="77777777" w:rsidTr="00707C5A">
        <w:tc>
          <w:tcPr>
            <w:tcW w:w="959" w:type="dxa"/>
            <w:shd w:val="clear" w:color="auto" w:fill="auto"/>
            <w:vAlign w:val="center"/>
          </w:tcPr>
          <w:p w14:paraId="50AD0E4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0A301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371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5BC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7D5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89E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24E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F61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A7B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0A0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E1E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0AA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4AD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913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AD1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300D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1A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4134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1EB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4F6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426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0C7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537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2EC3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2B4D6DD" w14:textId="77777777" w:rsidTr="00707C5A">
        <w:tc>
          <w:tcPr>
            <w:tcW w:w="959" w:type="dxa"/>
            <w:shd w:val="clear" w:color="auto" w:fill="auto"/>
            <w:vAlign w:val="center"/>
          </w:tcPr>
          <w:p w14:paraId="4DBC3D6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8DB49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640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59A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0174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A5E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7A8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27A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489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D66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1CF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C13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5AD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184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D0F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8A55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5EC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4506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45F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A7F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46C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045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BB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59AF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24D9A74" w14:textId="77777777" w:rsidTr="00707C5A">
        <w:tc>
          <w:tcPr>
            <w:tcW w:w="959" w:type="dxa"/>
            <w:shd w:val="clear" w:color="auto" w:fill="auto"/>
            <w:vAlign w:val="center"/>
          </w:tcPr>
          <w:p w14:paraId="0EA3A86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80B2F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E7A0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B75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8EA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13C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475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D61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309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217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4BD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3A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04D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436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777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81A4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16E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3BC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DF3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B69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112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D28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FED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2E39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BFC17AB" w14:textId="77777777" w:rsidTr="00707C5A">
        <w:tc>
          <w:tcPr>
            <w:tcW w:w="959" w:type="dxa"/>
            <w:shd w:val="clear" w:color="auto" w:fill="auto"/>
            <w:vAlign w:val="center"/>
          </w:tcPr>
          <w:p w14:paraId="162B2BB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398BBD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28D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0D3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B98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803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EF1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524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E89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7D9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1F9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162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DABD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6C8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D5F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D41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5AA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B3C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C3A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068A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BB8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379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E59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1E21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51C142A" w14:textId="77777777" w:rsidTr="00707C5A">
        <w:tc>
          <w:tcPr>
            <w:tcW w:w="959" w:type="dxa"/>
            <w:shd w:val="clear" w:color="auto" w:fill="auto"/>
            <w:vAlign w:val="center"/>
          </w:tcPr>
          <w:p w14:paraId="6124C53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160А </w:t>
            </w:r>
            <w:r>
              <w:rPr>
                <w:sz w:val="18"/>
                <w:szCs w:val="18"/>
              </w:rPr>
              <w:lastRenderedPageBreak/>
              <w:t>(159А)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AF0E3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082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DC9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47A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AE2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C13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1B5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5C1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0A5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802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092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F70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AD4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679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4616C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5D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DA7E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0E0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160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50E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C3D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CFA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34F1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130B25A" w14:textId="77777777" w:rsidTr="00707C5A">
        <w:tc>
          <w:tcPr>
            <w:tcW w:w="959" w:type="dxa"/>
            <w:shd w:val="clear" w:color="auto" w:fill="auto"/>
            <w:vAlign w:val="center"/>
          </w:tcPr>
          <w:p w14:paraId="613E5C8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6FCB7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E08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72F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3D5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3B4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E81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408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506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9B7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108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6C9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B17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D73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7FF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B42C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5C9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0D2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EC0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849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5CB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019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D08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157B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6857600" w14:textId="77777777" w:rsidTr="00707C5A">
        <w:tc>
          <w:tcPr>
            <w:tcW w:w="959" w:type="dxa"/>
            <w:shd w:val="clear" w:color="auto" w:fill="auto"/>
            <w:vAlign w:val="center"/>
          </w:tcPr>
          <w:p w14:paraId="6436FC0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6FE13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F4C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37A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063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261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15C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0F8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0D6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A03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3B1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932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0E1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926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16A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B5D7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6DAC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D2C3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A58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796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E74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A3C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5CA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4A32A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4434FD2" w14:textId="77777777" w:rsidTr="00707C5A">
        <w:tc>
          <w:tcPr>
            <w:tcW w:w="959" w:type="dxa"/>
            <w:shd w:val="clear" w:color="auto" w:fill="auto"/>
            <w:vAlign w:val="center"/>
          </w:tcPr>
          <w:p w14:paraId="390CAF39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AAF3A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каландра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20E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9C3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D26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5FCD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071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E652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C8C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014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511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0DF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0298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522B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098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7BA35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5E6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DF12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3A7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E53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E6F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390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F92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39C4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C978FC1" w14:textId="77777777" w:rsidTr="00707C5A">
        <w:tc>
          <w:tcPr>
            <w:tcW w:w="959" w:type="dxa"/>
            <w:shd w:val="clear" w:color="auto" w:fill="auto"/>
            <w:vAlign w:val="center"/>
          </w:tcPr>
          <w:p w14:paraId="155A01D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051A5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0BD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6545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DC1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170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C51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BCF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A2A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AE9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41A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67F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8537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5E3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F24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2638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4A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699A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DE3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FF0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69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B464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4F7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D348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94DBDE5" w14:textId="77777777" w:rsidTr="00707C5A">
        <w:tc>
          <w:tcPr>
            <w:tcW w:w="959" w:type="dxa"/>
            <w:shd w:val="clear" w:color="auto" w:fill="auto"/>
            <w:vAlign w:val="center"/>
          </w:tcPr>
          <w:p w14:paraId="6D72AB7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28D197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D74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2D3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CDF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DF4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BEB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395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AE2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318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FF9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FD6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331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D43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194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F156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64B1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B85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E97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5CC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E15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72C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3E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19B5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2265B7CD" w14:textId="77777777" w:rsidTr="00707C5A">
        <w:tc>
          <w:tcPr>
            <w:tcW w:w="959" w:type="dxa"/>
            <w:shd w:val="clear" w:color="auto" w:fill="auto"/>
            <w:vAlign w:val="center"/>
          </w:tcPr>
          <w:p w14:paraId="067AB6A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BE3B4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4CA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6D0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0D89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1AD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A17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698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063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400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AAD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98B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2AE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AB8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4F9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ACF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9BB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D079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ED1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5DF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C54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3BDA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E8A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7AE9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EB8444A" w14:textId="77777777" w:rsidTr="00707C5A">
        <w:tc>
          <w:tcPr>
            <w:tcW w:w="959" w:type="dxa"/>
            <w:shd w:val="clear" w:color="auto" w:fill="auto"/>
            <w:vAlign w:val="center"/>
          </w:tcPr>
          <w:p w14:paraId="3348F988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99A9E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6DD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E48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543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F08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02C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FA1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AA91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677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8E70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3EB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141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597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6A8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6214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EAC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EE4F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DF5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2ED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E8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3CC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B98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4C507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4F9E414" w14:textId="77777777" w:rsidTr="00707C5A">
        <w:tc>
          <w:tcPr>
            <w:tcW w:w="959" w:type="dxa"/>
            <w:shd w:val="clear" w:color="auto" w:fill="auto"/>
            <w:vAlign w:val="center"/>
          </w:tcPr>
          <w:p w14:paraId="5E20C145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A34D9B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50F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F58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1C0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EC3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ED3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373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24D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AEE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780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C60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9FD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C80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83B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BB3D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F84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EB40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46EA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697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43E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5E0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2F4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890E6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3F54E18" w14:textId="77777777" w:rsidTr="00707C5A">
        <w:tc>
          <w:tcPr>
            <w:tcW w:w="959" w:type="dxa"/>
            <w:shd w:val="clear" w:color="auto" w:fill="auto"/>
            <w:vAlign w:val="center"/>
          </w:tcPr>
          <w:p w14:paraId="01AF8D44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CB0D72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Перекатчик ткани и прокладки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F9A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8A5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36B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AB3F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5E0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987F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2E3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6CA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F2D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530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562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B2A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AE6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CB91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070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EDB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7FB7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609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739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6B7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D2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061F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90B2E55" w14:textId="77777777" w:rsidTr="00707C5A">
        <w:tc>
          <w:tcPr>
            <w:tcW w:w="959" w:type="dxa"/>
            <w:shd w:val="clear" w:color="auto" w:fill="auto"/>
            <w:vAlign w:val="center"/>
          </w:tcPr>
          <w:p w14:paraId="04C1E1D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009C0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EFD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872B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617C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BB8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FC2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F45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A91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E1F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049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E19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6EF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622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298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DA3F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6F1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CA8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CA1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C40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546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FF1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040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B12C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7A06EA1" w14:textId="77777777" w:rsidTr="00707C5A">
        <w:tc>
          <w:tcPr>
            <w:tcW w:w="959" w:type="dxa"/>
            <w:shd w:val="clear" w:color="auto" w:fill="auto"/>
            <w:vAlign w:val="center"/>
          </w:tcPr>
          <w:p w14:paraId="5CFD2BAC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81598C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5379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151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AF7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9D9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E021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35D6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367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ECC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616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DBD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9A07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DD6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5C9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9F06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29B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141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6CC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E30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74A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A3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465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41E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F4B9411" w14:textId="77777777" w:rsidTr="00707C5A">
        <w:tc>
          <w:tcPr>
            <w:tcW w:w="959" w:type="dxa"/>
            <w:shd w:val="clear" w:color="auto" w:fill="auto"/>
            <w:vAlign w:val="center"/>
          </w:tcPr>
          <w:p w14:paraId="10C103B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B9222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030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FB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022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68A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F25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09B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A7F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D2D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22A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479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607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435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F7F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03D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BB9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1489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AC5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47B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9B3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268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350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C3DE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89FE490" w14:textId="77777777" w:rsidTr="00707C5A">
        <w:tc>
          <w:tcPr>
            <w:tcW w:w="959" w:type="dxa"/>
            <w:shd w:val="clear" w:color="auto" w:fill="auto"/>
            <w:vAlign w:val="center"/>
          </w:tcPr>
          <w:p w14:paraId="117C40F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D445A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FF0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775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7F7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17B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4BE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A5E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0972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36B4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7D1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09A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991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BA7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D5B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BDA7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065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9631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BF0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E91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C9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035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EE5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737D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A4C139F" w14:textId="77777777" w:rsidTr="00707C5A">
        <w:tc>
          <w:tcPr>
            <w:tcW w:w="959" w:type="dxa"/>
            <w:shd w:val="clear" w:color="auto" w:fill="auto"/>
            <w:vAlign w:val="center"/>
          </w:tcPr>
          <w:p w14:paraId="59104EF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B22DB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103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B91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7DD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E88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8887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825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1C6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45F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DE5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8E93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8B6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606A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A51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29AF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A0DA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F9E8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D333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376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61C6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CA9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47C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2F79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39F30A8F" w14:textId="77777777" w:rsidTr="00707C5A">
        <w:tc>
          <w:tcPr>
            <w:tcW w:w="959" w:type="dxa"/>
            <w:shd w:val="clear" w:color="auto" w:fill="auto"/>
            <w:vAlign w:val="center"/>
          </w:tcPr>
          <w:p w14:paraId="6399A68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95AAB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2C7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253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9A7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016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110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754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7B2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950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4DC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12CC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EFC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119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C43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35041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A37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723A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C60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E7B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5EC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2B3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E528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7170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0CCF4C20" w14:textId="77777777" w:rsidTr="00707C5A">
        <w:tc>
          <w:tcPr>
            <w:tcW w:w="959" w:type="dxa"/>
            <w:shd w:val="clear" w:color="auto" w:fill="auto"/>
            <w:vAlign w:val="center"/>
          </w:tcPr>
          <w:p w14:paraId="3BE8E2EF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56B7D9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7F58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3BD1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B301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1D16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C3D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9AD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526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ED2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9E92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144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269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914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914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93D4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BE6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3D5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8DB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75F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70C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F74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223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8A75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54395561" w14:textId="77777777" w:rsidTr="00707C5A">
        <w:tc>
          <w:tcPr>
            <w:tcW w:w="959" w:type="dxa"/>
            <w:shd w:val="clear" w:color="auto" w:fill="auto"/>
            <w:vAlign w:val="center"/>
          </w:tcPr>
          <w:p w14:paraId="07A828A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2CCEB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2E4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4C7C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22A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D72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0A9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CAF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A39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0926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E049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3CA8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DB8F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DDBC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6571C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C9DA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99E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057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98F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1324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29F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1092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87F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F8A7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8AB20FC" w14:textId="77777777" w:rsidTr="00707C5A">
        <w:tc>
          <w:tcPr>
            <w:tcW w:w="959" w:type="dxa"/>
            <w:shd w:val="clear" w:color="auto" w:fill="auto"/>
            <w:vAlign w:val="center"/>
          </w:tcPr>
          <w:p w14:paraId="368D45E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BE81D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7B1F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2B4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11F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0F1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4F1E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125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D00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B9D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38B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F85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1DE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38B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D3B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E5F8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1F42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0B0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540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F92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FAD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A3C9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3B83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8EC8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54CFD382" w14:textId="77777777" w:rsidTr="00707C5A">
        <w:tc>
          <w:tcPr>
            <w:tcW w:w="959" w:type="dxa"/>
            <w:shd w:val="clear" w:color="auto" w:fill="auto"/>
            <w:vAlign w:val="center"/>
          </w:tcPr>
          <w:p w14:paraId="081D504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9D300B" w14:textId="77777777" w:rsidR="00F84695" w:rsidRPr="005C4E6F" w:rsidRDefault="00F84695" w:rsidP="00707C5A">
            <w:pPr>
              <w:jc w:val="center"/>
              <w:rPr>
                <w:i/>
                <w:sz w:val="18"/>
                <w:szCs w:val="18"/>
              </w:rPr>
            </w:pPr>
            <w:r w:rsidRPr="005C4E6F">
              <w:rPr>
                <w:i/>
                <w:sz w:val="18"/>
                <w:szCs w:val="18"/>
              </w:rPr>
              <w:t>4. Участок теплозащитных материалов и магнитной вставки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9130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6CB9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1A428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65A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6A9D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35FC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19FC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FCC7B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865F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FEBF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F737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B5E5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2EBF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5698C4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637B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0501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62C1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66B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FDBB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7BAF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C537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3B16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4695" w:rsidRPr="00F06873" w14:paraId="6CE6F775" w14:textId="77777777" w:rsidTr="00707C5A">
        <w:tc>
          <w:tcPr>
            <w:tcW w:w="959" w:type="dxa"/>
            <w:shd w:val="clear" w:color="auto" w:fill="auto"/>
            <w:vAlign w:val="center"/>
          </w:tcPr>
          <w:p w14:paraId="43F1FD90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99674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B49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DB3F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EC2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A06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679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C9C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397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77A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2C5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F8E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9CB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EAFC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942B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A0A0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2AE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D8C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63D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ADFA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40A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B072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65D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7BA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D5CC527" w14:textId="77777777" w:rsidTr="00707C5A">
        <w:tc>
          <w:tcPr>
            <w:tcW w:w="959" w:type="dxa"/>
            <w:shd w:val="clear" w:color="auto" w:fill="auto"/>
            <w:vAlign w:val="center"/>
          </w:tcPr>
          <w:p w14:paraId="73B0364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1FBF93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54C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9C1B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93B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517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430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AEFE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323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98F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188C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8EC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A12F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5FD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834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704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223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DF72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E9A6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582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CE2C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542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B412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2F8D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C9EFBF3" w14:textId="77777777" w:rsidTr="00707C5A">
        <w:tc>
          <w:tcPr>
            <w:tcW w:w="959" w:type="dxa"/>
            <w:shd w:val="clear" w:color="auto" w:fill="auto"/>
            <w:vAlign w:val="center"/>
          </w:tcPr>
          <w:p w14:paraId="7B0445E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FB905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DC54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532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EEA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661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FA10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1BC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69DD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2D0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CCE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F5E4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0FD1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A751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B828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CB0F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C928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FE784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8DB7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91DE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C28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9DA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323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71C4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D6A5C99" w14:textId="77777777" w:rsidTr="00707C5A">
        <w:tc>
          <w:tcPr>
            <w:tcW w:w="959" w:type="dxa"/>
            <w:shd w:val="clear" w:color="auto" w:fill="auto"/>
            <w:vAlign w:val="center"/>
          </w:tcPr>
          <w:p w14:paraId="1A344B42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37DC5F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E079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63F5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F7CB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585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154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085C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ED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96D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704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2D3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8062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1F4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0413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D262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E5B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B5CD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1254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F886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1BEE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651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620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ADCB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11FD5E2B" w14:textId="77777777" w:rsidTr="00707C5A">
        <w:tc>
          <w:tcPr>
            <w:tcW w:w="959" w:type="dxa"/>
            <w:shd w:val="clear" w:color="auto" w:fill="auto"/>
            <w:vAlign w:val="center"/>
          </w:tcPr>
          <w:p w14:paraId="446F2363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AD6394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224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E91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C94D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73BC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CE6F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6130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510A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D462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89AA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124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5E31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4C2B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EC1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C2D96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AB5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7D0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99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907D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217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696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0C51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050E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6D63522" w14:textId="77777777" w:rsidTr="00707C5A">
        <w:tc>
          <w:tcPr>
            <w:tcW w:w="959" w:type="dxa"/>
            <w:shd w:val="clear" w:color="auto" w:fill="auto"/>
            <w:vAlign w:val="center"/>
          </w:tcPr>
          <w:p w14:paraId="4012433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A9FD56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каландра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889F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255C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2577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145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147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B70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0AD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63C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A119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20B9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2DCF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301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C30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7843E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14F1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3968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2478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DFBD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49C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D7E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BB1D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E366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E4381D7" w14:textId="77777777" w:rsidTr="00707C5A">
        <w:tc>
          <w:tcPr>
            <w:tcW w:w="959" w:type="dxa"/>
            <w:shd w:val="clear" w:color="auto" w:fill="auto"/>
            <w:vAlign w:val="center"/>
          </w:tcPr>
          <w:p w14:paraId="22C146AD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C10ED8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резиносмесителя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86376E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5F85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56C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0B2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D506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1F6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5F49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4D7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6DF7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748B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DA40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B14B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748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9314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510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4667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CA7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AD8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1503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F56C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1C3E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B434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7A0229E3" w14:textId="77777777" w:rsidTr="00707C5A">
        <w:tc>
          <w:tcPr>
            <w:tcW w:w="959" w:type="dxa"/>
            <w:shd w:val="clear" w:color="auto" w:fill="auto"/>
            <w:vAlign w:val="center"/>
          </w:tcPr>
          <w:p w14:paraId="4ED8CB8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03E8C1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52C9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CC6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4D2B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5444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9F4D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1F4A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2A4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3E3F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D8E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4B34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DD3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4DE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40AB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AC532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F6B0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A575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5965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5A3D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AF19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2946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3305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736BF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412538E2" w14:textId="77777777" w:rsidTr="00707C5A">
        <w:tc>
          <w:tcPr>
            <w:tcW w:w="959" w:type="dxa"/>
            <w:shd w:val="clear" w:color="auto" w:fill="auto"/>
            <w:vAlign w:val="center"/>
          </w:tcPr>
          <w:p w14:paraId="400DE206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A4E40E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DF2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FD92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A60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30B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27D2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8D7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8886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5B2A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4A03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24F9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535B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B8FA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35E3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51A4A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6FB4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83A8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A22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0AEE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333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1763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01E8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C0DE8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03D62521" w14:textId="77777777" w:rsidTr="00707C5A">
        <w:tc>
          <w:tcPr>
            <w:tcW w:w="959" w:type="dxa"/>
            <w:shd w:val="clear" w:color="auto" w:fill="auto"/>
            <w:vAlign w:val="center"/>
          </w:tcPr>
          <w:p w14:paraId="4C040227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D37A0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CE23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F2E0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47D8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19C5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74A5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C91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FF83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13DF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27E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8EB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6EC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20B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F365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D3B15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84B3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AAF0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8CFB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69B1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7BC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1DF7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62A4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D198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2B1427A" w14:textId="77777777" w:rsidTr="00707C5A">
        <w:tc>
          <w:tcPr>
            <w:tcW w:w="959" w:type="dxa"/>
            <w:shd w:val="clear" w:color="auto" w:fill="auto"/>
            <w:vAlign w:val="center"/>
          </w:tcPr>
          <w:p w14:paraId="495B168A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7C9045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7836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7F1B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FB16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656D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DA7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74BB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FE40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AA2E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835A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F61A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1F23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560A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99D2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3E49F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7708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95AE8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4908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9B3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47C3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F19E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0D85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07F792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4695" w:rsidRPr="00F06873" w14:paraId="6A7FFF7B" w14:textId="77777777" w:rsidTr="00707C5A">
        <w:tc>
          <w:tcPr>
            <w:tcW w:w="959" w:type="dxa"/>
            <w:shd w:val="clear" w:color="auto" w:fill="auto"/>
            <w:vAlign w:val="center"/>
          </w:tcPr>
          <w:p w14:paraId="45502321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60768A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065E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1F3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E087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87143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DE69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4F59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F8D6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0B4E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9183A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32AC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D1FF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FEA0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1B0DC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AC91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DAD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52F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3104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4660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C275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EF36D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D71D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36203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4695" w:rsidRPr="00F06873" w14:paraId="6D9D9882" w14:textId="77777777" w:rsidTr="00707C5A">
        <w:tc>
          <w:tcPr>
            <w:tcW w:w="959" w:type="dxa"/>
            <w:shd w:val="clear" w:color="auto" w:fill="auto"/>
            <w:vAlign w:val="center"/>
          </w:tcPr>
          <w:p w14:paraId="4B78EF6B" w14:textId="77777777" w:rsidR="00F84695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85BEA0" w14:textId="77777777" w:rsidR="00F84695" w:rsidRPr="005C4E6F" w:rsidRDefault="00F84695" w:rsidP="00707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EE96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CCFD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E2029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4691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04091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9DC3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2B07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836F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29A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B31E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53D50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DDEE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E4B7F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83045B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AD9E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600E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E8306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571D8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D3E44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A8587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1692E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CDB15" w14:textId="77777777" w:rsidR="00F84695" w:rsidRDefault="00F84695" w:rsidP="00707C5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14:paraId="51F091EF" w14:textId="77777777" w:rsidR="00F84695" w:rsidRDefault="00F84695" w:rsidP="00F84695">
      <w:pPr>
        <w:rPr>
          <w:sz w:val="18"/>
          <w:szCs w:val="18"/>
          <w:lang w:val="en-US"/>
        </w:rPr>
      </w:pPr>
    </w:p>
    <w:p w14:paraId="151B6E72" w14:textId="77777777" w:rsidR="00F84695" w:rsidRPr="00FD5E7D" w:rsidRDefault="00F84695" w:rsidP="00F84695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11.11.2019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56EBE909" w14:textId="3357EC44" w:rsidR="00F84695" w:rsidRDefault="00F84695" w:rsidP="0068237A">
      <w:pPr>
        <w:pStyle w:val="a7"/>
        <w:jc w:val="center"/>
      </w:pPr>
    </w:p>
    <w:p w14:paraId="7E67B13B" w14:textId="74EE9AC4" w:rsidR="00F84695" w:rsidRPr="00B01307" w:rsidRDefault="00F84695" w:rsidP="00F84695">
      <w:pPr>
        <w:jc w:val="center"/>
        <w:rPr>
          <w:rStyle w:val="a9"/>
          <w:b/>
        </w:rPr>
      </w:pPr>
      <w:r w:rsidRPr="00B01307">
        <w:rPr>
          <w:rStyle w:val="a9"/>
          <w:b/>
        </w:rPr>
        <w:t xml:space="preserve">Перечень мероприятий по улучшению условий труда по СОУТ, проведенной в </w:t>
      </w:r>
      <w:r>
        <w:rPr>
          <w:rStyle w:val="a9"/>
          <w:b/>
        </w:rPr>
        <w:t>декабре 2019 года</w:t>
      </w:r>
    </w:p>
    <w:p w14:paraId="369E9FDD" w14:textId="77777777" w:rsidR="00F84695" w:rsidRPr="000F0714" w:rsidRDefault="00F84695" w:rsidP="0068237A">
      <w:pPr>
        <w:pStyle w:val="a7"/>
        <w:jc w:val="center"/>
      </w:pP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716"/>
        <w:gridCol w:w="2858"/>
        <w:gridCol w:w="1395"/>
        <w:gridCol w:w="3321"/>
        <w:gridCol w:w="1326"/>
      </w:tblGrid>
      <w:tr w:rsidR="00F84695" w:rsidRPr="00AF49A3" w14:paraId="7A44CBEE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91B22CC" w14:textId="77777777" w:rsidR="00F84695" w:rsidRPr="00063DF1" w:rsidRDefault="00F84695" w:rsidP="00707C5A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716" w:type="dxa"/>
            <w:vAlign w:val="center"/>
          </w:tcPr>
          <w:p w14:paraId="4112AAC0" w14:textId="77777777" w:rsidR="00F84695" w:rsidRPr="00063DF1" w:rsidRDefault="00F84695" w:rsidP="00707C5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58" w:type="dxa"/>
            <w:vAlign w:val="center"/>
          </w:tcPr>
          <w:p w14:paraId="042D5BE6" w14:textId="77777777" w:rsidR="00F84695" w:rsidRPr="00063DF1" w:rsidRDefault="00F84695" w:rsidP="00707C5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95" w:type="dxa"/>
            <w:vAlign w:val="center"/>
          </w:tcPr>
          <w:p w14:paraId="5B2B395B" w14:textId="77777777" w:rsidR="00F84695" w:rsidRPr="00063DF1" w:rsidRDefault="00F84695" w:rsidP="00707C5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321" w:type="dxa"/>
            <w:vAlign w:val="center"/>
          </w:tcPr>
          <w:p w14:paraId="244437BE" w14:textId="77777777" w:rsidR="00F84695" w:rsidRPr="00063DF1" w:rsidRDefault="00F84695" w:rsidP="00707C5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26" w:type="dxa"/>
            <w:vAlign w:val="center"/>
          </w:tcPr>
          <w:p w14:paraId="681B4C23" w14:textId="77777777" w:rsidR="00F84695" w:rsidRPr="00063DF1" w:rsidRDefault="00F84695" w:rsidP="00707C5A">
            <w:pPr>
              <w:pStyle w:val="aa"/>
            </w:pPr>
            <w:r w:rsidRPr="00063DF1">
              <w:t>Отметка о выполнении</w:t>
            </w:r>
          </w:p>
        </w:tc>
      </w:tr>
      <w:tr w:rsidR="00F84695" w:rsidRPr="00AF49A3" w14:paraId="2CCAB54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C5054E9" w14:textId="77777777" w:rsidR="00F84695" w:rsidRPr="00063DF1" w:rsidRDefault="00F84695" w:rsidP="00707C5A">
            <w:pPr>
              <w:pStyle w:val="aa"/>
            </w:pPr>
            <w:r w:rsidRPr="00063DF1">
              <w:t>1</w:t>
            </w:r>
          </w:p>
        </w:tc>
        <w:tc>
          <w:tcPr>
            <w:tcW w:w="3716" w:type="dxa"/>
            <w:vAlign w:val="center"/>
          </w:tcPr>
          <w:p w14:paraId="70D63466" w14:textId="77777777" w:rsidR="00F84695" w:rsidRPr="00063DF1" w:rsidRDefault="00F84695" w:rsidP="00707C5A">
            <w:pPr>
              <w:pStyle w:val="aa"/>
            </w:pPr>
            <w:r w:rsidRPr="00063DF1">
              <w:t>2</w:t>
            </w:r>
          </w:p>
        </w:tc>
        <w:tc>
          <w:tcPr>
            <w:tcW w:w="2858" w:type="dxa"/>
            <w:vAlign w:val="center"/>
          </w:tcPr>
          <w:p w14:paraId="64A53160" w14:textId="77777777" w:rsidR="00F84695" w:rsidRPr="00063DF1" w:rsidRDefault="00F84695" w:rsidP="00707C5A">
            <w:pPr>
              <w:pStyle w:val="aa"/>
            </w:pPr>
            <w:r w:rsidRPr="00063DF1">
              <w:t>3</w:t>
            </w:r>
          </w:p>
        </w:tc>
        <w:tc>
          <w:tcPr>
            <w:tcW w:w="1395" w:type="dxa"/>
            <w:vAlign w:val="center"/>
          </w:tcPr>
          <w:p w14:paraId="306427B0" w14:textId="77777777" w:rsidR="00F84695" w:rsidRPr="00063DF1" w:rsidRDefault="00F84695" w:rsidP="00707C5A">
            <w:pPr>
              <w:pStyle w:val="aa"/>
            </w:pPr>
            <w:r w:rsidRPr="00063DF1">
              <w:t>4</w:t>
            </w:r>
          </w:p>
        </w:tc>
        <w:tc>
          <w:tcPr>
            <w:tcW w:w="3321" w:type="dxa"/>
            <w:vAlign w:val="center"/>
          </w:tcPr>
          <w:p w14:paraId="0D534F6D" w14:textId="77777777" w:rsidR="00F84695" w:rsidRPr="00063DF1" w:rsidRDefault="00F84695" w:rsidP="00707C5A">
            <w:pPr>
              <w:pStyle w:val="aa"/>
            </w:pPr>
            <w:r w:rsidRPr="00063DF1">
              <w:t>5</w:t>
            </w:r>
          </w:p>
        </w:tc>
        <w:tc>
          <w:tcPr>
            <w:tcW w:w="1326" w:type="dxa"/>
            <w:vAlign w:val="center"/>
          </w:tcPr>
          <w:p w14:paraId="501ABCD2" w14:textId="77777777" w:rsidR="00F84695" w:rsidRPr="00063DF1" w:rsidRDefault="00F84695" w:rsidP="00707C5A">
            <w:pPr>
              <w:pStyle w:val="aa"/>
            </w:pPr>
            <w:r w:rsidRPr="00063DF1">
              <w:t>6</w:t>
            </w:r>
          </w:p>
        </w:tc>
      </w:tr>
      <w:tr w:rsidR="00F84695" w:rsidRPr="00AF49A3" w14:paraId="0E08BD1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79961B2" w14:textId="77777777" w:rsidR="00F84695" w:rsidRPr="00AC340B" w:rsidRDefault="00F84695" w:rsidP="00707C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15. Отдел материально-технического снабжения</w:t>
            </w:r>
          </w:p>
        </w:tc>
        <w:tc>
          <w:tcPr>
            <w:tcW w:w="3716" w:type="dxa"/>
            <w:vAlign w:val="center"/>
          </w:tcPr>
          <w:p w14:paraId="5245E20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5DFBE90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24286367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C7A2B6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5E0D99A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91F698F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04AF486" w14:textId="77777777" w:rsidR="00F84695" w:rsidRPr="00AC340B" w:rsidRDefault="00F84695" w:rsidP="00707C5A">
            <w:pPr>
              <w:pStyle w:val="aa"/>
              <w:jc w:val="left"/>
            </w:pPr>
            <w:r>
              <w:t>74. Кладовщик (на складах сырья)</w:t>
            </w:r>
          </w:p>
        </w:tc>
        <w:tc>
          <w:tcPr>
            <w:tcW w:w="3716" w:type="dxa"/>
            <w:vAlign w:val="center"/>
          </w:tcPr>
          <w:p w14:paraId="56937200" w14:textId="77777777" w:rsidR="00F84695" w:rsidRPr="00063DF1" w:rsidRDefault="00F84695" w:rsidP="00707C5A">
            <w:pPr>
              <w:pStyle w:val="aa"/>
            </w:pPr>
            <w:r>
              <w:t>Аэрозоли ПФД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7189421D" w14:textId="77777777" w:rsidR="00F84695" w:rsidRPr="00063DF1" w:rsidRDefault="00F84695" w:rsidP="00707C5A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95" w:type="dxa"/>
            <w:vAlign w:val="center"/>
          </w:tcPr>
          <w:p w14:paraId="39BA522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BEDEF7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2079D04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2B27D2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5217B3F" w14:textId="77777777" w:rsidR="00F84695" w:rsidRPr="00AC340B" w:rsidRDefault="00F84695" w:rsidP="00707C5A">
            <w:pPr>
              <w:pStyle w:val="aa"/>
              <w:jc w:val="left"/>
            </w:pPr>
            <w:r>
              <w:t>75. Кладовщик (на складе химикатов)</w:t>
            </w:r>
          </w:p>
        </w:tc>
        <w:tc>
          <w:tcPr>
            <w:tcW w:w="3716" w:type="dxa"/>
            <w:vAlign w:val="center"/>
          </w:tcPr>
          <w:p w14:paraId="20821A19" w14:textId="77777777" w:rsidR="00F84695" w:rsidRDefault="00F84695" w:rsidP="00707C5A">
            <w:pPr>
              <w:pStyle w:val="aa"/>
            </w:pPr>
            <w:r>
              <w:t>Аэрозоли ПФД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A2FEE73" w14:textId="77777777" w:rsidR="00F84695" w:rsidRDefault="00F84695" w:rsidP="00707C5A">
            <w:pPr>
              <w:pStyle w:val="aa"/>
            </w:pPr>
            <w:r>
              <w:t xml:space="preserve">Защита органов дыхания </w:t>
            </w:r>
          </w:p>
        </w:tc>
        <w:tc>
          <w:tcPr>
            <w:tcW w:w="1395" w:type="dxa"/>
            <w:vAlign w:val="center"/>
          </w:tcPr>
          <w:p w14:paraId="5BDB828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F2C2DB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CE2C529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FC176E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478110A" w14:textId="77777777" w:rsidR="00F84695" w:rsidRPr="00AC340B" w:rsidRDefault="00F84695" w:rsidP="00707C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23. Ремонтно-механический участок</w:t>
            </w:r>
          </w:p>
        </w:tc>
        <w:tc>
          <w:tcPr>
            <w:tcW w:w="3716" w:type="dxa"/>
            <w:vAlign w:val="center"/>
          </w:tcPr>
          <w:p w14:paraId="6D329E99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49FB37FC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459FA7A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8F0454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549DAB4C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5FFB0A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BFB2BCB" w14:textId="77777777" w:rsidR="00F84695" w:rsidRPr="00AC340B" w:rsidRDefault="00F84695" w:rsidP="00707C5A">
            <w:pPr>
              <w:pStyle w:val="aa"/>
              <w:jc w:val="left"/>
            </w:pPr>
            <w:r>
              <w:t>121. Слесарь-ремонтник (с выполнением обязанностей чистильщика металла, отливок, изделий и деталей)</w:t>
            </w:r>
          </w:p>
        </w:tc>
        <w:tc>
          <w:tcPr>
            <w:tcW w:w="3716" w:type="dxa"/>
            <w:vAlign w:val="center"/>
          </w:tcPr>
          <w:p w14:paraId="6DCC0D92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48317993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2D11C6A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DFEF51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590D804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36FCD44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D282C90" w14:textId="77777777" w:rsidR="00F84695" w:rsidRPr="00AC340B" w:rsidRDefault="00F84695" w:rsidP="00707C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24. Цех 1</w:t>
            </w:r>
          </w:p>
        </w:tc>
        <w:tc>
          <w:tcPr>
            <w:tcW w:w="3716" w:type="dxa"/>
            <w:vAlign w:val="center"/>
          </w:tcPr>
          <w:p w14:paraId="394277F0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4600141E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0C10AC4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6ACD58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5F89C5A2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1F7F3A0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3227562" w14:textId="77777777" w:rsidR="00F84695" w:rsidRPr="00AC340B" w:rsidRDefault="00F84695" w:rsidP="00707C5A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716" w:type="dxa"/>
            <w:vAlign w:val="center"/>
          </w:tcPr>
          <w:p w14:paraId="4BFDF59C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68C446AC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4CD82EF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C8F9F7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CE46B5F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742375B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04A3257" w14:textId="77777777" w:rsidR="00F84695" w:rsidRPr="00AC340B" w:rsidRDefault="00F84695" w:rsidP="00707C5A">
            <w:pPr>
              <w:pStyle w:val="aa"/>
              <w:jc w:val="left"/>
            </w:pPr>
            <w:r>
              <w:t>122. Начальник технологического бюро цеха</w:t>
            </w:r>
          </w:p>
        </w:tc>
        <w:tc>
          <w:tcPr>
            <w:tcW w:w="3716" w:type="dxa"/>
            <w:vAlign w:val="center"/>
          </w:tcPr>
          <w:p w14:paraId="497A1F21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6D090190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0D8DE39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7607EC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6BEB91B8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E1D877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2526D1B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3F3096DA" w14:textId="77777777" w:rsidR="00F84695" w:rsidRDefault="00F84695" w:rsidP="00707C5A">
            <w:pPr>
              <w:pStyle w:val="aa"/>
            </w:pPr>
            <w:r>
              <w:t>Аэрозоли ПФД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4617EE34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Снижение уровня воздействия аэрозолей преимущественно </w:t>
            </w:r>
            <w:proofErr w:type="spellStart"/>
            <w:r>
              <w:t>фиброген-ного</w:t>
            </w:r>
            <w:proofErr w:type="spellEnd"/>
            <w:r>
              <w:t xml:space="preserve"> действия на органы дыхания </w:t>
            </w:r>
          </w:p>
        </w:tc>
        <w:tc>
          <w:tcPr>
            <w:tcW w:w="1395" w:type="dxa"/>
            <w:vAlign w:val="center"/>
          </w:tcPr>
          <w:p w14:paraId="1F1A25E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92C9656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E903A68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0EBDA3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DE2B859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1DC6F930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75526B85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75F3B94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2181BF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1F64CC5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7C387F3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31F2FBE" w14:textId="77777777" w:rsidR="00F84695" w:rsidRPr="00AC340B" w:rsidRDefault="00F84695" w:rsidP="00707C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25. Цех 4</w:t>
            </w:r>
          </w:p>
        </w:tc>
        <w:tc>
          <w:tcPr>
            <w:tcW w:w="3716" w:type="dxa"/>
            <w:vAlign w:val="center"/>
          </w:tcPr>
          <w:p w14:paraId="3E777BF7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08DB9ACF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6BCEB623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42E4CB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F42910E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33E4775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3434228" w14:textId="77777777" w:rsidR="00F84695" w:rsidRPr="00AC340B" w:rsidRDefault="00F84695" w:rsidP="00707C5A">
            <w:pPr>
              <w:pStyle w:val="aa"/>
              <w:rPr>
                <w:i/>
              </w:rPr>
            </w:pPr>
            <w:r>
              <w:rPr>
                <w:i/>
              </w:rPr>
              <w:t>1. Руководство</w:t>
            </w:r>
          </w:p>
        </w:tc>
        <w:tc>
          <w:tcPr>
            <w:tcW w:w="3716" w:type="dxa"/>
            <w:vAlign w:val="center"/>
          </w:tcPr>
          <w:p w14:paraId="164DB9F2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3EE34258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2F75041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72B6D5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80F04F7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D65B83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748112B" w14:textId="77777777" w:rsidR="00F84695" w:rsidRPr="00AC340B" w:rsidRDefault="00F84695" w:rsidP="00707C5A">
            <w:pPr>
              <w:pStyle w:val="aa"/>
              <w:jc w:val="left"/>
            </w:pPr>
            <w:r>
              <w:t>123. Начальник цеха</w:t>
            </w:r>
          </w:p>
        </w:tc>
        <w:tc>
          <w:tcPr>
            <w:tcW w:w="3716" w:type="dxa"/>
            <w:vAlign w:val="center"/>
          </w:tcPr>
          <w:p w14:paraId="02C78B45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C369814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1575121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7437FC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38AC2F4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483EDDA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25840CA" w14:textId="77777777" w:rsidR="00F84695" w:rsidRPr="00AC340B" w:rsidRDefault="00F84695" w:rsidP="00707C5A">
            <w:pPr>
              <w:pStyle w:val="aa"/>
              <w:jc w:val="left"/>
            </w:pPr>
            <w:r>
              <w:t>124. Заместитель начальника цеха</w:t>
            </w:r>
          </w:p>
        </w:tc>
        <w:tc>
          <w:tcPr>
            <w:tcW w:w="3716" w:type="dxa"/>
            <w:vAlign w:val="center"/>
          </w:tcPr>
          <w:p w14:paraId="4EBA4B24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5BE18209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5468AE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E4CA96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E0A8457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1DE0FB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4487B6B" w14:textId="77777777" w:rsidR="00F84695" w:rsidRPr="00AC340B" w:rsidRDefault="00F84695" w:rsidP="00707C5A">
            <w:pPr>
              <w:pStyle w:val="aa"/>
              <w:jc w:val="left"/>
            </w:pPr>
            <w:r>
              <w:t>125. Начальник участка</w:t>
            </w:r>
          </w:p>
        </w:tc>
        <w:tc>
          <w:tcPr>
            <w:tcW w:w="3716" w:type="dxa"/>
            <w:vAlign w:val="center"/>
          </w:tcPr>
          <w:p w14:paraId="7BB38CB0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2292D74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0C19C2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E91267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17C8A9A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276D2F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F0D83D3" w14:textId="77777777" w:rsidR="00F84695" w:rsidRPr="00AC340B" w:rsidRDefault="00F84695" w:rsidP="00707C5A">
            <w:pPr>
              <w:pStyle w:val="aa"/>
              <w:jc w:val="left"/>
            </w:pPr>
            <w:r>
              <w:t>126. Старший мастер</w:t>
            </w:r>
          </w:p>
        </w:tc>
        <w:tc>
          <w:tcPr>
            <w:tcW w:w="3716" w:type="dxa"/>
            <w:vAlign w:val="center"/>
          </w:tcPr>
          <w:p w14:paraId="1486ECCD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17374253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DF8396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6BFEB2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BAE22B8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989422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3886409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62729558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60D83645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61A6E51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AAF45A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110B8A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59349D0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1BB9754" w14:textId="77777777" w:rsidR="00F84695" w:rsidRPr="00AC340B" w:rsidRDefault="00F84695" w:rsidP="00707C5A">
            <w:pPr>
              <w:pStyle w:val="aa"/>
              <w:jc w:val="left"/>
            </w:pPr>
            <w:r>
              <w:t>127. Мастер производственного участка</w:t>
            </w:r>
          </w:p>
        </w:tc>
        <w:tc>
          <w:tcPr>
            <w:tcW w:w="3716" w:type="dxa"/>
            <w:vAlign w:val="center"/>
          </w:tcPr>
          <w:p w14:paraId="04A93E19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BBFEA9E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C98AFA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898587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78788AE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695D80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E8378CB" w14:textId="77777777" w:rsidR="00F84695" w:rsidRPr="00AC340B" w:rsidRDefault="00F84695" w:rsidP="00707C5A">
            <w:pPr>
              <w:pStyle w:val="aa"/>
              <w:jc w:val="left"/>
            </w:pPr>
            <w:r>
              <w:t>128. Мастер</w:t>
            </w:r>
          </w:p>
        </w:tc>
        <w:tc>
          <w:tcPr>
            <w:tcW w:w="3716" w:type="dxa"/>
            <w:vAlign w:val="center"/>
          </w:tcPr>
          <w:p w14:paraId="54BDE17B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13800E71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2B6C7F6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9220A13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9E94F59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A830EAD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D8C93ED" w14:textId="77777777" w:rsidR="00F84695" w:rsidRPr="00AC340B" w:rsidRDefault="00F84695" w:rsidP="00707C5A">
            <w:pPr>
              <w:pStyle w:val="aa"/>
              <w:jc w:val="left"/>
            </w:pPr>
            <w:r>
              <w:t>129. Механик</w:t>
            </w:r>
          </w:p>
        </w:tc>
        <w:tc>
          <w:tcPr>
            <w:tcW w:w="3716" w:type="dxa"/>
            <w:vAlign w:val="center"/>
          </w:tcPr>
          <w:p w14:paraId="7513C4B5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126E5D40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2EFC1FB7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959838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A188A6C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548911C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0D6DA97" w14:textId="77777777" w:rsidR="00F84695" w:rsidRPr="00AC340B" w:rsidRDefault="00F84695" w:rsidP="00707C5A">
            <w:pPr>
              <w:pStyle w:val="aa"/>
              <w:jc w:val="left"/>
            </w:pPr>
            <w:r>
              <w:t>130. Энергетик</w:t>
            </w:r>
          </w:p>
        </w:tc>
        <w:tc>
          <w:tcPr>
            <w:tcW w:w="3716" w:type="dxa"/>
            <w:vAlign w:val="center"/>
          </w:tcPr>
          <w:p w14:paraId="5D8CA13B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77122E1F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0F80455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6F1BC0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2C83290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7763D21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BF3AE00" w14:textId="77777777" w:rsidR="00F84695" w:rsidRPr="00AC340B" w:rsidRDefault="00F84695" w:rsidP="00707C5A">
            <w:pPr>
              <w:pStyle w:val="aa"/>
              <w:jc w:val="left"/>
            </w:pPr>
            <w:r>
              <w:t>131. Инженер по подготовке производства</w:t>
            </w:r>
          </w:p>
        </w:tc>
        <w:tc>
          <w:tcPr>
            <w:tcW w:w="3716" w:type="dxa"/>
            <w:vAlign w:val="center"/>
          </w:tcPr>
          <w:p w14:paraId="6E66ECC5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7D96394C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0721230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D48A3B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6BDB931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CFF9DDE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E13FAE5" w14:textId="77777777" w:rsidR="00F84695" w:rsidRPr="00AC340B" w:rsidRDefault="00F84695" w:rsidP="00707C5A">
            <w:pPr>
              <w:pStyle w:val="aa"/>
              <w:jc w:val="left"/>
            </w:pPr>
            <w:r>
              <w:t>134. Инженер-технолог</w:t>
            </w:r>
          </w:p>
        </w:tc>
        <w:tc>
          <w:tcPr>
            <w:tcW w:w="3716" w:type="dxa"/>
            <w:vAlign w:val="center"/>
          </w:tcPr>
          <w:p w14:paraId="6F8D1036" w14:textId="77777777" w:rsidR="00F84695" w:rsidRDefault="00F84695" w:rsidP="00707C5A">
            <w:pPr>
              <w:pStyle w:val="aa"/>
            </w:pPr>
            <w:r>
              <w:t xml:space="preserve">Усовершенствовать систему вентиляции. Обеспечить работника сертифицированными средствами индивидуальной </w:t>
            </w:r>
            <w:r>
              <w:lastRenderedPageBreak/>
              <w:t>защиты органов дыхания</w:t>
            </w:r>
          </w:p>
        </w:tc>
        <w:tc>
          <w:tcPr>
            <w:tcW w:w="2858" w:type="dxa"/>
            <w:vAlign w:val="center"/>
          </w:tcPr>
          <w:p w14:paraId="11B3CC79" w14:textId="77777777" w:rsidR="00F84695" w:rsidRDefault="00F84695" w:rsidP="00707C5A">
            <w:pPr>
              <w:pStyle w:val="aa"/>
            </w:pPr>
            <w:r>
              <w:lastRenderedPageBreak/>
              <w:t xml:space="preserve">Снижение концентрации вредных веществ в воздухе рабочей зоны. Защита органов </w:t>
            </w:r>
            <w:r>
              <w:lastRenderedPageBreak/>
              <w:t xml:space="preserve">дыхания. </w:t>
            </w:r>
          </w:p>
        </w:tc>
        <w:tc>
          <w:tcPr>
            <w:tcW w:w="1395" w:type="dxa"/>
            <w:vAlign w:val="center"/>
          </w:tcPr>
          <w:p w14:paraId="39B8045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638A6067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EA14C79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0019C1D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558144F" w14:textId="77777777" w:rsidR="00F84695" w:rsidRPr="00AC340B" w:rsidRDefault="00F84695" w:rsidP="00707C5A">
            <w:pPr>
              <w:pStyle w:val="aa"/>
              <w:jc w:val="left"/>
            </w:pPr>
            <w:r>
              <w:t>135. Инженер-технолог</w:t>
            </w:r>
          </w:p>
        </w:tc>
        <w:tc>
          <w:tcPr>
            <w:tcW w:w="3716" w:type="dxa"/>
            <w:vAlign w:val="center"/>
          </w:tcPr>
          <w:p w14:paraId="6F0FD930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4E0BF302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B76753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A7B582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8F1D191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C54182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8CEE8DE" w14:textId="77777777" w:rsidR="00F84695" w:rsidRPr="00AC340B" w:rsidRDefault="00F84695" w:rsidP="00707C5A">
            <w:pPr>
              <w:pStyle w:val="aa"/>
              <w:rPr>
                <w:i/>
              </w:rPr>
            </w:pPr>
            <w:r>
              <w:rPr>
                <w:i/>
              </w:rPr>
              <w:t>2. </w:t>
            </w:r>
            <w:proofErr w:type="spellStart"/>
            <w:proofErr w:type="gramStart"/>
            <w:r>
              <w:rPr>
                <w:i/>
              </w:rPr>
              <w:t>Механо</w:t>
            </w:r>
            <w:proofErr w:type="spellEnd"/>
            <w:r>
              <w:rPr>
                <w:i/>
              </w:rPr>
              <w:t>-энергетическая</w:t>
            </w:r>
            <w:proofErr w:type="gramEnd"/>
            <w:r>
              <w:rPr>
                <w:i/>
              </w:rPr>
              <w:t xml:space="preserve"> группа</w:t>
            </w:r>
          </w:p>
        </w:tc>
        <w:tc>
          <w:tcPr>
            <w:tcW w:w="3716" w:type="dxa"/>
            <w:vAlign w:val="center"/>
          </w:tcPr>
          <w:p w14:paraId="04C84885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1292CED1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2514D9C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BF292F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3FBC227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9514921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12F5CAD" w14:textId="77777777" w:rsidR="00F84695" w:rsidRPr="00AC340B" w:rsidRDefault="00F84695" w:rsidP="00707C5A">
            <w:pPr>
              <w:pStyle w:val="aa"/>
              <w:jc w:val="left"/>
            </w:pPr>
            <w:r>
              <w:t>138. Слесарь по контрольно-измерительным приборам и автоматике</w:t>
            </w:r>
          </w:p>
        </w:tc>
        <w:tc>
          <w:tcPr>
            <w:tcW w:w="3716" w:type="dxa"/>
            <w:vAlign w:val="center"/>
          </w:tcPr>
          <w:p w14:paraId="1102F76C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9DAA1E8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1382250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2D424C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F9319C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8D2A94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E6F534C" w14:textId="77777777" w:rsidR="00F84695" w:rsidRPr="00AC340B" w:rsidRDefault="00F84695" w:rsidP="00707C5A">
            <w:pPr>
              <w:pStyle w:val="aa"/>
              <w:jc w:val="left"/>
            </w:pPr>
            <w:r>
              <w:t>139. Слесарь по ремонту и обслуживанию перегрузочных машин</w:t>
            </w:r>
          </w:p>
        </w:tc>
        <w:tc>
          <w:tcPr>
            <w:tcW w:w="3716" w:type="dxa"/>
            <w:vAlign w:val="center"/>
          </w:tcPr>
          <w:p w14:paraId="3FDB826C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3272DCB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114A64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03CC4D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6586975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1B66DCB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4B5320F" w14:textId="77777777" w:rsidR="00F84695" w:rsidRPr="00AC340B" w:rsidRDefault="00F84695" w:rsidP="00707C5A">
            <w:pPr>
              <w:pStyle w:val="aa"/>
              <w:jc w:val="left"/>
            </w:pPr>
            <w:r>
              <w:t>140</w:t>
            </w:r>
            <w:proofErr w:type="gramStart"/>
            <w:r>
              <w:t>А(</w:t>
            </w:r>
            <w:proofErr w:type="gramEnd"/>
            <w:r>
              <w:t>141А; 142А; 143А; 144А; 145А). Слесарь-ремонтник</w:t>
            </w:r>
          </w:p>
        </w:tc>
        <w:tc>
          <w:tcPr>
            <w:tcW w:w="3716" w:type="dxa"/>
            <w:vAlign w:val="center"/>
          </w:tcPr>
          <w:p w14:paraId="364E2970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F988C2B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4A464FB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66C461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2C9C5D0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0494CAE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E9EC530" w14:textId="77777777" w:rsidR="00F84695" w:rsidRPr="00AC340B" w:rsidRDefault="00F84695" w:rsidP="00707C5A">
            <w:pPr>
              <w:pStyle w:val="aa"/>
              <w:jc w:val="left"/>
            </w:pPr>
            <w:r>
              <w:t>146А(147А). Слесарь-сантехник</w:t>
            </w:r>
          </w:p>
        </w:tc>
        <w:tc>
          <w:tcPr>
            <w:tcW w:w="3716" w:type="dxa"/>
            <w:vAlign w:val="center"/>
          </w:tcPr>
          <w:p w14:paraId="4BFF9502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27044E03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6B318C3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66DD5D5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5551DAF2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3907544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70F9616" w14:textId="77777777" w:rsidR="00F84695" w:rsidRPr="00AC340B" w:rsidRDefault="00F84695" w:rsidP="00707C5A">
            <w:pPr>
              <w:pStyle w:val="aa"/>
              <w:jc w:val="left"/>
            </w:pPr>
            <w:r>
              <w:t>148. Электрогазосварщик</w:t>
            </w:r>
          </w:p>
        </w:tc>
        <w:tc>
          <w:tcPr>
            <w:tcW w:w="3716" w:type="dxa"/>
            <w:vAlign w:val="center"/>
          </w:tcPr>
          <w:p w14:paraId="0BFDB2E5" w14:textId="77777777" w:rsidR="00F84695" w:rsidRDefault="00F84695" w:rsidP="00707C5A">
            <w:pPr>
              <w:pStyle w:val="aa"/>
            </w:pPr>
            <w:r>
              <w:t>УФ-излучение</w:t>
            </w:r>
            <w:proofErr w:type="gramStart"/>
            <w:r>
              <w:t>: Обеспечить</w:t>
            </w:r>
            <w:proofErr w:type="gramEnd"/>
            <w:r>
              <w:t xml:space="preserve"> работника сертифицированными средствами индивидуальной защиты от ультрафиолетового излучения</w:t>
            </w:r>
          </w:p>
        </w:tc>
        <w:tc>
          <w:tcPr>
            <w:tcW w:w="2858" w:type="dxa"/>
            <w:vAlign w:val="center"/>
          </w:tcPr>
          <w:p w14:paraId="1EC4BA0F" w14:textId="77777777" w:rsidR="00F84695" w:rsidRDefault="00F84695" w:rsidP="00707C5A">
            <w:pPr>
              <w:pStyle w:val="aa"/>
            </w:pPr>
            <w:r>
              <w:t xml:space="preserve">Защита от воздействия ультрафиолетового излучения </w:t>
            </w:r>
          </w:p>
        </w:tc>
        <w:tc>
          <w:tcPr>
            <w:tcW w:w="1395" w:type="dxa"/>
            <w:vAlign w:val="center"/>
          </w:tcPr>
          <w:p w14:paraId="7C22942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599CF8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8BADBD7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0C5411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7EF60FB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15686EA1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268CA1D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691E9A2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60C4E96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12FC5D5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B17E30F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A5ED87B" w14:textId="77777777" w:rsidR="00F84695" w:rsidRPr="00AC340B" w:rsidRDefault="00F84695" w:rsidP="00707C5A">
            <w:pPr>
              <w:pStyle w:val="aa"/>
              <w:jc w:val="left"/>
            </w:pPr>
            <w:r>
              <w:t>149</w:t>
            </w:r>
            <w:proofErr w:type="gramStart"/>
            <w:r>
              <w:t>А(</w:t>
            </w:r>
            <w:proofErr w:type="gramEnd"/>
            <w:r>
              <w:t>150А; 151А; 152А; 153А). Электромонтер по ремонту и обслуживанию электрооборудования</w:t>
            </w:r>
          </w:p>
        </w:tc>
        <w:tc>
          <w:tcPr>
            <w:tcW w:w="3716" w:type="dxa"/>
            <w:vAlign w:val="center"/>
          </w:tcPr>
          <w:p w14:paraId="23A3F1AD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37B5196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0CF5DC3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F0E9D1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EAE985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581D70E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E6E5DA3" w14:textId="77777777" w:rsidR="00F84695" w:rsidRPr="00AC340B" w:rsidRDefault="00F84695" w:rsidP="00707C5A">
            <w:pPr>
              <w:pStyle w:val="aa"/>
              <w:rPr>
                <w:i/>
              </w:rPr>
            </w:pPr>
            <w:r>
              <w:rPr>
                <w:i/>
              </w:rPr>
              <w:t xml:space="preserve">3. Участок </w:t>
            </w:r>
            <w:proofErr w:type="spellStart"/>
            <w:r>
              <w:rPr>
                <w:i/>
              </w:rPr>
              <w:t>техпластин</w:t>
            </w:r>
            <w:proofErr w:type="spellEnd"/>
            <w:r>
              <w:rPr>
                <w:i/>
              </w:rPr>
              <w:t xml:space="preserve"> и неформовых РТИ</w:t>
            </w:r>
          </w:p>
        </w:tc>
        <w:tc>
          <w:tcPr>
            <w:tcW w:w="3716" w:type="dxa"/>
            <w:vAlign w:val="center"/>
          </w:tcPr>
          <w:p w14:paraId="5B0B0FFA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5270DAE3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4E8A13F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22D2BA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9F134C2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1E20E2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1243976" w14:textId="77777777" w:rsidR="00F84695" w:rsidRPr="00AC340B" w:rsidRDefault="00F84695" w:rsidP="00707C5A">
            <w:pPr>
              <w:pStyle w:val="aa"/>
              <w:jc w:val="left"/>
            </w:pPr>
            <w:r>
              <w:t>154</w:t>
            </w:r>
            <w:proofErr w:type="gramStart"/>
            <w:r>
              <w:t>А(</w:t>
            </w:r>
            <w:proofErr w:type="gramEnd"/>
            <w:r>
              <w:t>155А; 156А). Вальцовщик резиновых смесей</w:t>
            </w:r>
          </w:p>
        </w:tc>
        <w:tc>
          <w:tcPr>
            <w:tcW w:w="3716" w:type="dxa"/>
            <w:vAlign w:val="center"/>
          </w:tcPr>
          <w:p w14:paraId="35BD23A2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340CC76F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694BAF0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786D193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A22BE0F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66B354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844E92C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76B20703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</w:t>
            </w:r>
            <w:r>
              <w:lastRenderedPageBreak/>
              <w:t>ния.</w:t>
            </w:r>
          </w:p>
        </w:tc>
        <w:tc>
          <w:tcPr>
            <w:tcW w:w="2858" w:type="dxa"/>
            <w:vAlign w:val="center"/>
          </w:tcPr>
          <w:p w14:paraId="26C3E99D" w14:textId="77777777" w:rsidR="00F84695" w:rsidRDefault="00F84695" w:rsidP="00707C5A">
            <w:pPr>
              <w:pStyle w:val="aa"/>
            </w:pPr>
            <w:r>
              <w:lastRenderedPageBreak/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44E5F8B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5824AC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27CBCFE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8A8658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9E829A2" w14:textId="77777777" w:rsidR="00F84695" w:rsidRPr="00AC340B" w:rsidRDefault="00F84695" w:rsidP="00707C5A">
            <w:pPr>
              <w:pStyle w:val="aa"/>
              <w:jc w:val="left"/>
            </w:pPr>
            <w:r>
              <w:t>157. Вальцовщик резиновых смесей</w:t>
            </w:r>
          </w:p>
        </w:tc>
        <w:tc>
          <w:tcPr>
            <w:tcW w:w="3716" w:type="dxa"/>
            <w:vAlign w:val="center"/>
          </w:tcPr>
          <w:p w14:paraId="2A91E5EC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3A2E5FCF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201E503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5F7CA16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E1076BF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6E9134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1F4C250B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4735DC88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785A1675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331C8A87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68FB38F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8C5CA28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5C9EAE5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694A3B1" w14:textId="77777777" w:rsidR="00F84695" w:rsidRPr="00AC340B" w:rsidRDefault="00F84695" w:rsidP="00707C5A">
            <w:pPr>
              <w:pStyle w:val="aa"/>
              <w:jc w:val="left"/>
            </w:pPr>
            <w:r>
              <w:t>158. Вальцовщик резиновых смесей</w:t>
            </w:r>
          </w:p>
        </w:tc>
        <w:tc>
          <w:tcPr>
            <w:tcW w:w="3716" w:type="dxa"/>
            <w:vAlign w:val="center"/>
          </w:tcPr>
          <w:p w14:paraId="1F58998A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25070D9D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1AA208A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53255C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7121AE6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FDFA03E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E930FB4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7ACE4CE5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5768EB98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6F23108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F3E74A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A0EABC0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CD5F13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1134CE7" w14:textId="77777777" w:rsidR="00F84695" w:rsidRPr="00AC340B" w:rsidRDefault="00F84695" w:rsidP="00707C5A">
            <w:pPr>
              <w:pStyle w:val="aa"/>
              <w:jc w:val="left"/>
            </w:pPr>
            <w:r>
              <w:t>159А(160А). Вулканизаторщик</w:t>
            </w:r>
          </w:p>
        </w:tc>
        <w:tc>
          <w:tcPr>
            <w:tcW w:w="3716" w:type="dxa"/>
            <w:vAlign w:val="center"/>
          </w:tcPr>
          <w:p w14:paraId="0C7A26CB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452EEA60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33E23A4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8E32BC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E137E03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161D5F0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6938054" w14:textId="77777777" w:rsidR="00F84695" w:rsidRPr="00AC340B" w:rsidRDefault="00F84695" w:rsidP="00707C5A">
            <w:pPr>
              <w:pStyle w:val="aa"/>
              <w:jc w:val="left"/>
            </w:pPr>
            <w:r>
              <w:t>161А(162А). Каландровщик резиновых смесей</w:t>
            </w:r>
          </w:p>
        </w:tc>
        <w:tc>
          <w:tcPr>
            <w:tcW w:w="3716" w:type="dxa"/>
            <w:vAlign w:val="center"/>
          </w:tcPr>
          <w:p w14:paraId="73AEFCF1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1B2A8F02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4ABCF11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D7A672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6BD54FC3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0A5EDE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15939D1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670BFAD6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51A2E3DE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710CACB6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E4AC5F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659A6F1F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A7E4CEC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8A47124" w14:textId="77777777" w:rsidR="00F84695" w:rsidRPr="00AC340B" w:rsidRDefault="00F84695" w:rsidP="00707C5A">
            <w:pPr>
              <w:pStyle w:val="aa"/>
              <w:jc w:val="left"/>
            </w:pPr>
            <w:r>
              <w:t>163. Машинист каландра</w:t>
            </w:r>
          </w:p>
        </w:tc>
        <w:tc>
          <w:tcPr>
            <w:tcW w:w="3716" w:type="dxa"/>
            <w:vAlign w:val="center"/>
          </w:tcPr>
          <w:p w14:paraId="47952ACC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4097C135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18DBD3B7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455D59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BEEFD75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BD5B303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A599DED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4B0C5CAC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344C0894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63F1E44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1CFD28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CCBA716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9AE09D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0414085" w14:textId="77777777" w:rsidR="00F84695" w:rsidRPr="00AC340B" w:rsidRDefault="00F84695" w:rsidP="00707C5A">
            <w:pPr>
              <w:pStyle w:val="aa"/>
              <w:jc w:val="left"/>
            </w:pPr>
            <w:r>
              <w:t>164</w:t>
            </w:r>
            <w:proofErr w:type="gramStart"/>
            <w:r>
              <w:t>А(</w:t>
            </w:r>
            <w:proofErr w:type="gramEnd"/>
            <w:r>
              <w:t>165А; 166А; 167А; 168А). Машинист шприц-машины</w:t>
            </w:r>
          </w:p>
        </w:tc>
        <w:tc>
          <w:tcPr>
            <w:tcW w:w="3716" w:type="dxa"/>
            <w:vAlign w:val="center"/>
          </w:tcPr>
          <w:p w14:paraId="125524A2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676B0722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0FFD8A9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0CBB1B5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1140FC8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28D430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4BCD1C1" w14:textId="77777777" w:rsidR="00F84695" w:rsidRPr="00AC340B" w:rsidRDefault="00F84695" w:rsidP="00707C5A">
            <w:pPr>
              <w:pStyle w:val="aa"/>
              <w:jc w:val="left"/>
            </w:pPr>
            <w:r>
              <w:t>169. Перекатчик ткани и прокладки</w:t>
            </w:r>
          </w:p>
        </w:tc>
        <w:tc>
          <w:tcPr>
            <w:tcW w:w="3716" w:type="dxa"/>
            <w:vAlign w:val="center"/>
          </w:tcPr>
          <w:p w14:paraId="7AC7AB28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</w:t>
            </w:r>
            <w:r>
              <w:lastRenderedPageBreak/>
              <w:t>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58FE19C3" w14:textId="77777777" w:rsidR="00F84695" w:rsidRDefault="00F84695" w:rsidP="00707C5A">
            <w:pPr>
              <w:pStyle w:val="aa"/>
            </w:pPr>
            <w:r>
              <w:lastRenderedPageBreak/>
              <w:t xml:space="preserve">Снижение концентрации вредных веществ в воздухе </w:t>
            </w:r>
            <w:r>
              <w:lastRenderedPageBreak/>
              <w:t xml:space="preserve">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272F2DF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803850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A12E94F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FD0CF9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05160BF" w14:textId="77777777" w:rsidR="00F84695" w:rsidRPr="00AC340B" w:rsidRDefault="00F84695" w:rsidP="00707C5A">
            <w:pPr>
              <w:pStyle w:val="aa"/>
              <w:jc w:val="left"/>
            </w:pPr>
            <w:r>
              <w:t>170. Прессовщик-вулканизаторщик</w:t>
            </w:r>
          </w:p>
        </w:tc>
        <w:tc>
          <w:tcPr>
            <w:tcW w:w="3716" w:type="dxa"/>
            <w:vAlign w:val="center"/>
          </w:tcPr>
          <w:p w14:paraId="2CF96D3C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77E05536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431DE3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826EFD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48CD1CA5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53962A3C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8B8B20B" w14:textId="77777777" w:rsidR="00F84695" w:rsidRPr="00AC340B" w:rsidRDefault="00F84695" w:rsidP="00707C5A">
            <w:pPr>
              <w:pStyle w:val="aa"/>
              <w:jc w:val="left"/>
            </w:pPr>
            <w:r>
              <w:t>171</w:t>
            </w:r>
            <w:proofErr w:type="gramStart"/>
            <w:r>
              <w:t>А(</w:t>
            </w:r>
            <w:proofErr w:type="gramEnd"/>
            <w:r>
              <w:t>172А; 173А; 174А). Резчик эластомеров и резины</w:t>
            </w:r>
          </w:p>
        </w:tc>
        <w:tc>
          <w:tcPr>
            <w:tcW w:w="3716" w:type="dxa"/>
            <w:vAlign w:val="center"/>
          </w:tcPr>
          <w:p w14:paraId="30930FE9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14D6352A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8C245B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FF9D69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EAB7AE3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3347F0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2DF1C7C" w14:textId="77777777" w:rsidR="00F84695" w:rsidRPr="00AC340B" w:rsidRDefault="00F84695" w:rsidP="00707C5A">
            <w:pPr>
              <w:pStyle w:val="aa"/>
              <w:jc w:val="left"/>
            </w:pPr>
            <w:r>
              <w:t>176. Приемщик сырья, полуфабрикатов и готовой продукции</w:t>
            </w:r>
          </w:p>
        </w:tc>
        <w:tc>
          <w:tcPr>
            <w:tcW w:w="3716" w:type="dxa"/>
            <w:vAlign w:val="center"/>
          </w:tcPr>
          <w:p w14:paraId="04548EFA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AFDBCB3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33CFB7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588C9C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BB2535A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A202911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FFA3FDB" w14:textId="77777777" w:rsidR="00F84695" w:rsidRPr="00AC340B" w:rsidRDefault="00F84695" w:rsidP="00707C5A">
            <w:pPr>
              <w:pStyle w:val="aa"/>
              <w:jc w:val="left"/>
            </w:pPr>
            <w:r>
              <w:t>177. Распределитель работ</w:t>
            </w:r>
          </w:p>
        </w:tc>
        <w:tc>
          <w:tcPr>
            <w:tcW w:w="3716" w:type="dxa"/>
            <w:vAlign w:val="center"/>
          </w:tcPr>
          <w:p w14:paraId="7E708866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E2DBB13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7B6E91DA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BDE631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D8D2061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BB89286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ED44685" w14:textId="77777777" w:rsidR="00F84695" w:rsidRPr="00AC340B" w:rsidRDefault="00F84695" w:rsidP="00707C5A">
            <w:pPr>
              <w:pStyle w:val="aa"/>
              <w:jc w:val="left"/>
            </w:pPr>
            <w:r>
              <w:t>178. Транспортировщик</w:t>
            </w:r>
          </w:p>
        </w:tc>
        <w:tc>
          <w:tcPr>
            <w:tcW w:w="3716" w:type="dxa"/>
            <w:vAlign w:val="center"/>
          </w:tcPr>
          <w:p w14:paraId="20A231E3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09609594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59570683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AA1AED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7BCA953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FD23B7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42D9C917" w14:textId="77777777" w:rsidR="00F84695" w:rsidRPr="00AC340B" w:rsidRDefault="00F84695" w:rsidP="00707C5A">
            <w:pPr>
              <w:pStyle w:val="aa"/>
              <w:rPr>
                <w:i/>
              </w:rPr>
            </w:pPr>
            <w:r>
              <w:rPr>
                <w:i/>
              </w:rPr>
              <w:t>4. Участок теплозащитных материалов и магнитной вставки</w:t>
            </w:r>
          </w:p>
        </w:tc>
        <w:tc>
          <w:tcPr>
            <w:tcW w:w="3716" w:type="dxa"/>
            <w:vAlign w:val="center"/>
          </w:tcPr>
          <w:p w14:paraId="380449DA" w14:textId="77777777" w:rsidR="00F84695" w:rsidRDefault="00F84695" w:rsidP="00707C5A">
            <w:pPr>
              <w:pStyle w:val="aa"/>
            </w:pPr>
          </w:p>
        </w:tc>
        <w:tc>
          <w:tcPr>
            <w:tcW w:w="2858" w:type="dxa"/>
            <w:vAlign w:val="center"/>
          </w:tcPr>
          <w:p w14:paraId="17920983" w14:textId="77777777" w:rsidR="00F84695" w:rsidRDefault="00F84695" w:rsidP="00707C5A">
            <w:pPr>
              <w:pStyle w:val="aa"/>
            </w:pPr>
          </w:p>
        </w:tc>
        <w:tc>
          <w:tcPr>
            <w:tcW w:w="1395" w:type="dxa"/>
            <w:vAlign w:val="center"/>
          </w:tcPr>
          <w:p w14:paraId="5883ADD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EB12DB4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E33445A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3E7686F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0F4006FF" w14:textId="77777777" w:rsidR="00F84695" w:rsidRPr="00AC340B" w:rsidRDefault="00F84695" w:rsidP="00707C5A">
            <w:pPr>
              <w:pStyle w:val="aa"/>
              <w:jc w:val="left"/>
            </w:pPr>
            <w:r>
              <w:t>179. Вальцовщик резиновых смесей</w:t>
            </w:r>
          </w:p>
        </w:tc>
        <w:tc>
          <w:tcPr>
            <w:tcW w:w="3716" w:type="dxa"/>
            <w:vAlign w:val="center"/>
          </w:tcPr>
          <w:p w14:paraId="2659120C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42160CAF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62F1637F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6182FBB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900847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30D863B2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F9E26A3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713D43E2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56621AEE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0CAFF09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4AE437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C5F58A4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4A55A9B1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8756E84" w14:textId="77777777" w:rsidR="00F84695" w:rsidRPr="00AC340B" w:rsidRDefault="00F84695" w:rsidP="00707C5A">
            <w:pPr>
              <w:pStyle w:val="aa"/>
              <w:jc w:val="left"/>
            </w:pPr>
            <w:r>
              <w:t>180</w:t>
            </w:r>
            <w:proofErr w:type="gramStart"/>
            <w:r>
              <w:t>А(</w:t>
            </w:r>
            <w:proofErr w:type="gramEnd"/>
            <w:r>
              <w:t>181А; 182А; 183А). Каландровщик резиновых смесей</w:t>
            </w:r>
          </w:p>
        </w:tc>
        <w:tc>
          <w:tcPr>
            <w:tcW w:w="3716" w:type="dxa"/>
            <w:vAlign w:val="center"/>
          </w:tcPr>
          <w:p w14:paraId="4C1DA966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28F89A2E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643F8E4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5433DF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FAE3C8D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2CA4786B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535BB52E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0042834D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12B3CF6E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17297A1E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2D3E99D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55A16B76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5622000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CAC5F96" w14:textId="77777777" w:rsidR="00F84695" w:rsidRPr="00AC340B" w:rsidRDefault="00F84695" w:rsidP="00707C5A">
            <w:pPr>
              <w:pStyle w:val="aa"/>
              <w:jc w:val="left"/>
            </w:pPr>
            <w:r>
              <w:t>184. Машинист каландра</w:t>
            </w:r>
          </w:p>
        </w:tc>
        <w:tc>
          <w:tcPr>
            <w:tcW w:w="3716" w:type="dxa"/>
            <w:vAlign w:val="center"/>
          </w:tcPr>
          <w:p w14:paraId="3BDBD89B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7C118759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478267C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70D32BD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0465B1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67DD943A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71684264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47C7F076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</w:t>
            </w:r>
            <w:r>
              <w:lastRenderedPageBreak/>
              <w:t>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5C60BBB4" w14:textId="77777777" w:rsidR="00F84695" w:rsidRDefault="00F84695" w:rsidP="00707C5A">
            <w:pPr>
              <w:pStyle w:val="aa"/>
            </w:pPr>
            <w:r>
              <w:lastRenderedPageBreak/>
              <w:t xml:space="preserve">Снижение концентрации </w:t>
            </w:r>
            <w:r>
              <w:lastRenderedPageBreak/>
              <w:t xml:space="preserve">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060DC442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92EBF9D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179C73E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52D195C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A8C54E7" w14:textId="77777777" w:rsidR="00F84695" w:rsidRPr="00AC340B" w:rsidRDefault="00F84695" w:rsidP="00707C5A">
            <w:pPr>
              <w:pStyle w:val="aa"/>
              <w:jc w:val="left"/>
            </w:pPr>
            <w:r>
              <w:t xml:space="preserve">185. Машинист </w:t>
            </w:r>
            <w:proofErr w:type="spellStart"/>
            <w:r>
              <w:t>резиносмесителя</w:t>
            </w:r>
            <w:proofErr w:type="spellEnd"/>
          </w:p>
        </w:tc>
        <w:tc>
          <w:tcPr>
            <w:tcW w:w="3716" w:type="dxa"/>
            <w:vAlign w:val="center"/>
          </w:tcPr>
          <w:p w14:paraId="34A207F9" w14:textId="77777777" w:rsidR="00F84695" w:rsidRDefault="00F84695" w:rsidP="00707C5A">
            <w:pPr>
              <w:pStyle w:val="aa"/>
            </w:pPr>
            <w:r>
              <w:t>Шум: обеспечить работника сертифицированными средствами индивидуальной защиты органов слуха</w:t>
            </w:r>
          </w:p>
        </w:tc>
        <w:tc>
          <w:tcPr>
            <w:tcW w:w="2858" w:type="dxa"/>
            <w:vAlign w:val="center"/>
          </w:tcPr>
          <w:p w14:paraId="47189E11" w14:textId="77777777" w:rsidR="00F84695" w:rsidRDefault="00F84695" w:rsidP="00707C5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95" w:type="dxa"/>
            <w:vAlign w:val="center"/>
          </w:tcPr>
          <w:p w14:paraId="1674DE6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1C83C771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0687073B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72B6F2FB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2E32975E" w14:textId="77777777" w:rsidR="00F84695" w:rsidRDefault="00F84695" w:rsidP="00707C5A">
            <w:pPr>
              <w:pStyle w:val="aa"/>
              <w:jc w:val="left"/>
            </w:pPr>
          </w:p>
        </w:tc>
        <w:tc>
          <w:tcPr>
            <w:tcW w:w="3716" w:type="dxa"/>
            <w:vAlign w:val="center"/>
          </w:tcPr>
          <w:p w14:paraId="65E5CCC9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3BEE1A7B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387AA3E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3EE5F68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7ACF031A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6377867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F946ECF" w14:textId="77777777" w:rsidR="00F84695" w:rsidRPr="00AC340B" w:rsidRDefault="00F84695" w:rsidP="00707C5A">
            <w:pPr>
              <w:pStyle w:val="aa"/>
              <w:jc w:val="left"/>
            </w:pPr>
            <w:r>
              <w:t>186</w:t>
            </w:r>
            <w:proofErr w:type="gramStart"/>
            <w:r>
              <w:t>А(</w:t>
            </w:r>
            <w:proofErr w:type="gramEnd"/>
            <w:r>
              <w:t>187А; 188А). Машинист шприц-машины</w:t>
            </w:r>
          </w:p>
        </w:tc>
        <w:tc>
          <w:tcPr>
            <w:tcW w:w="3716" w:type="dxa"/>
            <w:vAlign w:val="center"/>
          </w:tcPr>
          <w:p w14:paraId="2C6BDD22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410F246A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7CF4BFC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546E7495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2C7B6DFE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13B249C9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912B3B3" w14:textId="77777777" w:rsidR="00F84695" w:rsidRPr="00AC340B" w:rsidRDefault="00F84695" w:rsidP="00707C5A">
            <w:pPr>
              <w:pStyle w:val="aa"/>
              <w:jc w:val="left"/>
            </w:pPr>
            <w:r>
              <w:t>189. Приемщик сырья, полуфабрикатов и готовой продукции</w:t>
            </w:r>
          </w:p>
        </w:tc>
        <w:tc>
          <w:tcPr>
            <w:tcW w:w="3716" w:type="dxa"/>
            <w:vAlign w:val="center"/>
          </w:tcPr>
          <w:p w14:paraId="0D84C148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38F7A62C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0FAEB69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CA0433B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6B400FFD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0B163DC8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39C554A6" w14:textId="77777777" w:rsidR="00F84695" w:rsidRPr="00AC340B" w:rsidRDefault="00F84695" w:rsidP="00707C5A">
            <w:pPr>
              <w:pStyle w:val="aa"/>
              <w:jc w:val="left"/>
            </w:pPr>
            <w:r>
              <w:t>190. Транспортировщик</w:t>
            </w:r>
          </w:p>
        </w:tc>
        <w:tc>
          <w:tcPr>
            <w:tcW w:w="3716" w:type="dxa"/>
            <w:vAlign w:val="center"/>
          </w:tcPr>
          <w:p w14:paraId="624D39B9" w14:textId="77777777" w:rsidR="00F84695" w:rsidRDefault="00F84695" w:rsidP="00707C5A">
            <w:pPr>
              <w:pStyle w:val="aa"/>
            </w:pPr>
            <w:r>
              <w:t>Усовершенствовать систему вентиляции. Обеспечить работника сертифицированными средствами индивидуальной защиты органов дыхания</w:t>
            </w:r>
          </w:p>
        </w:tc>
        <w:tc>
          <w:tcPr>
            <w:tcW w:w="2858" w:type="dxa"/>
            <w:vAlign w:val="center"/>
          </w:tcPr>
          <w:p w14:paraId="47AC4ABE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дыхания. </w:t>
            </w:r>
          </w:p>
        </w:tc>
        <w:tc>
          <w:tcPr>
            <w:tcW w:w="1395" w:type="dxa"/>
            <w:vAlign w:val="center"/>
          </w:tcPr>
          <w:p w14:paraId="37BC4160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4C24DE5C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3D734B22" w14:textId="77777777" w:rsidR="00F84695" w:rsidRPr="00063DF1" w:rsidRDefault="00F84695" w:rsidP="00707C5A">
            <w:pPr>
              <w:pStyle w:val="aa"/>
            </w:pPr>
          </w:p>
        </w:tc>
      </w:tr>
      <w:tr w:rsidR="00F84695" w:rsidRPr="00AF49A3" w14:paraId="59A6F814" w14:textId="77777777" w:rsidTr="00707C5A">
        <w:trPr>
          <w:trHeight w:val="173"/>
          <w:jc w:val="center"/>
        </w:trPr>
        <w:tc>
          <w:tcPr>
            <w:tcW w:w="3074" w:type="dxa"/>
            <w:vAlign w:val="center"/>
          </w:tcPr>
          <w:p w14:paraId="6F4CE0BE" w14:textId="77777777" w:rsidR="00F84695" w:rsidRPr="00AC340B" w:rsidRDefault="00F84695" w:rsidP="00707C5A">
            <w:pPr>
              <w:pStyle w:val="aa"/>
              <w:jc w:val="left"/>
            </w:pPr>
            <w:r>
              <w:t>191. Транспортировщик</w:t>
            </w:r>
          </w:p>
        </w:tc>
        <w:tc>
          <w:tcPr>
            <w:tcW w:w="3716" w:type="dxa"/>
            <w:vAlign w:val="center"/>
          </w:tcPr>
          <w:p w14:paraId="7356D6FA" w14:textId="77777777" w:rsidR="00F84695" w:rsidRDefault="00F84695" w:rsidP="00707C5A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вентиляции. Обеспечить работника сертифицированными средствами индивидуальной защиты органов дыхания.</w:t>
            </w:r>
          </w:p>
        </w:tc>
        <w:tc>
          <w:tcPr>
            <w:tcW w:w="2858" w:type="dxa"/>
            <w:vAlign w:val="center"/>
          </w:tcPr>
          <w:p w14:paraId="65821BB2" w14:textId="77777777" w:rsidR="00F84695" w:rsidRDefault="00F84695" w:rsidP="00707C5A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</w:t>
            </w:r>
          </w:p>
        </w:tc>
        <w:tc>
          <w:tcPr>
            <w:tcW w:w="1395" w:type="dxa"/>
            <w:vAlign w:val="center"/>
          </w:tcPr>
          <w:p w14:paraId="4B6D64A3" w14:textId="77777777" w:rsidR="00F84695" w:rsidRPr="00063DF1" w:rsidRDefault="00F84695" w:rsidP="00707C5A">
            <w:pPr>
              <w:pStyle w:val="aa"/>
            </w:pPr>
          </w:p>
        </w:tc>
        <w:tc>
          <w:tcPr>
            <w:tcW w:w="3321" w:type="dxa"/>
            <w:vAlign w:val="center"/>
          </w:tcPr>
          <w:p w14:paraId="3EBAAD69" w14:textId="77777777" w:rsidR="00F84695" w:rsidRPr="00063DF1" w:rsidRDefault="00F84695" w:rsidP="00707C5A">
            <w:pPr>
              <w:pStyle w:val="aa"/>
            </w:pPr>
          </w:p>
        </w:tc>
        <w:tc>
          <w:tcPr>
            <w:tcW w:w="1326" w:type="dxa"/>
            <w:vAlign w:val="center"/>
          </w:tcPr>
          <w:p w14:paraId="1A9B7A13" w14:textId="77777777" w:rsidR="00F84695" w:rsidRPr="00063DF1" w:rsidRDefault="00F84695" w:rsidP="00707C5A">
            <w:pPr>
              <w:pStyle w:val="aa"/>
            </w:pPr>
          </w:p>
        </w:tc>
      </w:tr>
    </w:tbl>
    <w:p w14:paraId="4A9E8F47" w14:textId="77777777" w:rsidR="0068237A" w:rsidRDefault="0068237A" w:rsidP="009D6532">
      <w:bookmarkStart w:id="7" w:name="_GoBack"/>
      <w:bookmarkEnd w:id="7"/>
    </w:p>
    <w:sectPr w:rsidR="0068237A" w:rsidSect="006823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0A557" w14:textId="77777777" w:rsidR="001331FC" w:rsidRDefault="001331FC" w:rsidP="00C84852">
      <w:r>
        <w:separator/>
      </w:r>
    </w:p>
  </w:endnote>
  <w:endnote w:type="continuationSeparator" w:id="0">
    <w:p w14:paraId="0740A397" w14:textId="77777777" w:rsidR="001331FC" w:rsidRDefault="001331FC" w:rsidP="00C8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B5C6B" w14:textId="77777777" w:rsidR="001331FC" w:rsidRDefault="001331FC" w:rsidP="00C84852">
      <w:r>
        <w:separator/>
      </w:r>
    </w:p>
  </w:footnote>
  <w:footnote w:type="continuationSeparator" w:id="0">
    <w:p w14:paraId="7AD27939" w14:textId="77777777" w:rsidR="001331FC" w:rsidRDefault="001331FC" w:rsidP="00C8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25"/>
    <w:docVar w:name="ceh_info" w:val="Акционерное общество &quot;Тульский завод резиновых технических изделий&quot;"/>
    <w:docVar w:name="close_doc_flag" w:val="0"/>
    <w:docVar w:name="doc_name" w:val="Документ25"/>
    <w:docVar w:name="doc_type" w:val="5"/>
    <w:docVar w:name="fill_date" w:val="03.04.2019"/>
    <w:docVar w:name="org_guid" w:val="30B7FB6C14054A67A1E05C60CE7A20BE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C84852"/>
    <w:rsid w:val="0002033E"/>
    <w:rsid w:val="000C5130"/>
    <w:rsid w:val="000D3760"/>
    <w:rsid w:val="000F0714"/>
    <w:rsid w:val="001331F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237A"/>
    <w:rsid w:val="006E4DFC"/>
    <w:rsid w:val="00725C51"/>
    <w:rsid w:val="008150C3"/>
    <w:rsid w:val="00820552"/>
    <w:rsid w:val="008E357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8485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469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86F7"/>
  <w15:docId w15:val="{B13615A7-766D-47D6-909C-1863CE2E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48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4852"/>
    <w:rPr>
      <w:sz w:val="24"/>
    </w:rPr>
  </w:style>
  <w:style w:type="paragraph" w:styleId="ad">
    <w:name w:val="footer"/>
    <w:basedOn w:val="a"/>
    <w:link w:val="ae"/>
    <w:rsid w:val="00C848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48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15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Александр Поздняков</cp:lastModifiedBy>
  <cp:revision>3</cp:revision>
  <dcterms:created xsi:type="dcterms:W3CDTF">2019-04-03T09:31:00Z</dcterms:created>
  <dcterms:modified xsi:type="dcterms:W3CDTF">2020-01-08T08:00:00Z</dcterms:modified>
</cp:coreProperties>
</file>