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7C6E" w14:textId="5C2A3AAF" w:rsidR="00580C0F" w:rsidRPr="00624193" w:rsidRDefault="00580C0F" w:rsidP="00580C0F">
      <w:pPr>
        <w:pStyle w:val="a7"/>
        <w:jc w:val="center"/>
      </w:pPr>
      <w:r>
        <w:t>Сведения о проведении</w:t>
      </w:r>
      <w:r w:rsidRPr="004654AF">
        <w:t xml:space="preserve"> </w:t>
      </w:r>
      <w:r w:rsidRPr="000F0714">
        <w:t>специальной оценки условий труда</w:t>
      </w:r>
      <w:r>
        <w:t xml:space="preserve"> в </w:t>
      </w:r>
      <w:r>
        <w:t>декабре</w:t>
      </w:r>
      <w:r>
        <w:t xml:space="preserve"> 2021 года</w:t>
      </w:r>
    </w:p>
    <w:p w14:paraId="5A798E25" w14:textId="77777777" w:rsidR="00580C0F" w:rsidRPr="00135C7A" w:rsidRDefault="00580C0F" w:rsidP="00580C0F"/>
    <w:p w14:paraId="044F0194" w14:textId="77777777" w:rsidR="00580C0F" w:rsidRPr="00710271" w:rsidRDefault="00580C0F" w:rsidP="00580C0F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135C7A">
        <w:rPr>
          <w:rStyle w:val="a9"/>
        </w:rPr>
        <w:t>АО «Тульский завод резиновых технических изделий»</w:t>
      </w:r>
      <w:r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5FC3FF6" w14:textId="77777777" w:rsidR="00580C0F" w:rsidRPr="00F06873" w:rsidRDefault="00580C0F" w:rsidP="00580C0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80C0F" w:rsidRPr="00F06873" w14:paraId="12EB1F41" w14:textId="77777777" w:rsidTr="00082F2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92EBF39" w14:textId="77777777" w:rsidR="00580C0F" w:rsidRPr="00F06873" w:rsidRDefault="00580C0F" w:rsidP="00082F2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16AB50A" w14:textId="77777777" w:rsidR="00580C0F" w:rsidRPr="004654AF" w:rsidRDefault="00580C0F" w:rsidP="00082F2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5B01779" w14:textId="77777777" w:rsidR="00580C0F" w:rsidRPr="00F06873" w:rsidRDefault="00580C0F" w:rsidP="00082F2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F816ACE" w14:textId="77777777" w:rsidR="00580C0F" w:rsidRPr="00F06873" w:rsidRDefault="00580C0F" w:rsidP="00082F2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80C0F" w:rsidRPr="00F06873" w14:paraId="396E26D1" w14:textId="77777777" w:rsidTr="00082F2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11ABFDA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A3EF3B9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C18DEC4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126E7E3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C9AAB68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4AE9A9D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80C0F" w:rsidRPr="00F06873" w14:paraId="41ABE43A" w14:textId="77777777" w:rsidTr="00082F2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1D3F917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C07C70A" w14:textId="77777777" w:rsidR="00580C0F" w:rsidRPr="004654AF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16BA2BF" w14:textId="77777777" w:rsidR="00580C0F" w:rsidRPr="004654AF" w:rsidRDefault="00580C0F" w:rsidP="00082F2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94F6A9A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6B98164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5A5C573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394AAD1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969C5D3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9D72ECE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F2B781D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C0F" w:rsidRPr="00F06873" w14:paraId="4EC0D547" w14:textId="77777777" w:rsidTr="00082F28">
        <w:trPr>
          <w:jc w:val="center"/>
        </w:trPr>
        <w:tc>
          <w:tcPr>
            <w:tcW w:w="3518" w:type="dxa"/>
            <w:vAlign w:val="center"/>
          </w:tcPr>
          <w:p w14:paraId="7A5F49ED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4A40687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39B4595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6C9251E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DA1CE62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3776151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5DD207E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F3440DE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2A935E0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084B92E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80C0F" w:rsidRPr="00F06873" w14:paraId="1C99598E" w14:textId="77777777" w:rsidTr="00082F28">
        <w:trPr>
          <w:jc w:val="center"/>
        </w:trPr>
        <w:tc>
          <w:tcPr>
            <w:tcW w:w="3518" w:type="dxa"/>
            <w:vAlign w:val="center"/>
          </w:tcPr>
          <w:p w14:paraId="56C2EE24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F36C3C2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118" w:type="dxa"/>
            <w:vAlign w:val="center"/>
          </w:tcPr>
          <w:p w14:paraId="43009370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14:paraId="0824FEBE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E4D6457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4A0F229D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41AFC60A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14:paraId="0F4D41C8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1E14876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AA59030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0C0F" w:rsidRPr="00F06873" w14:paraId="15A3877E" w14:textId="77777777" w:rsidTr="00082F28">
        <w:trPr>
          <w:jc w:val="center"/>
        </w:trPr>
        <w:tc>
          <w:tcPr>
            <w:tcW w:w="3518" w:type="dxa"/>
            <w:vAlign w:val="center"/>
          </w:tcPr>
          <w:p w14:paraId="420D6771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7461F23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118" w:type="dxa"/>
            <w:vAlign w:val="center"/>
          </w:tcPr>
          <w:p w14:paraId="78254752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14:paraId="492E0B2D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6F96E4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01FC5EA1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14:paraId="49C70A00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14:paraId="73D76EBA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ABFC66A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A2B9944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0C0F" w:rsidRPr="00F06873" w14:paraId="5ABC097F" w14:textId="77777777" w:rsidTr="00082F28">
        <w:trPr>
          <w:jc w:val="center"/>
        </w:trPr>
        <w:tc>
          <w:tcPr>
            <w:tcW w:w="3518" w:type="dxa"/>
            <w:vAlign w:val="center"/>
          </w:tcPr>
          <w:p w14:paraId="3D91B2AF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980A91C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118" w:type="dxa"/>
            <w:vAlign w:val="center"/>
          </w:tcPr>
          <w:p w14:paraId="77E46039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0F4C6EBC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240D7E0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0CA65AFC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64FD2846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5EFEF523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60F29F6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EC9B1F0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0C0F" w:rsidRPr="00F06873" w14:paraId="7A2A4939" w14:textId="77777777" w:rsidTr="00082F28">
        <w:trPr>
          <w:jc w:val="center"/>
        </w:trPr>
        <w:tc>
          <w:tcPr>
            <w:tcW w:w="3518" w:type="dxa"/>
            <w:vAlign w:val="center"/>
          </w:tcPr>
          <w:p w14:paraId="7AC527A6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88EF553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F667242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83A0041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42892E2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97B6B4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48DF9F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B7B47F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E944EE4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AA36A1A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0C0F" w:rsidRPr="00F06873" w14:paraId="1B72E9F1" w14:textId="77777777" w:rsidTr="00082F28">
        <w:trPr>
          <w:jc w:val="center"/>
        </w:trPr>
        <w:tc>
          <w:tcPr>
            <w:tcW w:w="3518" w:type="dxa"/>
            <w:vAlign w:val="center"/>
          </w:tcPr>
          <w:p w14:paraId="4348117C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ED38C9A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4C5BF85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1512769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61B5AB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8348BE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8AA93E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8B920F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A6EF774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E180B36" w14:textId="77777777" w:rsidR="00580C0F" w:rsidRPr="00F06873" w:rsidRDefault="00580C0F" w:rsidP="00082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285756E" w14:textId="77777777" w:rsidR="00580C0F" w:rsidRDefault="00580C0F" w:rsidP="00580C0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4F6BD3F" w14:textId="77777777" w:rsidR="00580C0F" w:rsidRPr="00F06873" w:rsidRDefault="00580C0F" w:rsidP="00580C0F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580C0F" w:rsidRPr="00DE2527" w14:paraId="1BD2924B" w14:textId="77777777" w:rsidTr="00082F28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8C7143F" w14:textId="77777777" w:rsidR="00580C0F" w:rsidRPr="004654AF" w:rsidRDefault="00580C0F" w:rsidP="00082F28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8608031" w14:textId="77777777" w:rsidR="00580C0F" w:rsidRPr="004654AF" w:rsidRDefault="00580C0F" w:rsidP="00082F28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3922A055" w14:textId="77777777" w:rsidR="00580C0F" w:rsidRPr="004654AF" w:rsidRDefault="00580C0F" w:rsidP="00082F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006DB021" w14:textId="77777777" w:rsidR="00580C0F" w:rsidRPr="004654AF" w:rsidRDefault="00580C0F" w:rsidP="00082F28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B0A8DE6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EF274F7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67E06DB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9B698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3EBBCC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B769B5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E5F3479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656CD920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580C0F" w:rsidRPr="00DE2527" w14:paraId="7163CC02" w14:textId="77777777" w:rsidTr="00082F28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78430FC6" w14:textId="77777777" w:rsidR="00580C0F" w:rsidRPr="00DE2527" w:rsidRDefault="00580C0F" w:rsidP="00082F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FC1188A" w14:textId="77777777" w:rsidR="00580C0F" w:rsidRPr="00DE2527" w:rsidRDefault="00580C0F" w:rsidP="00082F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DD7387A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49E920F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2563F77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1CD6F01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1284ABE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1C8092F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214FF5A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A951CA3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5786AF6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7AC3FB9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6158CAC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3C294FA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ADA0347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08BC8713" w14:textId="77777777" w:rsidR="00580C0F" w:rsidRPr="00F06873" w:rsidRDefault="00580C0F" w:rsidP="00082F2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39693EE" w14:textId="77777777" w:rsidR="00580C0F" w:rsidRPr="00DE2527" w:rsidRDefault="00580C0F" w:rsidP="00082F2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2B5FBDD" w14:textId="77777777" w:rsidR="00580C0F" w:rsidRPr="00DE2527" w:rsidRDefault="00580C0F" w:rsidP="00082F2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8BFE11" w14:textId="77777777" w:rsidR="00580C0F" w:rsidRPr="00DE2527" w:rsidRDefault="00580C0F" w:rsidP="00082F2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79E8F2C" w14:textId="77777777" w:rsidR="00580C0F" w:rsidRPr="00DE2527" w:rsidRDefault="00580C0F" w:rsidP="00082F2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8E74FEB" w14:textId="77777777" w:rsidR="00580C0F" w:rsidRPr="00DE2527" w:rsidRDefault="00580C0F" w:rsidP="00082F2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CF1C869" w14:textId="77777777" w:rsidR="00580C0F" w:rsidRPr="00DE2527" w:rsidRDefault="00580C0F" w:rsidP="00082F2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2A2160C" w14:textId="77777777" w:rsidR="00580C0F" w:rsidRPr="00DE2527" w:rsidRDefault="00580C0F" w:rsidP="00082F2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0F34A327" w14:textId="77777777" w:rsidR="00580C0F" w:rsidRPr="00DE2527" w:rsidRDefault="00580C0F" w:rsidP="00082F2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580C0F" w:rsidRPr="00F06873" w14:paraId="33DE7B3D" w14:textId="77777777" w:rsidTr="00082F28">
        <w:tc>
          <w:tcPr>
            <w:tcW w:w="959" w:type="dxa"/>
            <w:shd w:val="clear" w:color="auto" w:fill="auto"/>
            <w:vAlign w:val="center"/>
          </w:tcPr>
          <w:p w14:paraId="1C965573" w14:textId="77777777" w:rsidR="00580C0F" w:rsidRPr="00F06873" w:rsidRDefault="00580C0F" w:rsidP="00082F2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58E5D5" w14:textId="77777777" w:rsidR="00580C0F" w:rsidRPr="00F06873" w:rsidRDefault="00580C0F" w:rsidP="00082F2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5FA0A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62D6C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94F45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2C50A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DC23D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15B13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FDB98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81B14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3A556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A8A45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72B1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E04A1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44917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F4BE77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B9D2B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094E78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40EE3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BE446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101A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A6F84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4E5BB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2E1B69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80C0F" w:rsidRPr="00F06873" w14:paraId="6A5102F8" w14:textId="77777777" w:rsidTr="00082F28">
        <w:tc>
          <w:tcPr>
            <w:tcW w:w="959" w:type="dxa"/>
            <w:shd w:val="clear" w:color="auto" w:fill="auto"/>
            <w:vAlign w:val="center"/>
          </w:tcPr>
          <w:p w14:paraId="792AA2CE" w14:textId="77777777" w:rsidR="00580C0F" w:rsidRPr="00F06873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3B4BC42" w14:textId="77777777" w:rsidR="00580C0F" w:rsidRPr="00135C7A" w:rsidRDefault="00580C0F" w:rsidP="00082F28">
            <w:pPr>
              <w:jc w:val="center"/>
              <w:rPr>
                <w:b/>
                <w:sz w:val="18"/>
                <w:szCs w:val="18"/>
              </w:rPr>
            </w:pPr>
            <w:r w:rsidRPr="00135C7A">
              <w:rPr>
                <w:b/>
                <w:sz w:val="18"/>
                <w:szCs w:val="18"/>
              </w:rPr>
              <w:t>1. Отдел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720E4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A5C0D7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E3D53E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787CE5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5C4113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92E53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B2F761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C8F3D2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3E7FE0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BCA43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F5BFB4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C84CC8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36802D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E03149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FAFE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9D4BAD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CFC3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5D2E8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8D5D6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05E7E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75C2E5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C28ABB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49BBFBD0" w14:textId="77777777" w:rsidTr="00082F28">
        <w:tc>
          <w:tcPr>
            <w:tcW w:w="959" w:type="dxa"/>
            <w:shd w:val="clear" w:color="auto" w:fill="auto"/>
            <w:vAlign w:val="center"/>
          </w:tcPr>
          <w:p w14:paraId="40EBD888" w14:textId="77777777" w:rsidR="00580C0F" w:rsidRPr="00F06873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2DEBD96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BF7B7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FAE141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A02FD0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57170E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1C3B6B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204EB7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7889F6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518725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A7C1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387765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493822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FB2D0C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FBDDC9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57812E1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7917AE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8E5529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65F5C3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21B06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37F35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3FFC7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841F2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D6B3C8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7BACB6EA" w14:textId="77777777" w:rsidTr="00082F28">
        <w:tc>
          <w:tcPr>
            <w:tcW w:w="959" w:type="dxa"/>
            <w:shd w:val="clear" w:color="auto" w:fill="auto"/>
            <w:vAlign w:val="center"/>
          </w:tcPr>
          <w:p w14:paraId="4BB833A7" w14:textId="77777777" w:rsidR="00580C0F" w:rsidRPr="00F06873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A26661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E99D7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097A9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6FDF8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9E930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3A4F6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C58F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EEA20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8D65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4C105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DB3BD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501C0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0DD0B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CD4FA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833677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D3D2F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B118A0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AA956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F21B6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CF1F2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ABEEA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ABD00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616000" w14:textId="77777777" w:rsidR="00580C0F" w:rsidRPr="00F06873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6EA348D" w14:textId="77777777" w:rsidTr="00082F28">
        <w:tc>
          <w:tcPr>
            <w:tcW w:w="959" w:type="dxa"/>
            <w:shd w:val="clear" w:color="auto" w:fill="auto"/>
            <w:vAlign w:val="center"/>
          </w:tcPr>
          <w:p w14:paraId="2BF223D3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551007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547CC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322B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81AE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CE7E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8AC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9F8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F875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72B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A4CF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6B85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A553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5067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6B08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3EA0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6B17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2B92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623B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460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C72E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012E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126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03FC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36968464" w14:textId="77777777" w:rsidTr="00082F28">
        <w:tc>
          <w:tcPr>
            <w:tcW w:w="959" w:type="dxa"/>
            <w:shd w:val="clear" w:color="auto" w:fill="auto"/>
            <w:vAlign w:val="center"/>
          </w:tcPr>
          <w:p w14:paraId="41EEE249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6BD4ED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449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D8F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C07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D73C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017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0756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526C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E23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227D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E278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F106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594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6859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102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9A4F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A87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F390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C2FD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3301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850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A76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652DB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5972457F" w14:textId="77777777" w:rsidTr="00082F28">
        <w:tc>
          <w:tcPr>
            <w:tcW w:w="959" w:type="dxa"/>
            <w:shd w:val="clear" w:color="auto" w:fill="auto"/>
            <w:vAlign w:val="center"/>
          </w:tcPr>
          <w:p w14:paraId="4761C6CC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D144B1E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2. Входной контроль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26A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0EAD5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1BCD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9BF0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53EF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1A824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0436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A9F2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C839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5B03F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B2DB9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9EFBA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2A3B8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3A51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55E8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48615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CA5F6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BD43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C9AA0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8CE38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00833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0B7778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2C344B3C" w14:textId="77777777" w:rsidTr="00082F28">
        <w:tc>
          <w:tcPr>
            <w:tcW w:w="959" w:type="dxa"/>
            <w:shd w:val="clear" w:color="auto" w:fill="auto"/>
            <w:vAlign w:val="center"/>
          </w:tcPr>
          <w:p w14:paraId="0FE0FAD9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0404EA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качества продукции </w:t>
            </w:r>
            <w:r>
              <w:rPr>
                <w:sz w:val="18"/>
                <w:szCs w:val="18"/>
              </w:rPr>
              <w:lastRenderedPageBreak/>
              <w:t>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D53A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02F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5988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9EF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AB2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D2ED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AC4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126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02C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7CA0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D364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8C25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4A7C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352FC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77FF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6403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A4B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C5B1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ECF7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970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BA31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5DA9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3879C9DF" w14:textId="77777777" w:rsidTr="00082F28">
        <w:tc>
          <w:tcPr>
            <w:tcW w:w="959" w:type="dxa"/>
            <w:shd w:val="clear" w:color="auto" w:fill="auto"/>
            <w:vAlign w:val="center"/>
          </w:tcPr>
          <w:p w14:paraId="6D36FDFB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BA876F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3. Цех 1 - экспресс-анализ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A93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38D2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DDE02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EC5BC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89E2E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D3345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8C388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60CEE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EF7C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83F2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0680A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82933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5740D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5E212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A10B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CEE2A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A6C7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803A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455A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3348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F3B9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0FDC0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14967734" w14:textId="77777777" w:rsidTr="00082F28">
        <w:tc>
          <w:tcPr>
            <w:tcW w:w="959" w:type="dxa"/>
            <w:shd w:val="clear" w:color="auto" w:fill="auto"/>
            <w:vAlign w:val="center"/>
          </w:tcPr>
          <w:p w14:paraId="3342401C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A252AF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AB54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8428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BF1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471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5CA7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4B24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874C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5FE5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A50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D42B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43DE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7398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5F67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ABE1B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FA1D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1A0C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2F2E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D494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02B7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F45F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B421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73126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339DDE05" w14:textId="77777777" w:rsidTr="00082F28">
        <w:tc>
          <w:tcPr>
            <w:tcW w:w="959" w:type="dxa"/>
            <w:shd w:val="clear" w:color="auto" w:fill="auto"/>
            <w:vAlign w:val="center"/>
          </w:tcPr>
          <w:p w14:paraId="6B67C1C2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810E57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FD19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820E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2838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D7E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C427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E915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9B23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676A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348A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A7E46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2D97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DF9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72CE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42C52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15EB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ADF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B4A9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980C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F6C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F296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3E9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1F7A2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4A1B1603" w14:textId="77777777" w:rsidTr="00082F28">
        <w:tc>
          <w:tcPr>
            <w:tcW w:w="959" w:type="dxa"/>
            <w:shd w:val="clear" w:color="auto" w:fill="auto"/>
            <w:vAlign w:val="center"/>
          </w:tcPr>
          <w:p w14:paraId="4A5B33F7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E575E1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808D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7DA3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CA14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47E2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7A78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83DE3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F849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F8F8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2A1C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5712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232B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A173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B8B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9674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17AC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FD85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C714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2969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925D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D2E9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0A13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C545F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3651D766" w14:textId="77777777" w:rsidTr="00082F28">
        <w:tc>
          <w:tcPr>
            <w:tcW w:w="959" w:type="dxa"/>
            <w:shd w:val="clear" w:color="auto" w:fill="auto"/>
            <w:vAlign w:val="center"/>
          </w:tcPr>
          <w:p w14:paraId="0C284AC8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C99E65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4. Цех 2/2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E43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1201D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DD99B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5F61E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3B42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672DE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58576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1CC5A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D7985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FB56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41F4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5818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AC5A3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70ED2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BE456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797DE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E0AA1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A08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06F3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7B3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C6DD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C6FC12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1195F31D" w14:textId="77777777" w:rsidTr="00082F28">
        <w:tc>
          <w:tcPr>
            <w:tcW w:w="959" w:type="dxa"/>
            <w:shd w:val="clear" w:color="auto" w:fill="auto"/>
            <w:vAlign w:val="center"/>
          </w:tcPr>
          <w:p w14:paraId="7CC142E9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30E333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8ED6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9368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7DC14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C40F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4455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4710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0AD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D202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78E2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620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BA7A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B70C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19A1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F0650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18C9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5C94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C96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8282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9DA6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D7B8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82A6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008FB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10E8BCAF" w14:textId="77777777" w:rsidTr="00082F28">
        <w:tc>
          <w:tcPr>
            <w:tcW w:w="959" w:type="dxa"/>
            <w:shd w:val="clear" w:color="auto" w:fill="auto"/>
            <w:vAlign w:val="center"/>
          </w:tcPr>
          <w:p w14:paraId="409C69A4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8D84B4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8DC3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4CFE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85A9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7F08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3422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EE86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798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8DCC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B0FD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C93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E16D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F684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0901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B568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8FA6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FA91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8729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196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5DEE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406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A2F2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EF85B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2D675DF" w14:textId="77777777" w:rsidTr="00082F28">
        <w:tc>
          <w:tcPr>
            <w:tcW w:w="959" w:type="dxa"/>
            <w:shd w:val="clear" w:color="auto" w:fill="auto"/>
            <w:vAlign w:val="center"/>
          </w:tcPr>
          <w:p w14:paraId="4B9B2FD5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86E94E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1108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3F7E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AA2E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92C8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ED79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1A8C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59E5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8F9D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4FBA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7140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7382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1856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6E54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17BF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C76D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D715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082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561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0DB0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02C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5665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D393B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7A9BC071" w14:textId="77777777" w:rsidTr="00082F28">
        <w:tc>
          <w:tcPr>
            <w:tcW w:w="959" w:type="dxa"/>
            <w:shd w:val="clear" w:color="auto" w:fill="auto"/>
            <w:vAlign w:val="center"/>
          </w:tcPr>
          <w:p w14:paraId="5874D429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FC152B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4D82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53F9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53B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B22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8D80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4B29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495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7EF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B873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019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01AD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38C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CC4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2F88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55AC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7B45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E751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E435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9B6C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67C4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BD87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8CFB9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4FFE0F58" w14:textId="77777777" w:rsidTr="00082F28">
        <w:tc>
          <w:tcPr>
            <w:tcW w:w="959" w:type="dxa"/>
            <w:shd w:val="clear" w:color="auto" w:fill="auto"/>
            <w:vAlign w:val="center"/>
          </w:tcPr>
          <w:p w14:paraId="443295ED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AE8E12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D34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CF5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87F4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6712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0844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00CE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B199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06C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0358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346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4D0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87F9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3555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FCC44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235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C1BC3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DFC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F332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AF96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F874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617A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C6E9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7A27EEF" w14:textId="77777777" w:rsidTr="00082F28">
        <w:tc>
          <w:tcPr>
            <w:tcW w:w="959" w:type="dxa"/>
            <w:shd w:val="clear" w:color="auto" w:fill="auto"/>
            <w:vAlign w:val="center"/>
          </w:tcPr>
          <w:p w14:paraId="609F89D8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780C5E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5. Цех 2/3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F576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47E6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72DE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DDFE5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74035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B0D4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C21B6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A3287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5477C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850F8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B2556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8378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A0B16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C2CF3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3D1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D67D8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B1EC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7A3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9509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D4E45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493F7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11397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3D56AD99" w14:textId="77777777" w:rsidTr="00082F28">
        <w:tc>
          <w:tcPr>
            <w:tcW w:w="959" w:type="dxa"/>
            <w:shd w:val="clear" w:color="auto" w:fill="auto"/>
            <w:vAlign w:val="center"/>
          </w:tcPr>
          <w:p w14:paraId="5FEC80D9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17EAF6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DA8F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733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2563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245A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646F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D803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DB6C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A75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0040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62B5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ABE4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21FF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19B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585E7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DB02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CBEB1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59A4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D85D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46B5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6A11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F3A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69510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064D3236" w14:textId="77777777" w:rsidTr="00082F28">
        <w:tc>
          <w:tcPr>
            <w:tcW w:w="959" w:type="dxa"/>
            <w:shd w:val="clear" w:color="auto" w:fill="auto"/>
            <w:vAlign w:val="center"/>
          </w:tcPr>
          <w:p w14:paraId="414E8C91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73632D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0A0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FB7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1CA1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286C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989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AA9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AE7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2FF4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8E28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7E9D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243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53B8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95FE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A184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47A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B679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1674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4698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0821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B422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5F34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023F9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7CBAA63E" w14:textId="77777777" w:rsidTr="00082F28">
        <w:tc>
          <w:tcPr>
            <w:tcW w:w="959" w:type="dxa"/>
            <w:shd w:val="clear" w:color="auto" w:fill="auto"/>
            <w:vAlign w:val="center"/>
          </w:tcPr>
          <w:p w14:paraId="5A8BEC40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F33AA7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DE59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ECD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0C9C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8A54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8E55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3FB7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23C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8C10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266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C2CC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F09D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949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3EAD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D606B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C59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950DA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8C0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5B8D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FECE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08F5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70D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BEE09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04307AD5" w14:textId="77777777" w:rsidTr="00082F28">
        <w:tc>
          <w:tcPr>
            <w:tcW w:w="959" w:type="dxa"/>
            <w:shd w:val="clear" w:color="auto" w:fill="auto"/>
            <w:vAlign w:val="center"/>
          </w:tcPr>
          <w:p w14:paraId="1F888AF1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47011D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28C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44BD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D58D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6B1C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F38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970D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AAD6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B96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727D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03DC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E802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79DA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8EE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E4AF6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9D8F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5275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303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A4FF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AAA5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5D6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823E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A5E43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1D51364B" w14:textId="77777777" w:rsidTr="00082F28">
        <w:tc>
          <w:tcPr>
            <w:tcW w:w="959" w:type="dxa"/>
            <w:shd w:val="clear" w:color="auto" w:fill="auto"/>
            <w:vAlign w:val="center"/>
          </w:tcPr>
          <w:p w14:paraId="52E4EC0F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40DB82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1DED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DFAE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F36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909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773C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0495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B72F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643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8057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6B71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9E55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0E0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62AA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BFEC7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E6A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35E4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4CA9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D0C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F98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A511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5DC0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2728B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227D5A9E" w14:textId="77777777" w:rsidTr="00082F28">
        <w:tc>
          <w:tcPr>
            <w:tcW w:w="959" w:type="dxa"/>
            <w:shd w:val="clear" w:color="auto" w:fill="auto"/>
            <w:vAlign w:val="center"/>
          </w:tcPr>
          <w:p w14:paraId="4F9C9803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8090D8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17B9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E665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9947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25AA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D5B7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ABC0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CEDB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7E7F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A8C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BC026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6153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7F3D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216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8700F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C166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4937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9DD1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4E48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ECE1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59FD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230F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8CFAC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72915D8A" w14:textId="77777777" w:rsidTr="00082F28">
        <w:tc>
          <w:tcPr>
            <w:tcW w:w="959" w:type="dxa"/>
            <w:shd w:val="clear" w:color="auto" w:fill="auto"/>
            <w:vAlign w:val="center"/>
          </w:tcPr>
          <w:p w14:paraId="3E0A2D53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799F66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4C22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931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ED0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110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8408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09BD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7594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9C2C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2240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D3B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602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FC49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5902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96E91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95D3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FAE2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A4D7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AC5F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9789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4D7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A74B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DCD98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1DD90EA3" w14:textId="77777777" w:rsidTr="00082F28">
        <w:tc>
          <w:tcPr>
            <w:tcW w:w="959" w:type="dxa"/>
            <w:shd w:val="clear" w:color="auto" w:fill="auto"/>
            <w:vAlign w:val="center"/>
          </w:tcPr>
          <w:p w14:paraId="4DBE6700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824C2F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1711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CDDF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C3FA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375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B30E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F00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E5E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C6FD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AF74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C26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DE8F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E9B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F720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27820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3A1C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13BD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1489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AF6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F46F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2A1B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39C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DA5AC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7CACA2A5" w14:textId="77777777" w:rsidTr="00082F28">
        <w:tc>
          <w:tcPr>
            <w:tcW w:w="959" w:type="dxa"/>
            <w:shd w:val="clear" w:color="auto" w:fill="auto"/>
            <w:vAlign w:val="center"/>
          </w:tcPr>
          <w:p w14:paraId="2B13393D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87B194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43B2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D3B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1C6C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275B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9C32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1277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471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1704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CF55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DB2A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B57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F475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159E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B1F53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814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C83C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774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B267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012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D2AD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07B8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B0B21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1EB97A10" w14:textId="77777777" w:rsidTr="00082F28">
        <w:tc>
          <w:tcPr>
            <w:tcW w:w="959" w:type="dxa"/>
            <w:shd w:val="clear" w:color="auto" w:fill="auto"/>
            <w:vAlign w:val="center"/>
          </w:tcPr>
          <w:p w14:paraId="05E89E0A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803901E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6. Цех 4А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CA8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93CCF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2B80D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F99E4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39E7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65A97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251E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ADF74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F4DE4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00F2B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6CEA1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5C6A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7C6E3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19CE3D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E4B6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FECDF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11F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84F68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19CD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19AB4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CBD8B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644F6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37C161C1" w14:textId="77777777" w:rsidTr="00082F28">
        <w:tc>
          <w:tcPr>
            <w:tcW w:w="959" w:type="dxa"/>
            <w:shd w:val="clear" w:color="auto" w:fill="auto"/>
            <w:vAlign w:val="center"/>
          </w:tcPr>
          <w:p w14:paraId="4C8C7866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F3D0EC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2CED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5F78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5E5C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C3D0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D676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456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C9BF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7B1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1229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7F63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E227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CA0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91C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9A2BB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B02F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FD73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78C9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851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0FE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FED8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97A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32AA7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649A18CB" w14:textId="77777777" w:rsidTr="00082F28">
        <w:tc>
          <w:tcPr>
            <w:tcW w:w="959" w:type="dxa"/>
            <w:shd w:val="clear" w:color="auto" w:fill="auto"/>
            <w:vAlign w:val="center"/>
          </w:tcPr>
          <w:p w14:paraId="10D00581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6FD7EB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B12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A914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37E7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6C3C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1F73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518B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1553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EA5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A320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E29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D25D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0BF3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521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FE9C7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588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A3B7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7B7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FDAD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C6C5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5ECF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0E77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6DC13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1A75252E" w14:textId="77777777" w:rsidTr="00082F28">
        <w:tc>
          <w:tcPr>
            <w:tcW w:w="959" w:type="dxa"/>
            <w:shd w:val="clear" w:color="auto" w:fill="auto"/>
            <w:vAlign w:val="center"/>
          </w:tcPr>
          <w:p w14:paraId="06B61E55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B65CA7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D27D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F482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F546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616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CAF6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174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0156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242A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4B60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8C3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30A9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A023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4F7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1A899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E2AA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7CBD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402B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84F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6EC6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926B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EB31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18475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4D534CC1" w14:textId="77777777" w:rsidTr="00082F28">
        <w:tc>
          <w:tcPr>
            <w:tcW w:w="959" w:type="dxa"/>
            <w:shd w:val="clear" w:color="auto" w:fill="auto"/>
            <w:vAlign w:val="center"/>
          </w:tcPr>
          <w:p w14:paraId="1B200A03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380А </w:t>
            </w:r>
            <w:r>
              <w:rPr>
                <w:sz w:val="18"/>
                <w:szCs w:val="18"/>
              </w:rPr>
              <w:lastRenderedPageBreak/>
              <w:t>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2CE6B0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Контролер качества продукции </w:t>
            </w:r>
            <w:r>
              <w:rPr>
                <w:sz w:val="18"/>
                <w:szCs w:val="18"/>
              </w:rPr>
              <w:lastRenderedPageBreak/>
              <w:t>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AC05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25BC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75FF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8966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F2FA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32C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EEB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91A7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A325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9C9B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C150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E58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B578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D9A1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9DC1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4E6C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4930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8C3A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73E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7DE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F766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7E8F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6746B89A" w14:textId="77777777" w:rsidTr="00082F28">
        <w:tc>
          <w:tcPr>
            <w:tcW w:w="959" w:type="dxa"/>
            <w:shd w:val="clear" w:color="auto" w:fill="auto"/>
            <w:vAlign w:val="center"/>
          </w:tcPr>
          <w:p w14:paraId="0FB477AF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6039D0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7. Цех 4Б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968DB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C8A02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B56B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99ED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4F65B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FED00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7EE0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75820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0B2A9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6E35C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11F9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978DF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2D42C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A667E5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8B69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520F3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F29D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94198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451B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0D00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A371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4092A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7144EF18" w14:textId="77777777" w:rsidTr="00082F28">
        <w:tc>
          <w:tcPr>
            <w:tcW w:w="959" w:type="dxa"/>
            <w:shd w:val="clear" w:color="auto" w:fill="auto"/>
            <w:vAlign w:val="center"/>
          </w:tcPr>
          <w:p w14:paraId="1F24E508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732BC3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2B91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3C5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C77A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7A8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7A9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61AD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0118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D5D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B6D0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267D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70CE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609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9E8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9971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C34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9784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76FB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697D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C592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496D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B8B0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50511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3E1C0CB1" w14:textId="77777777" w:rsidTr="00082F28">
        <w:tc>
          <w:tcPr>
            <w:tcW w:w="959" w:type="dxa"/>
            <w:shd w:val="clear" w:color="auto" w:fill="auto"/>
            <w:vAlign w:val="center"/>
          </w:tcPr>
          <w:p w14:paraId="7C956DF1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A7AB11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A700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8E05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31F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13B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3F3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6DBE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F1A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9F0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9485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8A2E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EFA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CAD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879F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BBED0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0AF1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C8AE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B000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CEF3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2400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E98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D437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51184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6251773" w14:textId="77777777" w:rsidTr="00082F28">
        <w:tc>
          <w:tcPr>
            <w:tcW w:w="959" w:type="dxa"/>
            <w:shd w:val="clear" w:color="auto" w:fill="auto"/>
            <w:vAlign w:val="center"/>
          </w:tcPr>
          <w:p w14:paraId="551FBA0A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31065F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E443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B42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7D5C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040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8A37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2CE8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954B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434F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FE5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18BA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80FB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09FB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C62C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D6860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149B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58C4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467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8DC4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7A98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02F3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FEB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F618D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7CE92073" w14:textId="77777777" w:rsidTr="00082F28">
        <w:tc>
          <w:tcPr>
            <w:tcW w:w="959" w:type="dxa"/>
            <w:shd w:val="clear" w:color="auto" w:fill="auto"/>
            <w:vAlign w:val="center"/>
          </w:tcPr>
          <w:p w14:paraId="38017B1B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BDC9CF7" w14:textId="77777777" w:rsidR="00580C0F" w:rsidRPr="00135C7A" w:rsidRDefault="00580C0F" w:rsidP="00082F28">
            <w:pPr>
              <w:jc w:val="center"/>
              <w:rPr>
                <w:b/>
                <w:sz w:val="18"/>
                <w:szCs w:val="18"/>
              </w:rPr>
            </w:pPr>
            <w:r w:rsidRPr="00135C7A">
              <w:rPr>
                <w:b/>
                <w:sz w:val="18"/>
                <w:szCs w:val="18"/>
              </w:rPr>
              <w:t>2. Ремонтно-механических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E879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25BB1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86995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B5D62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E67D4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61BD9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B3937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2DF46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0522A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0F2C6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7F7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46935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9073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ABB87B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532C2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2EE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C2AE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602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BA15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D6DFA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4E1C6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A53B8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5D536C3B" w14:textId="77777777" w:rsidTr="00082F28">
        <w:tc>
          <w:tcPr>
            <w:tcW w:w="959" w:type="dxa"/>
            <w:shd w:val="clear" w:color="auto" w:fill="auto"/>
            <w:vAlign w:val="center"/>
          </w:tcPr>
          <w:p w14:paraId="168ED264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2A0E7D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A81D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2EF7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892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B3AE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F0D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51EE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032E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E9D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22F2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6F14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25C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1C66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647A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067A8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83A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FB0F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40BE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89A0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97F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F734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7280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D7E4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5558D270" w14:textId="77777777" w:rsidTr="00082F28">
        <w:tc>
          <w:tcPr>
            <w:tcW w:w="959" w:type="dxa"/>
            <w:shd w:val="clear" w:color="auto" w:fill="auto"/>
            <w:vAlign w:val="center"/>
          </w:tcPr>
          <w:p w14:paraId="646BFA29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68D1DC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47AC0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F70D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8E25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EFAB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52E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B6CE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E72A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221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0DBC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B52C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38A1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4659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B6E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6A703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F36C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48F5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BAE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FAA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F34C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82F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500B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E9A48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540A077" w14:textId="77777777" w:rsidTr="00082F28">
        <w:tc>
          <w:tcPr>
            <w:tcW w:w="959" w:type="dxa"/>
            <w:shd w:val="clear" w:color="auto" w:fill="auto"/>
            <w:vAlign w:val="center"/>
          </w:tcPr>
          <w:p w14:paraId="4B8DE9E7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532D3E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B73B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25B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F481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CCC2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FF5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9E95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AD9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708A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4BBD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850D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271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B087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0A11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218D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FC14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783E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B57E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935B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E17F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AA6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7ACB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CA62E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02E87E0D" w14:textId="77777777" w:rsidTr="00082F28">
        <w:tc>
          <w:tcPr>
            <w:tcW w:w="959" w:type="dxa"/>
            <w:shd w:val="clear" w:color="auto" w:fill="auto"/>
            <w:vAlign w:val="center"/>
          </w:tcPr>
          <w:p w14:paraId="7B58D4C3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E72D63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4DBD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2E61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25E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55DF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29B7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393D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BE7B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42E7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6874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0B40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6D5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EECC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DDC2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84239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6BDC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C99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97B2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71F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6B33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5299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8F73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71F59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10D056D7" w14:textId="77777777" w:rsidTr="00082F28">
        <w:tc>
          <w:tcPr>
            <w:tcW w:w="959" w:type="dxa"/>
            <w:shd w:val="clear" w:color="auto" w:fill="auto"/>
            <w:vAlign w:val="center"/>
          </w:tcPr>
          <w:p w14:paraId="2C386F6C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174CA5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ремонту и обслуживанию металлорежущих станков)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408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C219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252C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EBF4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C49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81C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7E02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F869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B5F2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EC85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7A12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DDA7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3C34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075A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251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7D851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823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2913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9B54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D78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D806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2349B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4E5CD2AD" w14:textId="77777777" w:rsidTr="00082F28">
        <w:tc>
          <w:tcPr>
            <w:tcW w:w="959" w:type="dxa"/>
            <w:shd w:val="clear" w:color="auto" w:fill="auto"/>
            <w:vAlign w:val="center"/>
          </w:tcPr>
          <w:p w14:paraId="23A029A8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6AEAAC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 выполнением обязанностей чистильщика металла, отливок, изделий и деталей)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99DC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5C3B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20B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822D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DE7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83E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488E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5E6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820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5265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D323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D75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C136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D24F6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C361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F337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D45E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F10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B9B9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CAE9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1F2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D397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205FE763" w14:textId="77777777" w:rsidTr="00082F28">
        <w:tc>
          <w:tcPr>
            <w:tcW w:w="959" w:type="dxa"/>
            <w:shd w:val="clear" w:color="auto" w:fill="auto"/>
            <w:vAlign w:val="center"/>
          </w:tcPr>
          <w:p w14:paraId="5A0B0B71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C2CAA9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5A2B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020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BBA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EA64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CD8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2BAC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507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F146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E49A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7D234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0165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4F6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458B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6D759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4483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94431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DED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CE09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1480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493A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12B1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DFA8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100EB4F8" w14:textId="77777777" w:rsidTr="00082F28">
        <w:tc>
          <w:tcPr>
            <w:tcW w:w="959" w:type="dxa"/>
            <w:shd w:val="clear" w:color="auto" w:fill="auto"/>
            <w:vAlign w:val="center"/>
          </w:tcPr>
          <w:p w14:paraId="1A3C7471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4BE4BA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2669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6C9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8D5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4BD9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B374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499A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8577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147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1300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D64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82D0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32B6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5A09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AE568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9A60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3042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2389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0A63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60EE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7B7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71B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09625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462D700B" w14:textId="77777777" w:rsidTr="00082F28">
        <w:tc>
          <w:tcPr>
            <w:tcW w:w="959" w:type="dxa"/>
            <w:shd w:val="clear" w:color="auto" w:fill="auto"/>
            <w:vAlign w:val="center"/>
          </w:tcPr>
          <w:p w14:paraId="1F415042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B0B65D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0E51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0FB3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1793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41AD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62D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7015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A219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8962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4EAE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545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D59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5E0B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9A41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99E71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44A0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8F0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0E3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5F15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961F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F164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625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6C3B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28C5F96A" w14:textId="77777777" w:rsidTr="00082F28">
        <w:tc>
          <w:tcPr>
            <w:tcW w:w="959" w:type="dxa"/>
            <w:shd w:val="clear" w:color="auto" w:fill="auto"/>
            <w:vAlign w:val="center"/>
          </w:tcPr>
          <w:p w14:paraId="58301E00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FBD532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EA7E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CCA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23C9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B40C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01E9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2E8C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8737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30C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68DF0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1780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730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D948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7469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0D24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345B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77C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51C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38C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FA8D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C2C0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2A5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D84B1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B75DB96" w14:textId="77777777" w:rsidTr="00082F28">
        <w:tc>
          <w:tcPr>
            <w:tcW w:w="959" w:type="dxa"/>
            <w:shd w:val="clear" w:color="auto" w:fill="auto"/>
            <w:vAlign w:val="center"/>
          </w:tcPr>
          <w:p w14:paraId="4DFE30BF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A0F60A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BB1A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A38B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EAC6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8E92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528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7495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4B70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DE15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A3B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175A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C47F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27C1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F6D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7322A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5B68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37A8D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607F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D6FB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3B48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1218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F9E9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C303C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5AC46E5C" w14:textId="77777777" w:rsidTr="00082F28">
        <w:tc>
          <w:tcPr>
            <w:tcW w:w="959" w:type="dxa"/>
            <w:shd w:val="clear" w:color="auto" w:fill="auto"/>
            <w:vAlign w:val="center"/>
          </w:tcPr>
          <w:p w14:paraId="2375FCF5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761967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9221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DA3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62D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DDC4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88CB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A810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3AB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67AA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C72A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7084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5213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85F9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84CE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BABE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05E0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95666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6482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9AA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93BC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736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3290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FA6A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3A17909A" w14:textId="77777777" w:rsidTr="00082F28">
        <w:tc>
          <w:tcPr>
            <w:tcW w:w="959" w:type="dxa"/>
            <w:shd w:val="clear" w:color="auto" w:fill="auto"/>
            <w:vAlign w:val="center"/>
          </w:tcPr>
          <w:p w14:paraId="3CCAAB3F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1851F9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D9F3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2C2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F4BF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1C59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594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C8A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AFE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20E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E81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DD68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C9A9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2811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05C6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65A29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BB6D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4298F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4335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2A67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8E1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F9C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F523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02F25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1C954DDD" w14:textId="77777777" w:rsidTr="00082F28">
        <w:tc>
          <w:tcPr>
            <w:tcW w:w="959" w:type="dxa"/>
            <w:shd w:val="clear" w:color="auto" w:fill="auto"/>
            <w:vAlign w:val="center"/>
          </w:tcPr>
          <w:p w14:paraId="35134919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E8262A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CEA2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0C7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4A78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B3A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1B8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4454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2C34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3B739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EFB9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6BA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CC6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2DB2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DC97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97E9A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C51D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0C5D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155C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4C01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9CB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0BC3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197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70486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97CB86E" w14:textId="77777777" w:rsidTr="00082F28">
        <w:tc>
          <w:tcPr>
            <w:tcW w:w="959" w:type="dxa"/>
            <w:shd w:val="clear" w:color="auto" w:fill="auto"/>
            <w:vAlign w:val="center"/>
          </w:tcPr>
          <w:p w14:paraId="26D8D999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2092E7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B09D5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091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CDFF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89F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8E3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ABB2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B8D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E440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4650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4CF5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39BA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7BF2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CC7F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B0C4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964D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4E9C7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6688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4422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AC6D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AAC1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9294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72503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5B590731" w14:textId="77777777" w:rsidTr="00082F28">
        <w:tc>
          <w:tcPr>
            <w:tcW w:w="959" w:type="dxa"/>
            <w:shd w:val="clear" w:color="auto" w:fill="auto"/>
            <w:vAlign w:val="center"/>
          </w:tcPr>
          <w:p w14:paraId="70BC3B5C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3E2BBE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(с выполнением обязанностей газорезчика)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0BA1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0DD2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1EC2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C6D3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72F9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9DF2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24AE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096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B704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EB5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6A0D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4EC5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B7A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C5E9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00CE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4B459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AA0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B5F9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F9DB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3531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7AE1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4E713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3807A872" w14:textId="77777777" w:rsidTr="00082F28">
        <w:tc>
          <w:tcPr>
            <w:tcW w:w="959" w:type="dxa"/>
            <w:shd w:val="clear" w:color="auto" w:fill="auto"/>
            <w:vAlign w:val="center"/>
          </w:tcPr>
          <w:p w14:paraId="0175CAF5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EF7B88D" w14:textId="77777777" w:rsidR="00580C0F" w:rsidRPr="00135C7A" w:rsidRDefault="00580C0F" w:rsidP="00082F28">
            <w:pPr>
              <w:jc w:val="center"/>
              <w:rPr>
                <w:b/>
                <w:sz w:val="18"/>
                <w:szCs w:val="18"/>
              </w:rPr>
            </w:pPr>
            <w:r w:rsidRPr="00135C7A">
              <w:rPr>
                <w:b/>
                <w:sz w:val="18"/>
                <w:szCs w:val="18"/>
              </w:rPr>
              <w:t>3. </w:t>
            </w:r>
            <w:proofErr w:type="spellStart"/>
            <w:r w:rsidRPr="00135C7A">
              <w:rPr>
                <w:b/>
                <w:sz w:val="18"/>
                <w:szCs w:val="18"/>
              </w:rPr>
              <w:t>Электроучасток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06FBEC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F5ED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93383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E0723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8A98D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159F4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8B813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E802F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C60F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4D78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1A0EE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BBBB1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06550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6F7B87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B9FE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E2BE2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A6D35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056D6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43750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DF24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753C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79EF4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0EE8D5E8" w14:textId="77777777" w:rsidTr="00082F28">
        <w:tc>
          <w:tcPr>
            <w:tcW w:w="959" w:type="dxa"/>
            <w:shd w:val="clear" w:color="auto" w:fill="auto"/>
            <w:vAlign w:val="center"/>
          </w:tcPr>
          <w:p w14:paraId="18D5E1D4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452F45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электроучастка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9335F2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73DE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DB63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4D8F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3516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754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A622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3377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2F7B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6FA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1EB3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9FB5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D233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3BB15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F4CB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FE065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5B12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A5A4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5E3E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40E4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45D9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37FCC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7E69CD6D" w14:textId="77777777" w:rsidTr="00082F28">
        <w:tc>
          <w:tcPr>
            <w:tcW w:w="959" w:type="dxa"/>
            <w:shd w:val="clear" w:color="auto" w:fill="auto"/>
            <w:vAlign w:val="center"/>
          </w:tcPr>
          <w:p w14:paraId="1562CB93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2872EA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D2A7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1E3B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9422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B19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097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23A9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F841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BEF4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8419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9889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AB67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5EAD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FE3A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AD161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578C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68216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6172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214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C437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51B5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70D8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EFF3D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48C0C991" w14:textId="77777777" w:rsidTr="00082F28">
        <w:tc>
          <w:tcPr>
            <w:tcW w:w="959" w:type="dxa"/>
            <w:shd w:val="clear" w:color="auto" w:fill="auto"/>
            <w:vAlign w:val="center"/>
          </w:tcPr>
          <w:p w14:paraId="3BFABE64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66DC78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4AEC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1D13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3614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6B84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8687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B791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035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61AA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98F9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5CD8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96BD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ABD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09E9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CFD01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F74D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E1946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6ED6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EC59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FE43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3C79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C8D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02F01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569A1BC9" w14:textId="77777777" w:rsidTr="00082F28">
        <w:tc>
          <w:tcPr>
            <w:tcW w:w="959" w:type="dxa"/>
            <w:shd w:val="clear" w:color="auto" w:fill="auto"/>
            <w:vAlign w:val="center"/>
          </w:tcPr>
          <w:p w14:paraId="27019027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403А (402А)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03DECB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86D52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D31D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DAD5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FD14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C4F2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4A9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A12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8E65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9CA8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BBA5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799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403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714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2A734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634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56CF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25A7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5EE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70D6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90BB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4592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BC306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F37C23D" w14:textId="77777777" w:rsidTr="00082F28">
        <w:tc>
          <w:tcPr>
            <w:tcW w:w="959" w:type="dxa"/>
            <w:shd w:val="clear" w:color="auto" w:fill="auto"/>
            <w:vAlign w:val="center"/>
          </w:tcPr>
          <w:p w14:paraId="7128E095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 (402А)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3CA9EA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F648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065D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E9D1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CCA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CFF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A5F1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E4F1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C1FF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3D41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C9CD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9FBA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954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92FF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80E8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6CB1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A815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162E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B8EB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E935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7456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F31C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E473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328EDEDA" w14:textId="77777777" w:rsidTr="00082F28">
        <w:tc>
          <w:tcPr>
            <w:tcW w:w="959" w:type="dxa"/>
            <w:shd w:val="clear" w:color="auto" w:fill="auto"/>
            <w:vAlign w:val="center"/>
          </w:tcPr>
          <w:p w14:paraId="4923961F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42F5C1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AECC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AEF0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FC93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7F4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B80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024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264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5985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1B09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0AE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36B4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813A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7E89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3264F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7FA1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235F6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02B6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E6D6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7F7D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BAA6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50D3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2871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2747F642" w14:textId="77777777" w:rsidTr="00082F28">
        <w:tc>
          <w:tcPr>
            <w:tcW w:w="959" w:type="dxa"/>
            <w:shd w:val="clear" w:color="auto" w:fill="auto"/>
            <w:vAlign w:val="center"/>
          </w:tcPr>
          <w:p w14:paraId="2E08292A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1FED2E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AA4A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C45B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B07D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7DFA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CC84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B991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BFC2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4B83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ACB7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BD59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DE1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C838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DE55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33657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9391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9EEDB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1285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6772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658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AFEB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AC95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59CE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7720A005" w14:textId="77777777" w:rsidTr="00082F28">
        <w:tc>
          <w:tcPr>
            <w:tcW w:w="959" w:type="dxa"/>
            <w:shd w:val="clear" w:color="auto" w:fill="auto"/>
            <w:vAlign w:val="center"/>
          </w:tcPr>
          <w:p w14:paraId="0EBF0E42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92AA01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станционного оборудования телефонной связи (с выполнением обязанностей электромонтера станционного оборудования радиофикации)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0D2C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259F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2D5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6E36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FB3B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DB17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E217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66FA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728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78D2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E24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BF3F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BD3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8D798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B68D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72AAB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B42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AB94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2623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F6D4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0936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931F3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7E6B0813" w14:textId="77777777" w:rsidTr="00082F28">
        <w:tc>
          <w:tcPr>
            <w:tcW w:w="959" w:type="dxa"/>
            <w:shd w:val="clear" w:color="auto" w:fill="auto"/>
            <w:vAlign w:val="center"/>
          </w:tcPr>
          <w:p w14:paraId="39A7DE5F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0AB468" w14:textId="77777777" w:rsidR="00580C0F" w:rsidRPr="00135C7A" w:rsidRDefault="00580C0F" w:rsidP="00082F28">
            <w:pPr>
              <w:jc w:val="center"/>
              <w:rPr>
                <w:b/>
                <w:sz w:val="18"/>
                <w:szCs w:val="18"/>
              </w:rPr>
            </w:pPr>
            <w:r w:rsidRPr="00135C7A">
              <w:rPr>
                <w:b/>
                <w:sz w:val="18"/>
                <w:szCs w:val="18"/>
              </w:rPr>
              <w:t>4. </w:t>
            </w:r>
            <w:proofErr w:type="spellStart"/>
            <w:r w:rsidRPr="00135C7A">
              <w:rPr>
                <w:b/>
                <w:sz w:val="18"/>
                <w:szCs w:val="18"/>
              </w:rPr>
              <w:t>Энергоучасток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DB7E8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4F092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1E03D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871D0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72B83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12FCA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73CCF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8A027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8D123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011F1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12EEB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5D3DF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1E47B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B28A1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68F7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FE78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4EA91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B8977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7831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D523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8C72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1DDB1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4009B35D" w14:textId="77777777" w:rsidTr="00082F28">
        <w:tc>
          <w:tcPr>
            <w:tcW w:w="959" w:type="dxa"/>
            <w:shd w:val="clear" w:color="auto" w:fill="auto"/>
            <w:vAlign w:val="center"/>
          </w:tcPr>
          <w:p w14:paraId="6B21B184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6A41575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1. Ремонт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7F0C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3C38B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5890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9C5A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39ADF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D4267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D36FA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6E3E4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579B2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E923E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12456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FE6C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A384A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225964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2C28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EDEA1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39886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31FB4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0DCC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A2BB4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7455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2D18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0EE9BEF0" w14:textId="77777777" w:rsidTr="00082F28">
        <w:tc>
          <w:tcPr>
            <w:tcW w:w="959" w:type="dxa"/>
            <w:shd w:val="clear" w:color="auto" w:fill="auto"/>
            <w:vAlign w:val="center"/>
          </w:tcPr>
          <w:p w14:paraId="4F32C084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10579A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D8C0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0F32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C20F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A683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E06A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2701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1FA8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4789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2FC2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6FCF6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74E34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02FD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7966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D2DFA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A5CC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66C6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A708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BF09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8B8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6399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BC2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726DC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6F51C7B5" w14:textId="77777777" w:rsidTr="00082F28">
        <w:tc>
          <w:tcPr>
            <w:tcW w:w="959" w:type="dxa"/>
            <w:shd w:val="clear" w:color="auto" w:fill="auto"/>
            <w:vAlign w:val="center"/>
          </w:tcPr>
          <w:p w14:paraId="384EC2A6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8E1C64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40A1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4AF9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0D80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D13E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28DE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B3EE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8BED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D39C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E900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8962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4BA0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03A1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13EA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ED5A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8103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83C2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C1AB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87CF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E33C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5D17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13FC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27CF8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028850B7" w14:textId="77777777" w:rsidTr="00082F28">
        <w:tc>
          <w:tcPr>
            <w:tcW w:w="959" w:type="dxa"/>
            <w:shd w:val="clear" w:color="auto" w:fill="auto"/>
            <w:vAlign w:val="center"/>
          </w:tcPr>
          <w:p w14:paraId="2F675E25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938C55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B590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2DAE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396D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EC3A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46F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0A47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1475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98DB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FAF6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7F1A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E969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31F0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A2E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749E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80A0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D6071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AAE9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870E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13C6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6B1A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B22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78560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1A663D92" w14:textId="77777777" w:rsidTr="00082F28">
        <w:tc>
          <w:tcPr>
            <w:tcW w:w="959" w:type="dxa"/>
            <w:shd w:val="clear" w:color="auto" w:fill="auto"/>
            <w:vAlign w:val="center"/>
          </w:tcPr>
          <w:p w14:paraId="428D22C5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7BB271" w14:textId="77777777" w:rsidR="00580C0F" w:rsidRPr="00135C7A" w:rsidRDefault="00580C0F" w:rsidP="00082F28">
            <w:pPr>
              <w:jc w:val="center"/>
              <w:rPr>
                <w:b/>
                <w:sz w:val="18"/>
                <w:szCs w:val="18"/>
              </w:rPr>
            </w:pPr>
            <w:r w:rsidRPr="00135C7A">
              <w:rPr>
                <w:b/>
                <w:sz w:val="18"/>
                <w:szCs w:val="18"/>
              </w:rPr>
              <w:t>5. Цех 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95F7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50E7F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E0F43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0575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7AF24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AD115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7E188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7F03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A3E82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0EEED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EEC9C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BF152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9A844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DD18A3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B0121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B3839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BA29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8CB2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56FC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9E076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8DBEC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BDD788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6DE0080B" w14:textId="77777777" w:rsidTr="00082F28">
        <w:tc>
          <w:tcPr>
            <w:tcW w:w="959" w:type="dxa"/>
            <w:shd w:val="clear" w:color="auto" w:fill="auto"/>
            <w:vAlign w:val="center"/>
          </w:tcPr>
          <w:p w14:paraId="5F54D20B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40ADF30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123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5DE6B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69A69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27F49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DE747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268A2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8F490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F2186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9E95A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E04C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E48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97EEB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ADCD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DB9497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43E9E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70A83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F339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827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5301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2A44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E5A51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7FB470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2981484C" w14:textId="77777777" w:rsidTr="00082F28">
        <w:tc>
          <w:tcPr>
            <w:tcW w:w="959" w:type="dxa"/>
            <w:shd w:val="clear" w:color="auto" w:fill="auto"/>
            <w:vAlign w:val="center"/>
          </w:tcPr>
          <w:p w14:paraId="46A1728D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B45C12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CF80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3138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21C9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F4C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5E82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6B42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9C2D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4777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767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BF6D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8C7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60AC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8E9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EE341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00D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0766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B020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940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C861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1BA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F35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7430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C0F" w:rsidRPr="00F06873" w14:paraId="42A2D4A3" w14:textId="77777777" w:rsidTr="00082F28">
        <w:tc>
          <w:tcPr>
            <w:tcW w:w="959" w:type="dxa"/>
            <w:shd w:val="clear" w:color="auto" w:fill="auto"/>
            <w:vAlign w:val="center"/>
          </w:tcPr>
          <w:p w14:paraId="5FBF4FF1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96AC391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2. Участок подготовки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D648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6724A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F5F3B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92525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6CF42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F1F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D7F9C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95E9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27473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E4EC1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411A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94F2B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2FC77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05206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85A3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69F18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3CA6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5946C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E482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2372B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F488E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4350F9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624D25CA" w14:textId="77777777" w:rsidTr="00082F28">
        <w:tc>
          <w:tcPr>
            <w:tcW w:w="959" w:type="dxa"/>
            <w:shd w:val="clear" w:color="auto" w:fill="auto"/>
            <w:vAlign w:val="center"/>
          </w:tcPr>
          <w:p w14:paraId="7BC45C6F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1B0BC1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 (с выполнением обязанностей закройщика резиновых изделий)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EC7A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E11A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D8388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CFBA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F8F2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4E38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989C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7B27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686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92B3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C321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9F33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48FE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413B4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AF83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13A6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9AAB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7755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D674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0762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24C3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B3298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2A853A58" w14:textId="77777777" w:rsidTr="00082F28">
        <w:tc>
          <w:tcPr>
            <w:tcW w:w="959" w:type="dxa"/>
            <w:shd w:val="clear" w:color="auto" w:fill="auto"/>
            <w:vAlign w:val="center"/>
          </w:tcPr>
          <w:p w14:paraId="44AF98FD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8CFD40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3. Участок изготовления формовых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C43D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233C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D26A7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4BC9B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85A9C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CEF1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0E4DD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CDB8E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3C4B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2424D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A7630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8F634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E0832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014E3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5F8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08DA1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3EA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99AD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5AA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8C7C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4F31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BFE6C1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1D98A0AD" w14:textId="77777777" w:rsidTr="00082F28">
        <w:tc>
          <w:tcPr>
            <w:tcW w:w="959" w:type="dxa"/>
            <w:shd w:val="clear" w:color="auto" w:fill="auto"/>
            <w:vAlign w:val="center"/>
          </w:tcPr>
          <w:p w14:paraId="541C1E34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BFA1BB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C71E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A852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237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814B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FD44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F5DD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EF35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A4E5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C0B2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42C0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930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7CD8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428B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6B575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364E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39F4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2560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C73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932C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EA8C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CF37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F5FA8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0C0F" w:rsidRPr="00F06873" w14:paraId="43428069" w14:textId="77777777" w:rsidTr="00082F28">
        <w:tc>
          <w:tcPr>
            <w:tcW w:w="959" w:type="dxa"/>
            <w:shd w:val="clear" w:color="auto" w:fill="auto"/>
            <w:vAlign w:val="center"/>
          </w:tcPr>
          <w:p w14:paraId="0358D6F5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23B1AC6" w14:textId="77777777" w:rsidR="00580C0F" w:rsidRPr="00135C7A" w:rsidRDefault="00580C0F" w:rsidP="00082F28">
            <w:pPr>
              <w:jc w:val="center"/>
              <w:rPr>
                <w:b/>
                <w:sz w:val="18"/>
                <w:szCs w:val="18"/>
              </w:rPr>
            </w:pPr>
            <w:r w:rsidRPr="00135C7A">
              <w:rPr>
                <w:b/>
                <w:sz w:val="18"/>
                <w:szCs w:val="18"/>
              </w:rPr>
              <w:t>6. Цех 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EC0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99727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C8DFE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425BE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CBEB6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13BE3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761DD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63F90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5665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73658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0BD10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5DD3B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061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FFA998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E0212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6420C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AE6D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75AF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995C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43AF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47658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00DFA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07CDCDFE" w14:textId="77777777" w:rsidTr="00082F28">
        <w:tc>
          <w:tcPr>
            <w:tcW w:w="959" w:type="dxa"/>
            <w:shd w:val="clear" w:color="auto" w:fill="auto"/>
            <w:vAlign w:val="center"/>
          </w:tcPr>
          <w:p w14:paraId="6945189B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CDD1B2" w14:textId="77777777" w:rsidR="00580C0F" w:rsidRPr="00135C7A" w:rsidRDefault="00580C0F" w:rsidP="00082F28">
            <w:pPr>
              <w:jc w:val="center"/>
              <w:rPr>
                <w:i/>
                <w:sz w:val="18"/>
                <w:szCs w:val="18"/>
              </w:rPr>
            </w:pPr>
            <w:r w:rsidRPr="00135C7A">
              <w:rPr>
                <w:i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255E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D6809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11175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B9850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31334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88636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59A2D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C8A58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826E2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C8A6A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AE68B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F47E6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A26FF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EAF21B1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C428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818DA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246B0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AD53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196F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4A27B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3C14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B7B649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C0F" w:rsidRPr="00F06873" w14:paraId="4F7F8901" w14:textId="77777777" w:rsidTr="00082F28">
        <w:tc>
          <w:tcPr>
            <w:tcW w:w="959" w:type="dxa"/>
            <w:shd w:val="clear" w:color="auto" w:fill="auto"/>
            <w:vAlign w:val="center"/>
          </w:tcPr>
          <w:p w14:paraId="7D644F67" w14:textId="77777777" w:rsidR="00580C0F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472339" w14:textId="77777777" w:rsidR="00580C0F" w:rsidRPr="00135C7A" w:rsidRDefault="00580C0F" w:rsidP="00082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EFE7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54DB5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30C3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896AA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8B4D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DDDE9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73CF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B8DCE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BCDC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26977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4E52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7EACD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787F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A74813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4CFBB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21EFB4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5C41F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1E382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1AAA6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C7388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8D7FC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A2C580" w14:textId="77777777" w:rsidR="00580C0F" w:rsidRDefault="00580C0F" w:rsidP="00082F2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6AB7CC78" w14:textId="77777777" w:rsidR="00580C0F" w:rsidRDefault="00580C0F" w:rsidP="00580C0F">
      <w:pPr>
        <w:rPr>
          <w:sz w:val="18"/>
          <w:szCs w:val="18"/>
          <w:lang w:val="en-US"/>
        </w:rPr>
      </w:pPr>
    </w:p>
    <w:p w14:paraId="282C0105" w14:textId="77777777" w:rsidR="00580C0F" w:rsidRPr="00FD5E7D" w:rsidRDefault="00580C0F" w:rsidP="00580C0F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>
        <w:fldChar w:fldCharType="begin"/>
      </w:r>
      <w:r>
        <w:instrText xml:space="preserve"> DOCVARIABLE fill_date \* MERGEFORMAT </w:instrText>
      </w:r>
      <w:r>
        <w:fldChar w:fldCharType="separate"/>
      </w:r>
      <w:r>
        <w:rPr>
          <w:rStyle w:val="a9"/>
        </w:rPr>
        <w:t>29.11.2021</w:t>
      </w:r>
      <w:r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6F88E63" w14:textId="77777777" w:rsidR="008D2602" w:rsidRDefault="008D2602" w:rsidP="000F0714">
      <w:pPr>
        <w:pStyle w:val="a6"/>
        <w:jc w:val="center"/>
      </w:pPr>
    </w:p>
    <w:p w14:paraId="252FC086" w14:textId="68321E6D" w:rsidR="005B2ABE" w:rsidRPr="00DB70BA" w:rsidRDefault="005B2ABE" w:rsidP="005B2ABE">
      <w:pPr>
        <w:pStyle w:val="a7"/>
        <w:jc w:val="center"/>
      </w:pPr>
      <w:r w:rsidRPr="00DB70BA">
        <w:lastRenderedPageBreak/>
        <w:t>Перечень мероприятий по улучшению условий труда</w:t>
      </w:r>
      <w:r>
        <w:t xml:space="preserve"> по СОУТ, проведенной в декабре 2021 года</w:t>
      </w:r>
    </w:p>
    <w:p w14:paraId="33F9A288" w14:textId="77777777" w:rsidR="005B2ABE" w:rsidRPr="00DC7340" w:rsidRDefault="005B2ABE" w:rsidP="005B2ABE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B2ABE" w:rsidRPr="00AF49A3" w14:paraId="5DF24903" w14:textId="77777777" w:rsidTr="00082F28">
        <w:trPr>
          <w:jc w:val="center"/>
        </w:trPr>
        <w:tc>
          <w:tcPr>
            <w:tcW w:w="3049" w:type="dxa"/>
            <w:vAlign w:val="center"/>
          </w:tcPr>
          <w:p w14:paraId="6E526BC1" w14:textId="77777777" w:rsidR="005B2ABE" w:rsidRPr="00063DF1" w:rsidRDefault="005B2ABE" w:rsidP="00082F28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AFCB13D" w14:textId="77777777" w:rsidR="005B2ABE" w:rsidRPr="00063DF1" w:rsidRDefault="005B2ABE" w:rsidP="00082F28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7B28612D" w14:textId="77777777" w:rsidR="005B2ABE" w:rsidRPr="00063DF1" w:rsidRDefault="005B2ABE" w:rsidP="00082F28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724EA77" w14:textId="77777777" w:rsidR="005B2ABE" w:rsidRPr="00063DF1" w:rsidRDefault="005B2ABE" w:rsidP="00082F2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3E43BF75" w14:textId="77777777" w:rsidR="005B2ABE" w:rsidRPr="00063DF1" w:rsidRDefault="005B2ABE" w:rsidP="00082F28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4814B861" w14:textId="77777777" w:rsidR="005B2ABE" w:rsidRPr="00063DF1" w:rsidRDefault="005B2ABE" w:rsidP="00082F28">
            <w:pPr>
              <w:pStyle w:val="aa"/>
            </w:pPr>
            <w:r w:rsidRPr="00063DF1">
              <w:t>Отметка о выполнении</w:t>
            </w:r>
          </w:p>
        </w:tc>
      </w:tr>
      <w:tr w:rsidR="005B2ABE" w:rsidRPr="00AF49A3" w14:paraId="04B43FA3" w14:textId="77777777" w:rsidTr="00082F28">
        <w:trPr>
          <w:jc w:val="center"/>
        </w:trPr>
        <w:tc>
          <w:tcPr>
            <w:tcW w:w="3049" w:type="dxa"/>
            <w:vAlign w:val="center"/>
          </w:tcPr>
          <w:p w14:paraId="32E7E7E2" w14:textId="77777777" w:rsidR="005B2ABE" w:rsidRPr="00063DF1" w:rsidRDefault="005B2ABE" w:rsidP="00082F28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05B7A33F" w14:textId="77777777" w:rsidR="005B2ABE" w:rsidRPr="00063DF1" w:rsidRDefault="005B2ABE" w:rsidP="00082F28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0FE48B4" w14:textId="77777777" w:rsidR="005B2ABE" w:rsidRPr="00063DF1" w:rsidRDefault="005B2ABE" w:rsidP="00082F28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663810A8" w14:textId="77777777" w:rsidR="005B2ABE" w:rsidRPr="00063DF1" w:rsidRDefault="005B2ABE" w:rsidP="00082F28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0FE3F332" w14:textId="77777777" w:rsidR="005B2ABE" w:rsidRPr="00063DF1" w:rsidRDefault="005B2ABE" w:rsidP="00082F28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36F589CD" w14:textId="77777777" w:rsidR="005B2ABE" w:rsidRPr="00063DF1" w:rsidRDefault="005B2ABE" w:rsidP="00082F28">
            <w:pPr>
              <w:pStyle w:val="aa"/>
            </w:pPr>
            <w:r w:rsidRPr="00063DF1">
              <w:t>6</w:t>
            </w:r>
          </w:p>
        </w:tc>
      </w:tr>
      <w:tr w:rsidR="005B2ABE" w:rsidRPr="00AF49A3" w14:paraId="2299FD4F" w14:textId="77777777" w:rsidTr="00082F28">
        <w:trPr>
          <w:jc w:val="center"/>
        </w:trPr>
        <w:tc>
          <w:tcPr>
            <w:tcW w:w="3049" w:type="dxa"/>
            <w:vAlign w:val="center"/>
          </w:tcPr>
          <w:p w14:paraId="11FA129B" w14:textId="77777777" w:rsidR="005B2ABE" w:rsidRPr="00DC7340" w:rsidRDefault="005B2ABE" w:rsidP="00082F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 Отдел технического контроля</w:t>
            </w:r>
          </w:p>
        </w:tc>
        <w:tc>
          <w:tcPr>
            <w:tcW w:w="3686" w:type="dxa"/>
            <w:vAlign w:val="center"/>
          </w:tcPr>
          <w:p w14:paraId="41A8753D" w14:textId="77777777" w:rsidR="005B2ABE" w:rsidRPr="00063DF1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6A67016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A26EE68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94F3B4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563E1F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5F0DC86D" w14:textId="77777777" w:rsidTr="00082F28">
        <w:trPr>
          <w:jc w:val="center"/>
        </w:trPr>
        <w:tc>
          <w:tcPr>
            <w:tcW w:w="3049" w:type="dxa"/>
            <w:vAlign w:val="center"/>
          </w:tcPr>
          <w:p w14:paraId="08979592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1. Руководство</w:t>
            </w:r>
          </w:p>
        </w:tc>
        <w:tc>
          <w:tcPr>
            <w:tcW w:w="3686" w:type="dxa"/>
            <w:vAlign w:val="center"/>
          </w:tcPr>
          <w:p w14:paraId="3A51BBA9" w14:textId="77777777" w:rsidR="005B2ABE" w:rsidRPr="00063DF1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C991005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708708C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D297E2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197798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0970E1C9" w14:textId="77777777" w:rsidTr="00082F28">
        <w:trPr>
          <w:jc w:val="center"/>
        </w:trPr>
        <w:tc>
          <w:tcPr>
            <w:tcW w:w="3049" w:type="dxa"/>
            <w:vAlign w:val="center"/>
          </w:tcPr>
          <w:p w14:paraId="2ECEDF01" w14:textId="77777777" w:rsidR="005B2ABE" w:rsidRPr="00DC7340" w:rsidRDefault="005B2ABE" w:rsidP="00082F28">
            <w:pPr>
              <w:pStyle w:val="aa"/>
              <w:jc w:val="left"/>
            </w:pPr>
            <w:r>
              <w:t>357А(358А). Контрольный мастер</w:t>
            </w:r>
          </w:p>
        </w:tc>
        <w:tc>
          <w:tcPr>
            <w:tcW w:w="3686" w:type="dxa"/>
            <w:vAlign w:val="center"/>
          </w:tcPr>
          <w:p w14:paraId="514E084C" w14:textId="77777777" w:rsidR="005B2ABE" w:rsidRPr="00063DF1" w:rsidRDefault="005B2ABE" w:rsidP="00082F28">
            <w:pPr>
              <w:pStyle w:val="aa"/>
            </w:pPr>
            <w:r>
              <w:t>Химический: Усовершенствовать систему вентиляции. Использовать сертифицированные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39A12AC5" w14:textId="77777777" w:rsidR="005B2ABE" w:rsidRPr="00063DF1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76F29544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553967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880D3F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57EB33B3" w14:textId="77777777" w:rsidTr="00082F28">
        <w:trPr>
          <w:jc w:val="center"/>
        </w:trPr>
        <w:tc>
          <w:tcPr>
            <w:tcW w:w="3049" w:type="dxa"/>
            <w:vAlign w:val="center"/>
          </w:tcPr>
          <w:p w14:paraId="4A92A2D4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2. Входной контроль</w:t>
            </w:r>
          </w:p>
        </w:tc>
        <w:tc>
          <w:tcPr>
            <w:tcW w:w="3686" w:type="dxa"/>
            <w:vAlign w:val="center"/>
          </w:tcPr>
          <w:p w14:paraId="767D6B71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48FB261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7BB1578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337B74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13E955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295E4378" w14:textId="77777777" w:rsidTr="00082F28">
        <w:trPr>
          <w:jc w:val="center"/>
        </w:trPr>
        <w:tc>
          <w:tcPr>
            <w:tcW w:w="3049" w:type="dxa"/>
            <w:vAlign w:val="center"/>
          </w:tcPr>
          <w:p w14:paraId="752B415A" w14:textId="77777777" w:rsidR="005B2ABE" w:rsidRPr="00DC7340" w:rsidRDefault="005B2ABE" w:rsidP="00082F28">
            <w:pPr>
              <w:pStyle w:val="aa"/>
              <w:jc w:val="left"/>
            </w:pPr>
            <w:r>
              <w:t>359. Контролер качества продукции и технологического процесса</w:t>
            </w:r>
          </w:p>
        </w:tc>
        <w:tc>
          <w:tcPr>
            <w:tcW w:w="3686" w:type="dxa"/>
            <w:vAlign w:val="center"/>
          </w:tcPr>
          <w:p w14:paraId="1777060B" w14:textId="77777777" w:rsidR="005B2ABE" w:rsidRDefault="005B2ABE" w:rsidP="00082F28">
            <w:pPr>
              <w:pStyle w:val="aa"/>
            </w:pPr>
            <w:r>
              <w:t>Химический: Усовершенствовать систему вентиляции. Использовать сертифицированные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4C2FA0A6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5A32D32D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DC3B23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D5AD18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5BE08D71" w14:textId="77777777" w:rsidTr="00082F28">
        <w:trPr>
          <w:jc w:val="center"/>
        </w:trPr>
        <w:tc>
          <w:tcPr>
            <w:tcW w:w="3049" w:type="dxa"/>
            <w:vAlign w:val="center"/>
          </w:tcPr>
          <w:p w14:paraId="204F0C97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3. Цех 1 - экспресс-анализ</w:t>
            </w:r>
          </w:p>
        </w:tc>
        <w:tc>
          <w:tcPr>
            <w:tcW w:w="3686" w:type="dxa"/>
            <w:vAlign w:val="center"/>
          </w:tcPr>
          <w:p w14:paraId="13A2C6F6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6B7977E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C3BAB98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32B280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F68888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1CB8C228" w14:textId="77777777" w:rsidTr="00082F28">
        <w:trPr>
          <w:jc w:val="center"/>
        </w:trPr>
        <w:tc>
          <w:tcPr>
            <w:tcW w:w="3049" w:type="dxa"/>
            <w:vAlign w:val="center"/>
          </w:tcPr>
          <w:p w14:paraId="509EFF31" w14:textId="77777777" w:rsidR="005B2ABE" w:rsidRPr="00DC7340" w:rsidRDefault="005B2ABE" w:rsidP="00082F28">
            <w:pPr>
              <w:pStyle w:val="aa"/>
              <w:jc w:val="left"/>
            </w:pPr>
            <w:r>
              <w:t>360А(361А; 362А). Контролер качества продукции и технологического процесса</w:t>
            </w:r>
          </w:p>
        </w:tc>
        <w:tc>
          <w:tcPr>
            <w:tcW w:w="3686" w:type="dxa"/>
            <w:vAlign w:val="center"/>
          </w:tcPr>
          <w:p w14:paraId="7EB0DE27" w14:textId="77777777" w:rsidR="005B2ABE" w:rsidRDefault="005B2ABE" w:rsidP="00082F28">
            <w:pPr>
              <w:pStyle w:val="aa"/>
            </w:pPr>
            <w:r>
              <w:t>Химический: Усовершенствовать систему вентиляции. Использовать сертифицированные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624778D3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6AF31DD4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CC2C6E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D12658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14CCDBD1" w14:textId="77777777" w:rsidTr="00082F28">
        <w:trPr>
          <w:jc w:val="center"/>
        </w:trPr>
        <w:tc>
          <w:tcPr>
            <w:tcW w:w="3049" w:type="dxa"/>
            <w:vAlign w:val="center"/>
          </w:tcPr>
          <w:p w14:paraId="76FD373E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4. Цех 2/2</w:t>
            </w:r>
          </w:p>
        </w:tc>
        <w:tc>
          <w:tcPr>
            <w:tcW w:w="3686" w:type="dxa"/>
            <w:vAlign w:val="center"/>
          </w:tcPr>
          <w:p w14:paraId="6B3D46FF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8D9A00C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FDDA621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3B1B8D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9CC8B7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1CBDEA39" w14:textId="77777777" w:rsidTr="00082F28">
        <w:trPr>
          <w:jc w:val="center"/>
        </w:trPr>
        <w:tc>
          <w:tcPr>
            <w:tcW w:w="3049" w:type="dxa"/>
            <w:vAlign w:val="center"/>
          </w:tcPr>
          <w:p w14:paraId="12199168" w14:textId="77777777" w:rsidR="005B2ABE" w:rsidRPr="00DC7340" w:rsidRDefault="005B2ABE" w:rsidP="00082F28">
            <w:pPr>
              <w:pStyle w:val="aa"/>
              <w:jc w:val="left"/>
            </w:pPr>
            <w:r>
              <w:t>363А(364А; 365А; 366А; 367А). Контролер качества продукции и технологического процесса</w:t>
            </w:r>
          </w:p>
        </w:tc>
        <w:tc>
          <w:tcPr>
            <w:tcW w:w="3686" w:type="dxa"/>
            <w:vAlign w:val="center"/>
          </w:tcPr>
          <w:p w14:paraId="79EC0A42" w14:textId="77777777" w:rsidR="005B2ABE" w:rsidRDefault="005B2ABE" w:rsidP="00082F28">
            <w:pPr>
              <w:pStyle w:val="aa"/>
            </w:pPr>
            <w:r>
              <w:t>Химический: Усовершенствовать систему вентиляции. Использовать сертифицированные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6F52911E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4D961193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2D20FA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56D1DE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5DAC1190" w14:textId="77777777" w:rsidTr="00082F28">
        <w:trPr>
          <w:jc w:val="center"/>
        </w:trPr>
        <w:tc>
          <w:tcPr>
            <w:tcW w:w="3049" w:type="dxa"/>
            <w:vAlign w:val="center"/>
          </w:tcPr>
          <w:p w14:paraId="3CCF4581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5. Цех 2/3</w:t>
            </w:r>
          </w:p>
        </w:tc>
        <w:tc>
          <w:tcPr>
            <w:tcW w:w="3686" w:type="dxa"/>
            <w:vAlign w:val="center"/>
          </w:tcPr>
          <w:p w14:paraId="76AA3390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A890303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54572E9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565959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AE52D1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1DC3ED44" w14:textId="77777777" w:rsidTr="00082F28">
        <w:trPr>
          <w:jc w:val="center"/>
        </w:trPr>
        <w:tc>
          <w:tcPr>
            <w:tcW w:w="3049" w:type="dxa"/>
            <w:vAlign w:val="center"/>
          </w:tcPr>
          <w:p w14:paraId="2D2AA20C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6. Цех 4А</w:t>
            </w:r>
          </w:p>
        </w:tc>
        <w:tc>
          <w:tcPr>
            <w:tcW w:w="3686" w:type="dxa"/>
            <w:vAlign w:val="center"/>
          </w:tcPr>
          <w:p w14:paraId="57976CF1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73B376F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5CA8E04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B7107D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8004780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012B9B00" w14:textId="77777777" w:rsidTr="00082F28">
        <w:trPr>
          <w:jc w:val="center"/>
        </w:trPr>
        <w:tc>
          <w:tcPr>
            <w:tcW w:w="3049" w:type="dxa"/>
            <w:vAlign w:val="center"/>
          </w:tcPr>
          <w:p w14:paraId="00721589" w14:textId="77777777" w:rsidR="005B2ABE" w:rsidRPr="00DC7340" w:rsidRDefault="005B2ABE" w:rsidP="00082F28">
            <w:pPr>
              <w:pStyle w:val="aa"/>
              <w:jc w:val="left"/>
            </w:pPr>
            <w:r>
              <w:t>377А(378А; 379А; 380А). Контролер качества продукции и технологического процесса</w:t>
            </w:r>
          </w:p>
        </w:tc>
        <w:tc>
          <w:tcPr>
            <w:tcW w:w="3686" w:type="dxa"/>
            <w:vAlign w:val="center"/>
          </w:tcPr>
          <w:p w14:paraId="33B0D55A" w14:textId="77777777" w:rsidR="005B2ABE" w:rsidRDefault="005B2ABE" w:rsidP="00082F28">
            <w:pPr>
              <w:pStyle w:val="aa"/>
            </w:pPr>
            <w:r>
              <w:t>Химический: Усовершенствовать систему вентиляции. Использовать сертифицированные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21F5BA76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6AFEFAE6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EC2A53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208F70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59F6FD98" w14:textId="77777777" w:rsidTr="00082F28">
        <w:trPr>
          <w:jc w:val="center"/>
        </w:trPr>
        <w:tc>
          <w:tcPr>
            <w:tcW w:w="3049" w:type="dxa"/>
            <w:vAlign w:val="center"/>
          </w:tcPr>
          <w:p w14:paraId="00E60447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7. Цех 4Б</w:t>
            </w:r>
          </w:p>
        </w:tc>
        <w:tc>
          <w:tcPr>
            <w:tcW w:w="3686" w:type="dxa"/>
            <w:vAlign w:val="center"/>
          </w:tcPr>
          <w:p w14:paraId="133ED0E4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BE08989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00941FF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35A131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758835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49B3BDA8" w14:textId="77777777" w:rsidTr="00082F28">
        <w:trPr>
          <w:jc w:val="center"/>
        </w:trPr>
        <w:tc>
          <w:tcPr>
            <w:tcW w:w="3049" w:type="dxa"/>
            <w:vAlign w:val="center"/>
          </w:tcPr>
          <w:p w14:paraId="736B8DBA" w14:textId="77777777" w:rsidR="005B2ABE" w:rsidRPr="00DC7340" w:rsidRDefault="005B2ABE" w:rsidP="00082F28">
            <w:pPr>
              <w:pStyle w:val="aa"/>
              <w:jc w:val="left"/>
            </w:pPr>
            <w:r>
              <w:t>381А(382А; 383А). Контролер качества продукции и техноло</w:t>
            </w:r>
            <w:r>
              <w:lastRenderedPageBreak/>
              <w:t>гического процесса</w:t>
            </w:r>
          </w:p>
        </w:tc>
        <w:tc>
          <w:tcPr>
            <w:tcW w:w="3686" w:type="dxa"/>
            <w:vAlign w:val="center"/>
          </w:tcPr>
          <w:p w14:paraId="00290CCA" w14:textId="77777777" w:rsidR="005B2ABE" w:rsidRDefault="005B2ABE" w:rsidP="00082F28">
            <w:pPr>
              <w:pStyle w:val="aa"/>
            </w:pPr>
            <w:r>
              <w:lastRenderedPageBreak/>
              <w:t>Химический: Усовершенствовать систему вентиляции. Использовать серти</w:t>
            </w:r>
            <w:r>
              <w:lastRenderedPageBreak/>
              <w:t>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41DC4A5E" w14:textId="77777777" w:rsidR="005B2ABE" w:rsidRDefault="005B2ABE" w:rsidP="00082F28">
            <w:pPr>
              <w:pStyle w:val="aa"/>
            </w:pPr>
            <w:r>
              <w:lastRenderedPageBreak/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3B1DDFB4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1BBF4E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86CEAE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5DF78E02" w14:textId="77777777" w:rsidTr="00082F28">
        <w:trPr>
          <w:jc w:val="center"/>
        </w:trPr>
        <w:tc>
          <w:tcPr>
            <w:tcW w:w="3049" w:type="dxa"/>
            <w:vAlign w:val="center"/>
          </w:tcPr>
          <w:p w14:paraId="0F7FA4B6" w14:textId="77777777" w:rsidR="005B2ABE" w:rsidRPr="00DC7340" w:rsidRDefault="005B2ABE" w:rsidP="00082F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 Ремонтно-механических участок</w:t>
            </w:r>
          </w:p>
        </w:tc>
        <w:tc>
          <w:tcPr>
            <w:tcW w:w="3686" w:type="dxa"/>
            <w:vAlign w:val="center"/>
          </w:tcPr>
          <w:p w14:paraId="2EDE82F4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952A442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27434BE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1842C7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C69966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05062A3C" w14:textId="77777777" w:rsidTr="00082F28">
        <w:trPr>
          <w:jc w:val="center"/>
        </w:trPr>
        <w:tc>
          <w:tcPr>
            <w:tcW w:w="3049" w:type="dxa"/>
            <w:vAlign w:val="center"/>
          </w:tcPr>
          <w:p w14:paraId="7D0FC627" w14:textId="77777777" w:rsidR="005B2ABE" w:rsidRPr="00DC7340" w:rsidRDefault="005B2ABE" w:rsidP="00082F28">
            <w:pPr>
              <w:pStyle w:val="aa"/>
              <w:jc w:val="left"/>
            </w:pPr>
            <w:r>
              <w:t>390А(391А; 392А; 393А; 394А; 395А). Слесарь-ремонтник</w:t>
            </w:r>
          </w:p>
        </w:tc>
        <w:tc>
          <w:tcPr>
            <w:tcW w:w="3686" w:type="dxa"/>
            <w:vAlign w:val="center"/>
          </w:tcPr>
          <w:p w14:paraId="6131D342" w14:textId="77777777" w:rsidR="005B2ABE" w:rsidRDefault="005B2ABE" w:rsidP="00082F28">
            <w:pPr>
              <w:pStyle w:val="aa"/>
            </w:pPr>
            <w:r>
              <w:t>Химический: Усовершенствовать систему вентиляции. Использовать сертифицированные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4F826604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58907587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F9A039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847EED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31ACEDA3" w14:textId="77777777" w:rsidTr="00082F28">
        <w:trPr>
          <w:jc w:val="center"/>
        </w:trPr>
        <w:tc>
          <w:tcPr>
            <w:tcW w:w="3049" w:type="dxa"/>
            <w:vAlign w:val="center"/>
          </w:tcPr>
          <w:p w14:paraId="588EF4FF" w14:textId="77777777" w:rsidR="005B2ABE" w:rsidRPr="00DC7340" w:rsidRDefault="005B2ABE" w:rsidP="00082F28">
            <w:pPr>
              <w:pStyle w:val="aa"/>
              <w:jc w:val="left"/>
            </w:pPr>
            <w:r>
              <w:t>399. Электросварщик ручной сварки (с выполнением обязанностей газорезчика)</w:t>
            </w:r>
          </w:p>
        </w:tc>
        <w:tc>
          <w:tcPr>
            <w:tcW w:w="3686" w:type="dxa"/>
            <w:vAlign w:val="center"/>
          </w:tcPr>
          <w:p w14:paraId="7F59B320" w14:textId="77777777" w:rsidR="005B2ABE" w:rsidRDefault="005B2ABE" w:rsidP="00082F28">
            <w:pPr>
              <w:pStyle w:val="aa"/>
            </w:pPr>
            <w:r>
              <w:t>Шум: При пребывании в зоне влияния повышенного уровня шума, применять средства защиты органов слуха.</w:t>
            </w:r>
          </w:p>
        </w:tc>
        <w:tc>
          <w:tcPr>
            <w:tcW w:w="2835" w:type="dxa"/>
            <w:vAlign w:val="center"/>
          </w:tcPr>
          <w:p w14:paraId="2F39C052" w14:textId="77777777" w:rsidR="005B2ABE" w:rsidRDefault="005B2ABE" w:rsidP="00082F28">
            <w:pPr>
              <w:pStyle w:val="aa"/>
            </w:pPr>
            <w:r>
              <w:t xml:space="preserve">Защита органов слуха от повышенного уровня звука </w:t>
            </w:r>
          </w:p>
        </w:tc>
        <w:tc>
          <w:tcPr>
            <w:tcW w:w="1384" w:type="dxa"/>
            <w:vAlign w:val="center"/>
          </w:tcPr>
          <w:p w14:paraId="5593E0A1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1D6E56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1E97A8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793BE2D3" w14:textId="77777777" w:rsidTr="00082F28">
        <w:trPr>
          <w:jc w:val="center"/>
        </w:trPr>
        <w:tc>
          <w:tcPr>
            <w:tcW w:w="3049" w:type="dxa"/>
            <w:vAlign w:val="center"/>
          </w:tcPr>
          <w:p w14:paraId="52254561" w14:textId="77777777" w:rsidR="005B2ABE" w:rsidRDefault="005B2ABE" w:rsidP="00082F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AE378CB" w14:textId="77777777" w:rsidR="005B2ABE" w:rsidRDefault="005B2ABE" w:rsidP="00082F28">
            <w:pPr>
              <w:pStyle w:val="aa"/>
            </w:pPr>
            <w:r>
              <w:t>УФ-излучение: При выполнении сварочных работ применять средства индивидуальной защиты от интенсивного УФ-излучения</w:t>
            </w:r>
          </w:p>
        </w:tc>
        <w:tc>
          <w:tcPr>
            <w:tcW w:w="2835" w:type="dxa"/>
            <w:vAlign w:val="center"/>
          </w:tcPr>
          <w:p w14:paraId="039E0CCB" w14:textId="77777777" w:rsidR="005B2ABE" w:rsidRDefault="005B2ABE" w:rsidP="00082F28">
            <w:pPr>
              <w:pStyle w:val="aa"/>
            </w:pPr>
            <w:r>
              <w:t xml:space="preserve">Защита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615D83C3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94BCA2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158929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24375622" w14:textId="77777777" w:rsidTr="00082F28">
        <w:trPr>
          <w:jc w:val="center"/>
        </w:trPr>
        <w:tc>
          <w:tcPr>
            <w:tcW w:w="3049" w:type="dxa"/>
            <w:vAlign w:val="center"/>
          </w:tcPr>
          <w:p w14:paraId="0979BF74" w14:textId="77777777" w:rsidR="005B2ABE" w:rsidRDefault="005B2ABE" w:rsidP="00082F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EB26FED" w14:textId="77777777" w:rsidR="005B2ABE" w:rsidRDefault="005B2ABE" w:rsidP="00082F28">
            <w:pPr>
              <w:pStyle w:val="aa"/>
            </w:pPr>
            <w:r>
              <w:t>Химический: Усовершенствовать систему вентиляции. Использовать сертифицированные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3E7CA613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4EFBEB9C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8AAF2B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6EC2E3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0AF3E70A" w14:textId="77777777" w:rsidTr="00082F28">
        <w:trPr>
          <w:jc w:val="center"/>
        </w:trPr>
        <w:tc>
          <w:tcPr>
            <w:tcW w:w="3049" w:type="dxa"/>
            <w:vAlign w:val="center"/>
          </w:tcPr>
          <w:p w14:paraId="79F01DC1" w14:textId="77777777" w:rsidR="005B2ABE" w:rsidRDefault="005B2ABE" w:rsidP="00082F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BB2794A" w14:textId="77777777" w:rsidR="005B2ABE" w:rsidRDefault="005B2ABE" w:rsidP="00082F28">
            <w:pPr>
              <w:pStyle w:val="aa"/>
            </w:pPr>
            <w:r>
              <w:t>Аэрозоли ПФД: Усовершенствовать систему вентиляции. Использовать сертифицированные средства защиты органов дыхание.</w:t>
            </w:r>
          </w:p>
        </w:tc>
        <w:tc>
          <w:tcPr>
            <w:tcW w:w="2835" w:type="dxa"/>
            <w:vAlign w:val="center"/>
          </w:tcPr>
          <w:p w14:paraId="58E3CF3E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369262AD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E068EE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264362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0F5E50CD" w14:textId="77777777" w:rsidTr="00082F28">
        <w:trPr>
          <w:jc w:val="center"/>
        </w:trPr>
        <w:tc>
          <w:tcPr>
            <w:tcW w:w="3049" w:type="dxa"/>
            <w:vAlign w:val="center"/>
          </w:tcPr>
          <w:p w14:paraId="49F31557" w14:textId="77777777" w:rsidR="005B2ABE" w:rsidRPr="00DC7340" w:rsidRDefault="005B2ABE" w:rsidP="00082F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3. </w:t>
            </w:r>
            <w:proofErr w:type="spellStart"/>
            <w:r>
              <w:rPr>
                <w:b/>
                <w:i/>
              </w:rPr>
              <w:t>Электроучасток</w:t>
            </w:r>
            <w:proofErr w:type="spellEnd"/>
          </w:p>
        </w:tc>
        <w:tc>
          <w:tcPr>
            <w:tcW w:w="3686" w:type="dxa"/>
            <w:vAlign w:val="center"/>
          </w:tcPr>
          <w:p w14:paraId="0D8698FA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FA777A6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6A60A6C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EAB976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9D9B0BE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1031804F" w14:textId="77777777" w:rsidTr="00082F28">
        <w:trPr>
          <w:jc w:val="center"/>
        </w:trPr>
        <w:tc>
          <w:tcPr>
            <w:tcW w:w="3049" w:type="dxa"/>
            <w:vAlign w:val="center"/>
          </w:tcPr>
          <w:p w14:paraId="304E91E7" w14:textId="77777777" w:rsidR="005B2ABE" w:rsidRPr="00DC7340" w:rsidRDefault="005B2ABE" w:rsidP="00082F28">
            <w:pPr>
              <w:pStyle w:val="aa"/>
              <w:jc w:val="left"/>
            </w:pPr>
            <w:r>
              <w:t>402А(403А; 404А; 405А).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5140250E" w14:textId="77777777" w:rsidR="005B2ABE" w:rsidRDefault="005B2ABE" w:rsidP="00082F28">
            <w:pPr>
              <w:pStyle w:val="aa"/>
            </w:pPr>
            <w:r>
              <w:t>Химический: Усовершенствовать систему вентиляции. Использовать сертифицированные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24DA77A2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воздействия вредного фактора. </w:t>
            </w:r>
          </w:p>
        </w:tc>
        <w:tc>
          <w:tcPr>
            <w:tcW w:w="1384" w:type="dxa"/>
            <w:vAlign w:val="center"/>
          </w:tcPr>
          <w:p w14:paraId="6C2C4AC1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3CC432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3FBC8F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7DB1030A" w14:textId="77777777" w:rsidTr="00082F28">
        <w:trPr>
          <w:jc w:val="center"/>
        </w:trPr>
        <w:tc>
          <w:tcPr>
            <w:tcW w:w="3049" w:type="dxa"/>
            <w:vAlign w:val="center"/>
          </w:tcPr>
          <w:p w14:paraId="56141FAE" w14:textId="77777777" w:rsidR="005B2ABE" w:rsidRDefault="005B2ABE" w:rsidP="00082F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D102CE7" w14:textId="77777777" w:rsidR="005B2ABE" w:rsidRDefault="005B2ABE" w:rsidP="00082F28">
            <w:pPr>
              <w:pStyle w:val="aa"/>
            </w:pPr>
            <w:r>
              <w:t>Аэрозоли ПФД: Усовершенствовать систему вентиляции. Использовать сертифицированные средства защиты органов дыхание.</w:t>
            </w:r>
          </w:p>
        </w:tc>
        <w:tc>
          <w:tcPr>
            <w:tcW w:w="2835" w:type="dxa"/>
            <w:vAlign w:val="center"/>
          </w:tcPr>
          <w:p w14:paraId="509779D3" w14:textId="77777777" w:rsidR="005B2ABE" w:rsidRDefault="005B2ABE" w:rsidP="00082F28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5E2980AC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3A2B56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9D6ED0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61C87C03" w14:textId="77777777" w:rsidTr="00082F28">
        <w:trPr>
          <w:jc w:val="center"/>
        </w:trPr>
        <w:tc>
          <w:tcPr>
            <w:tcW w:w="3049" w:type="dxa"/>
            <w:vAlign w:val="center"/>
          </w:tcPr>
          <w:p w14:paraId="0ACEA2E7" w14:textId="77777777" w:rsidR="005B2ABE" w:rsidRPr="00DC7340" w:rsidRDefault="005B2ABE" w:rsidP="00082F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</w:t>
            </w:r>
            <w:proofErr w:type="spellStart"/>
            <w:r>
              <w:rPr>
                <w:b/>
                <w:i/>
              </w:rPr>
              <w:t>Энергоучасток</w:t>
            </w:r>
            <w:proofErr w:type="spellEnd"/>
          </w:p>
        </w:tc>
        <w:tc>
          <w:tcPr>
            <w:tcW w:w="3686" w:type="dxa"/>
            <w:vAlign w:val="center"/>
          </w:tcPr>
          <w:p w14:paraId="344C2C98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957914B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F6DCE6C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94FFD2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26D50E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70B11504" w14:textId="77777777" w:rsidTr="00082F28">
        <w:trPr>
          <w:jc w:val="center"/>
        </w:trPr>
        <w:tc>
          <w:tcPr>
            <w:tcW w:w="3049" w:type="dxa"/>
            <w:vAlign w:val="center"/>
          </w:tcPr>
          <w:p w14:paraId="634A57BA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1. Ремонт оборудования</w:t>
            </w:r>
          </w:p>
        </w:tc>
        <w:tc>
          <w:tcPr>
            <w:tcW w:w="3686" w:type="dxa"/>
            <w:vAlign w:val="center"/>
          </w:tcPr>
          <w:p w14:paraId="36147634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A07777D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B7FE502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81351A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DEE2D7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474BC3CA" w14:textId="77777777" w:rsidTr="00082F28">
        <w:trPr>
          <w:jc w:val="center"/>
        </w:trPr>
        <w:tc>
          <w:tcPr>
            <w:tcW w:w="3049" w:type="dxa"/>
            <w:vAlign w:val="center"/>
          </w:tcPr>
          <w:p w14:paraId="54801C29" w14:textId="77777777" w:rsidR="005B2ABE" w:rsidRPr="00DC7340" w:rsidRDefault="005B2ABE" w:rsidP="00082F28">
            <w:pPr>
              <w:pStyle w:val="aa"/>
              <w:jc w:val="left"/>
            </w:pPr>
            <w:r>
              <w:t xml:space="preserve">408.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14:paraId="51C52557" w14:textId="77777777" w:rsidR="005B2ABE" w:rsidRDefault="005B2ABE" w:rsidP="00082F28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3364949" w14:textId="77777777" w:rsidR="005B2ABE" w:rsidRDefault="005B2ABE" w:rsidP="00082F2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14:paraId="24A61E5C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3E762AD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C1439E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5C2D9D56" w14:textId="77777777" w:rsidTr="00082F28">
        <w:trPr>
          <w:jc w:val="center"/>
        </w:trPr>
        <w:tc>
          <w:tcPr>
            <w:tcW w:w="3049" w:type="dxa"/>
            <w:vAlign w:val="center"/>
          </w:tcPr>
          <w:p w14:paraId="40A2E97C" w14:textId="77777777" w:rsidR="005B2ABE" w:rsidRPr="00DC7340" w:rsidRDefault="005B2ABE" w:rsidP="00082F28">
            <w:pPr>
              <w:pStyle w:val="aa"/>
              <w:jc w:val="left"/>
            </w:pPr>
            <w:r>
              <w:t>310А(311А). Электрогазосвар</w:t>
            </w:r>
            <w:r>
              <w:lastRenderedPageBreak/>
              <w:t>щик</w:t>
            </w:r>
          </w:p>
        </w:tc>
        <w:tc>
          <w:tcPr>
            <w:tcW w:w="3686" w:type="dxa"/>
            <w:vAlign w:val="center"/>
          </w:tcPr>
          <w:p w14:paraId="44E4105D" w14:textId="77777777" w:rsidR="005B2ABE" w:rsidRDefault="005B2ABE" w:rsidP="00082F28">
            <w:pPr>
              <w:pStyle w:val="aa"/>
            </w:pPr>
            <w:r>
              <w:lastRenderedPageBreak/>
              <w:t>Тяжесть: Соблюдать рациональные ре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14:paraId="7C54A336" w14:textId="77777777" w:rsidR="005B2ABE" w:rsidRDefault="005B2ABE" w:rsidP="00082F28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14:paraId="5606503E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413DA7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E7156C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43E0892F" w14:textId="77777777" w:rsidTr="00082F28">
        <w:trPr>
          <w:jc w:val="center"/>
        </w:trPr>
        <w:tc>
          <w:tcPr>
            <w:tcW w:w="3049" w:type="dxa"/>
            <w:vAlign w:val="center"/>
          </w:tcPr>
          <w:p w14:paraId="5CF9C28F" w14:textId="77777777" w:rsidR="005B2ABE" w:rsidRPr="00DC7340" w:rsidRDefault="005B2ABE" w:rsidP="00082F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5. Цех 2</w:t>
            </w:r>
          </w:p>
        </w:tc>
        <w:tc>
          <w:tcPr>
            <w:tcW w:w="3686" w:type="dxa"/>
            <w:vAlign w:val="center"/>
          </w:tcPr>
          <w:p w14:paraId="74A9CB60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0EC2381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E1AC8A1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8FAE3E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1C4DC6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637C42E0" w14:textId="77777777" w:rsidTr="00082F28">
        <w:trPr>
          <w:jc w:val="center"/>
        </w:trPr>
        <w:tc>
          <w:tcPr>
            <w:tcW w:w="3049" w:type="dxa"/>
            <w:vAlign w:val="center"/>
          </w:tcPr>
          <w:p w14:paraId="17FBAB44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1. Руководство</w:t>
            </w:r>
          </w:p>
        </w:tc>
        <w:tc>
          <w:tcPr>
            <w:tcW w:w="3686" w:type="dxa"/>
            <w:vAlign w:val="center"/>
          </w:tcPr>
          <w:p w14:paraId="2CE6055A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F6829A3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A1200D2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B65162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5CCEF4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2D82C9C7" w14:textId="77777777" w:rsidTr="00082F28">
        <w:trPr>
          <w:jc w:val="center"/>
        </w:trPr>
        <w:tc>
          <w:tcPr>
            <w:tcW w:w="3049" w:type="dxa"/>
            <w:vAlign w:val="center"/>
          </w:tcPr>
          <w:p w14:paraId="311E7C38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2. Участок подготовки производства</w:t>
            </w:r>
          </w:p>
        </w:tc>
        <w:tc>
          <w:tcPr>
            <w:tcW w:w="3686" w:type="dxa"/>
            <w:vAlign w:val="center"/>
          </w:tcPr>
          <w:p w14:paraId="799038F2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CE59C7E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B15BEC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2057E2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D8495A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2F685FDF" w14:textId="77777777" w:rsidTr="00082F28">
        <w:trPr>
          <w:jc w:val="center"/>
        </w:trPr>
        <w:tc>
          <w:tcPr>
            <w:tcW w:w="3049" w:type="dxa"/>
            <w:vAlign w:val="center"/>
          </w:tcPr>
          <w:p w14:paraId="0D83A718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3. Участок изготовления формовых РТИ</w:t>
            </w:r>
          </w:p>
        </w:tc>
        <w:tc>
          <w:tcPr>
            <w:tcW w:w="3686" w:type="dxa"/>
            <w:vAlign w:val="center"/>
          </w:tcPr>
          <w:p w14:paraId="0EAE085B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5834D38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9364618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2BDE03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F0E405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4013BA56" w14:textId="77777777" w:rsidTr="00082F28">
        <w:trPr>
          <w:jc w:val="center"/>
        </w:trPr>
        <w:tc>
          <w:tcPr>
            <w:tcW w:w="3049" w:type="dxa"/>
            <w:vAlign w:val="center"/>
          </w:tcPr>
          <w:p w14:paraId="5232AF80" w14:textId="77777777" w:rsidR="005B2ABE" w:rsidRPr="00DC7340" w:rsidRDefault="005B2ABE" w:rsidP="00082F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6. Цех 1</w:t>
            </w:r>
          </w:p>
        </w:tc>
        <w:tc>
          <w:tcPr>
            <w:tcW w:w="3686" w:type="dxa"/>
            <w:vAlign w:val="center"/>
          </w:tcPr>
          <w:p w14:paraId="7D8391E5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B80FA93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E19A0F5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40C2C1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7C213C" w14:textId="77777777" w:rsidR="005B2ABE" w:rsidRPr="00063DF1" w:rsidRDefault="005B2ABE" w:rsidP="00082F28">
            <w:pPr>
              <w:pStyle w:val="aa"/>
            </w:pPr>
          </w:p>
        </w:tc>
      </w:tr>
      <w:tr w:rsidR="005B2ABE" w:rsidRPr="00AF49A3" w14:paraId="2DC3A4DE" w14:textId="77777777" w:rsidTr="00082F28">
        <w:trPr>
          <w:jc w:val="center"/>
        </w:trPr>
        <w:tc>
          <w:tcPr>
            <w:tcW w:w="3049" w:type="dxa"/>
            <w:vAlign w:val="center"/>
          </w:tcPr>
          <w:p w14:paraId="4FE05048" w14:textId="77777777" w:rsidR="005B2ABE" w:rsidRPr="00DC7340" w:rsidRDefault="005B2ABE" w:rsidP="00082F28">
            <w:pPr>
              <w:pStyle w:val="aa"/>
              <w:rPr>
                <w:i/>
              </w:rPr>
            </w:pPr>
            <w:r>
              <w:rPr>
                <w:i/>
              </w:rPr>
              <w:t>1. Руководство</w:t>
            </w:r>
          </w:p>
        </w:tc>
        <w:tc>
          <w:tcPr>
            <w:tcW w:w="3686" w:type="dxa"/>
            <w:vAlign w:val="center"/>
          </w:tcPr>
          <w:p w14:paraId="6B74A83B" w14:textId="77777777" w:rsidR="005B2ABE" w:rsidRDefault="005B2ABE" w:rsidP="00082F2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566C39C" w14:textId="77777777" w:rsidR="005B2ABE" w:rsidRDefault="005B2ABE" w:rsidP="00082F2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26B3255" w14:textId="77777777" w:rsidR="005B2ABE" w:rsidRPr="00063DF1" w:rsidRDefault="005B2ABE" w:rsidP="00082F2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76A7B1" w14:textId="77777777" w:rsidR="005B2ABE" w:rsidRPr="00063DF1" w:rsidRDefault="005B2ABE" w:rsidP="00082F2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0C0FB7" w14:textId="77777777" w:rsidR="005B2ABE" w:rsidRPr="00063DF1" w:rsidRDefault="005B2ABE" w:rsidP="00082F28">
            <w:pPr>
              <w:pStyle w:val="aa"/>
            </w:pPr>
          </w:p>
        </w:tc>
      </w:tr>
    </w:tbl>
    <w:p w14:paraId="459893C4" w14:textId="77777777" w:rsidR="005B2ABE" w:rsidRDefault="005B2ABE" w:rsidP="005B2ABE"/>
    <w:p w14:paraId="0969AC1C" w14:textId="77777777" w:rsidR="005B2ABE" w:rsidRPr="00FD5E7D" w:rsidRDefault="005B2ABE" w:rsidP="005B2ABE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>
        <w:fldChar w:fldCharType="begin"/>
      </w:r>
      <w:r>
        <w:instrText xml:space="preserve"> DOCVARIABLE fill_date \* MERGEFORMAT </w:instrText>
      </w:r>
      <w:r>
        <w:fldChar w:fldCharType="separate"/>
      </w:r>
      <w:r>
        <w:rPr>
          <w:rStyle w:val="a9"/>
        </w:rPr>
        <w:t>29.11.2021</w:t>
      </w:r>
      <w:r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E543C1D" w14:textId="77777777" w:rsidR="008D2602" w:rsidRDefault="008D2602" w:rsidP="000F0714">
      <w:pPr>
        <w:pStyle w:val="a6"/>
        <w:jc w:val="center"/>
      </w:pPr>
    </w:p>
    <w:p w14:paraId="417D99D4" w14:textId="77777777" w:rsidR="008D2602" w:rsidRDefault="008D2602" w:rsidP="000F0714">
      <w:pPr>
        <w:pStyle w:val="a6"/>
        <w:jc w:val="center"/>
      </w:pPr>
    </w:p>
    <w:p w14:paraId="3964859C" w14:textId="1D4C44D5" w:rsidR="006D2D7A" w:rsidRPr="00624193" w:rsidRDefault="006D2D7A" w:rsidP="00CD0032">
      <w:pPr>
        <w:pStyle w:val="a7"/>
        <w:jc w:val="center"/>
      </w:pPr>
      <w:r>
        <w:t>Сведения о проведении</w:t>
      </w:r>
      <w:r w:rsidRPr="004654AF">
        <w:t xml:space="preserve"> </w:t>
      </w:r>
      <w:r w:rsidRPr="000F0714">
        <w:t>специальной оценки условий труда</w:t>
      </w:r>
      <w:r>
        <w:t xml:space="preserve"> в </w:t>
      </w:r>
      <w:r>
        <w:t>августе</w:t>
      </w:r>
      <w:r>
        <w:t xml:space="preserve"> 2021 года</w:t>
      </w:r>
    </w:p>
    <w:p w14:paraId="643443F5" w14:textId="77777777" w:rsidR="006D2D7A" w:rsidRDefault="006D2D7A" w:rsidP="006D2D7A"/>
    <w:p w14:paraId="441FF27C" w14:textId="77777777" w:rsidR="006D2D7A" w:rsidRPr="00CD0032" w:rsidRDefault="006D2D7A" w:rsidP="006D2D7A">
      <w:r w:rsidRPr="00CD0032">
        <w:t>Наименование организации:</w:t>
      </w:r>
      <w:r w:rsidRPr="00CD0032">
        <w:rPr>
          <w:rStyle w:val="a8"/>
        </w:rPr>
        <w:t xml:space="preserve"> </w:t>
      </w:r>
      <w:r w:rsidRPr="00CD0032">
        <w:rPr>
          <w:rStyle w:val="a8"/>
          <w:b w:val="0"/>
          <w:bCs/>
        </w:rPr>
        <w:fldChar w:fldCharType="begin"/>
      </w:r>
      <w:r w:rsidRPr="00CD0032">
        <w:rPr>
          <w:rStyle w:val="a8"/>
          <w:b w:val="0"/>
          <w:bCs/>
        </w:rPr>
        <w:instrText xml:space="preserve"> DOCVARIABLE </w:instrText>
      </w:r>
      <w:r w:rsidRPr="00CD0032">
        <w:rPr>
          <w:rStyle w:val="a8"/>
          <w:b w:val="0"/>
          <w:bCs/>
          <w:lang w:val="en-US"/>
        </w:rPr>
        <w:instrText>ceh</w:instrText>
      </w:r>
      <w:r w:rsidRPr="00CD0032">
        <w:rPr>
          <w:rStyle w:val="a8"/>
          <w:b w:val="0"/>
          <w:bCs/>
        </w:rPr>
        <w:instrText>_</w:instrText>
      </w:r>
      <w:r w:rsidRPr="00CD0032">
        <w:rPr>
          <w:rStyle w:val="a8"/>
          <w:b w:val="0"/>
          <w:bCs/>
          <w:lang w:val="en-US"/>
        </w:rPr>
        <w:instrText>info</w:instrText>
      </w:r>
      <w:r w:rsidRPr="00CD0032">
        <w:rPr>
          <w:rStyle w:val="a8"/>
          <w:b w:val="0"/>
          <w:bCs/>
        </w:rPr>
        <w:instrText xml:space="preserve"> \* MERGEFORMAT </w:instrText>
      </w:r>
      <w:r w:rsidRPr="00CD0032">
        <w:rPr>
          <w:rStyle w:val="a8"/>
          <w:b w:val="0"/>
          <w:bCs/>
        </w:rPr>
        <w:fldChar w:fldCharType="separate"/>
      </w:r>
      <w:r w:rsidRPr="00CD0032">
        <w:rPr>
          <w:rStyle w:val="a8"/>
          <w:b w:val="0"/>
          <w:bCs/>
        </w:rPr>
        <w:t>Акционерное общество "Тульский завод резиновых технических изделий"</w:t>
      </w:r>
      <w:r w:rsidRPr="00CD0032">
        <w:rPr>
          <w:rStyle w:val="a8"/>
          <w:b w:val="0"/>
          <w:bCs/>
        </w:rPr>
        <w:fldChar w:fldCharType="end"/>
      </w:r>
      <w:r w:rsidRPr="00CD0032">
        <w:rPr>
          <w:rStyle w:val="a8"/>
          <w:b w:val="0"/>
          <w:bCs/>
        </w:rPr>
        <w:t> </w:t>
      </w:r>
    </w:p>
    <w:p w14:paraId="18A65FC8" w14:textId="77777777" w:rsidR="006D2D7A" w:rsidRDefault="006D2D7A" w:rsidP="006D2D7A">
      <w:pPr>
        <w:suppressAutoHyphens/>
        <w:jc w:val="right"/>
      </w:pPr>
      <w:r>
        <w:t>Таблица 1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860"/>
        <w:gridCol w:w="3178"/>
        <w:gridCol w:w="1085"/>
        <w:gridCol w:w="1086"/>
        <w:gridCol w:w="1192"/>
        <w:gridCol w:w="1192"/>
        <w:gridCol w:w="1192"/>
        <w:gridCol w:w="1196"/>
        <w:gridCol w:w="1092"/>
      </w:tblGrid>
      <w:tr w:rsidR="006D2D7A" w14:paraId="6AACFE8C" w14:textId="77777777" w:rsidTr="006D2D7A">
        <w:trPr>
          <w:trHeight w:val="908"/>
          <w:jc w:val="center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423D" w14:textId="77777777" w:rsidR="006D2D7A" w:rsidRDefault="006D2D7A">
            <w:pPr>
              <w:pStyle w:val="ConsPlusNonformat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C0B" w14:textId="77777777" w:rsidR="006D2D7A" w:rsidRDefault="006D2D7A">
            <w:pPr>
              <w:pStyle w:val="ConsPlusNonformat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мест и численность работников, занятых на этих рабочих местах</w:t>
            </w:r>
          </w:p>
          <w:p w14:paraId="5D6422B0" w14:textId="77777777" w:rsidR="006D2D7A" w:rsidRDefault="006D2D7A">
            <w:pPr>
              <w:pStyle w:val="ConsPlusNonformat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9AF8" w14:textId="77777777" w:rsidR="006D2D7A" w:rsidRDefault="006D2D7A">
            <w:pPr>
              <w:pStyle w:val="ConsPlusNonformat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D2D7A" w14:paraId="62228343" w14:textId="77777777" w:rsidTr="006D2D7A">
        <w:trPr>
          <w:trHeight w:val="648"/>
          <w:jc w:val="center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34A1" w14:textId="77777777" w:rsidR="006D2D7A" w:rsidRDefault="006D2D7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9F3" w14:textId="77777777" w:rsidR="006D2D7A" w:rsidRDefault="006D2D7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C895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FF54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2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1575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3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D81D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4</w:t>
            </w:r>
          </w:p>
        </w:tc>
      </w:tr>
      <w:tr w:rsidR="006D2D7A" w14:paraId="2E0FEA8E" w14:textId="77777777" w:rsidTr="006D2D7A">
        <w:trPr>
          <w:trHeight w:val="598"/>
          <w:jc w:val="center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858E" w14:textId="77777777" w:rsidR="006D2D7A" w:rsidRDefault="006D2D7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8370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13EA" w14:textId="77777777" w:rsidR="006D2D7A" w:rsidRDefault="006D2D7A">
            <w:pPr>
              <w:pStyle w:val="ConsPlusNonformat"/>
              <w:suppressAutoHyphens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C2A3" w14:textId="77777777" w:rsidR="006D2D7A" w:rsidRDefault="006D2D7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BDC1" w14:textId="77777777" w:rsidR="006D2D7A" w:rsidRDefault="006D2D7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8D72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43D4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E7B2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5CAD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177E" w14:textId="77777777" w:rsidR="006D2D7A" w:rsidRDefault="006D2D7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2D7A" w14:paraId="5252287D" w14:textId="77777777" w:rsidTr="006D2D7A">
        <w:trPr>
          <w:trHeight w:val="43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22C0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FF70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1D71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42E7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835E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72C1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4C81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A40A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EFCC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89F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D2D7A" w14:paraId="12290908" w14:textId="77777777" w:rsidTr="006D2D7A">
        <w:trPr>
          <w:trHeight w:val="43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1D40" w14:textId="77777777" w:rsidR="006D2D7A" w:rsidRDefault="006D2D7A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места (ед.)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F1EC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C420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CDD9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EFF2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0941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E3A6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1379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DD53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A739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D2D7A" w14:paraId="22A453FC" w14:textId="77777777" w:rsidTr="006D2D7A">
        <w:trPr>
          <w:trHeight w:val="865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2AC8" w14:textId="77777777" w:rsidR="006D2D7A" w:rsidRDefault="006D2D7A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Работники, занятые на рабочих местах (чел.)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214F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7B3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22E5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6CC1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FF7B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E395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9310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8EAD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4FB9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D2D7A" w14:paraId="797E0604" w14:textId="77777777" w:rsidTr="006D2D7A">
        <w:trPr>
          <w:trHeight w:val="43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B3FB" w14:textId="77777777" w:rsidR="006D2D7A" w:rsidRDefault="006D2D7A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57F5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3F8D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CD47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FA74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0FEE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E47E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971B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BEC5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9536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D2D7A" w14:paraId="6041D898" w14:textId="77777777" w:rsidTr="006D2D7A">
        <w:trPr>
          <w:trHeight w:val="43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B9A4" w14:textId="77777777" w:rsidR="006D2D7A" w:rsidRDefault="006D2D7A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лиц в возрасте до 18 лет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C1E3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FE4D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ABD6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FEBF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9C3B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8224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588C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8E9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B9F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D2D7A" w14:paraId="0567802E" w14:textId="77777777" w:rsidTr="006D2D7A">
        <w:trPr>
          <w:trHeight w:val="459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425" w14:textId="77777777" w:rsidR="006D2D7A" w:rsidRDefault="006D2D7A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92FC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8479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CEE8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4F8F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F10C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39DE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1B0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3730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F5A5" w14:textId="77777777" w:rsidR="006D2D7A" w:rsidRDefault="006D2D7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1C6909C2" w14:textId="77777777" w:rsidR="006D2D7A" w:rsidRDefault="006D2D7A" w:rsidP="006D2D7A">
      <w:pPr>
        <w:jc w:val="right"/>
      </w:pPr>
      <w:r>
        <w:lastRenderedPageBreak/>
        <w:t>Таблица 2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933"/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933"/>
        <w:gridCol w:w="561"/>
        <w:gridCol w:w="700"/>
        <w:gridCol w:w="561"/>
        <w:gridCol w:w="561"/>
        <w:gridCol w:w="561"/>
        <w:gridCol w:w="561"/>
        <w:gridCol w:w="561"/>
        <w:gridCol w:w="497"/>
      </w:tblGrid>
      <w:tr w:rsidR="006D2D7A" w14:paraId="5ABDC802" w14:textId="77777777" w:rsidTr="006D2D7A">
        <w:trPr>
          <w:cantSplit/>
          <w:trHeight w:val="3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1F69" w14:textId="77777777" w:rsidR="006D2D7A" w:rsidRDefault="006D2D7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C102" w14:textId="77777777" w:rsidR="006D2D7A" w:rsidRDefault="006D2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16FE369B" w14:textId="77777777" w:rsidR="006D2D7A" w:rsidRDefault="006D2D7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99B9" w14:textId="77777777" w:rsidR="006D2D7A" w:rsidRDefault="006D2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F317A3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EA25B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07443E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да,нет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1C76E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DC96AE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8D9B9A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974FAC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81C2E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6D2D7A" w14:paraId="440FA9FF" w14:textId="77777777" w:rsidTr="006D2D7A">
        <w:trPr>
          <w:cantSplit/>
          <w:trHeight w:val="232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E783" w14:textId="77777777" w:rsidR="006D2D7A" w:rsidRDefault="006D2D7A">
            <w:pPr>
              <w:rPr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946" w14:textId="77777777" w:rsidR="006D2D7A" w:rsidRDefault="006D2D7A">
            <w:pPr>
              <w:rPr>
                <w:color w:val="000000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7796B8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DE715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71374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B228AC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CF3F08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B1C2A4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84D1EA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75CAA8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EC8843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46EA6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8596F7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FD7891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072FAA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BC5031" w14:textId="77777777" w:rsidR="006D2D7A" w:rsidRDefault="006D2D7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3ED" w14:textId="77777777" w:rsidR="006D2D7A" w:rsidRDefault="006D2D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79B2" w14:textId="77777777" w:rsidR="006D2D7A" w:rsidRDefault="006D2D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9041" w14:textId="77777777" w:rsidR="006D2D7A" w:rsidRDefault="006D2D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11B6" w14:textId="77777777" w:rsidR="006D2D7A" w:rsidRDefault="006D2D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55F3" w14:textId="77777777" w:rsidR="006D2D7A" w:rsidRDefault="006D2D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1528" w14:textId="77777777" w:rsidR="006D2D7A" w:rsidRDefault="006D2D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D1D" w14:textId="77777777" w:rsidR="006D2D7A" w:rsidRDefault="006D2D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BCB8" w14:textId="77777777" w:rsidR="006D2D7A" w:rsidRDefault="006D2D7A">
            <w:pPr>
              <w:rPr>
                <w:color w:val="000000"/>
                <w:sz w:val="16"/>
                <w:szCs w:val="16"/>
              </w:rPr>
            </w:pPr>
          </w:p>
        </w:tc>
      </w:tr>
      <w:tr w:rsidR="006D2D7A" w14:paraId="093BAB8B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C99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AEB5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274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9A3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395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23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EFE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1F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46D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529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26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C1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208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90E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51D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0C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F2A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18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EF2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085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469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2B6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133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D5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D2D7A" w14:paraId="2D061BCC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A46D" w14:textId="77777777" w:rsidR="006D2D7A" w:rsidRDefault="006D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CB85" w14:textId="77777777" w:rsidR="006D2D7A" w:rsidRDefault="006D2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ЦЕХ №1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876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7A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0F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FF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447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3D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BB6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56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40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79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A7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B4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25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3A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23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FD0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55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F02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CC9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D6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2DB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9BA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2D7A" w14:paraId="62B57D71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867" w14:textId="77777777" w:rsidR="006D2D7A" w:rsidRDefault="006D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DDF5" w14:textId="77777777" w:rsidR="006D2D7A" w:rsidRDefault="006D2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1.1. Руководство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CC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201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13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4B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DF6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3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47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BF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71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69E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33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DA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4B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10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DC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A2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5A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E3A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98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31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9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5B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2D7A" w14:paraId="60760E0B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3808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7EE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F7E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05A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C21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036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B42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04C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2B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CC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7DF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D72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C10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B7B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5AE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9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FB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CD0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173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EC5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B24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38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7F2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AB0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014F68E7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9D54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777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 цеха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8CF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AD2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BD2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60A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E9C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E5A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96C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0DB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BD0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F71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C14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F38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312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226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613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7E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0C1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D91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636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A0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08D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835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1135EB5D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F89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BEC3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04A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F6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F2C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E0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41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E0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134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2E4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B0A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019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A83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2B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12F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E18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A51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AA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D6B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8BD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5F6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5B1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9B2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0A4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4374780C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1BE3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(317А)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B549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7D3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28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B6C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9E1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181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23D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70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557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617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0AE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D12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6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30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7D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794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BF5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FE1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B81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EF6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92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387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399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5D51D231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2E50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979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91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DF9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411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960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6A7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D0E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9D5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A6C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17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12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291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F4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4B1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616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FD1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56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B74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4C8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9FA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A39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89D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B63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45703CEB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9D0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1A9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2FE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803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72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C1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202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31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20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B9A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0E0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A0E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714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7B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B6C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3F0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824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A10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A9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6A1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C4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568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03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E86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24F13821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DA5C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F734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626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5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A9C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79A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DC9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9B8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11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358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2C0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F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00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DC8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BE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21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18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1D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A07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C09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366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919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147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10A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2D7A" w14:paraId="36963250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12D1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B0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4D2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70D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A1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03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4F0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D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160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FDD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A94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DAA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C67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A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7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2A5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D14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495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9A3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12F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654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27D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A4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200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2611DFC9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0074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305E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Экономист-нормировщик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51E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D6E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F01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DD6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4DE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7BD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DAE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229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D88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41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737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F24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25B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F55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54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1F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C33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E06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1F0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A94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036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13C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2D7A" w14:paraId="020E2A76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CBA" w14:textId="77777777" w:rsidR="006D2D7A" w:rsidRDefault="006D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52B8" w14:textId="77777777" w:rsidR="006D2D7A" w:rsidRDefault="006D2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1.2. </w:t>
            </w:r>
            <w:proofErr w:type="spellStart"/>
            <w:r>
              <w:rPr>
                <w:i/>
                <w:sz w:val="18"/>
                <w:szCs w:val="18"/>
              </w:rPr>
              <w:t>Механо</w:t>
            </w:r>
            <w:proofErr w:type="spellEnd"/>
            <w:r>
              <w:rPr>
                <w:i/>
                <w:sz w:val="18"/>
                <w:szCs w:val="18"/>
              </w:rPr>
              <w:t>-энергетическая</w:t>
            </w:r>
          </w:p>
          <w:p w14:paraId="5A722AB1" w14:textId="77777777" w:rsidR="006D2D7A" w:rsidRDefault="006D2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группа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BDF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80C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E49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1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47F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769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7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30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42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48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5EC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97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92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D1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7B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7E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5A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4C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E5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5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838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4F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2D7A" w14:paraId="645958B8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AC35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6810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137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8E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34B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59E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AB5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F9D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0FF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10F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508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6C6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C22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FD8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30C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1A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9E9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460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E94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A44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C9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F46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42E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5A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753F8D30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85A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(324А)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265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CD2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C43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14E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ADD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514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A6E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B5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D74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AE5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315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CCB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40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36A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A59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8F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A5D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17D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A56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89F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3E0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205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46A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12D6B76F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7090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(324А)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FD2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C8B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049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71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530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EE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B64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50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E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84B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02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A62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3F9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6A8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D13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430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929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B10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6C0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009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4F8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F4B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A73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6635D21E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79E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(324А)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AE61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7AE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A0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CFB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77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94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C37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A44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9E1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CCF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2BA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0B1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9F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FDF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6D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666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E19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A1E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5BD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63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33C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22B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C7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5D4E0014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AA0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D1CA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FBA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74F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D0C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C3E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4BA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5F7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A7A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7D1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2B0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7F6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DCB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696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C02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A47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377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4F4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62F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0B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E83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C22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1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88C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506B07F5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F6C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FF45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BEC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16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90D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45F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690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CF3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6E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150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F68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264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A42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D89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0F7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10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F6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D2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71D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AC8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C7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483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058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F7D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54F69C53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25BC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(329А)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6E1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7B0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E1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FEC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DBA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54B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7F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1B9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43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9FA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7DB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0B4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698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4BA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CC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45C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BD6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C8A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FD9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8AC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382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02E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667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4E89FA81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05B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(329А)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87C9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145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442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08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1B8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0E7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71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4AB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FD8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4D4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8FB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316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D7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455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002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F6E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2B5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F1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FB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BFF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9F7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C8C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B8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3065413D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08E" w14:textId="77777777" w:rsidR="006D2D7A" w:rsidRDefault="006D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0B52" w14:textId="77777777" w:rsidR="006D2D7A" w:rsidRDefault="006D2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1.3. Участок переработки отходов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2A6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EB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EE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5D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98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6E5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A0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F39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BEA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53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1A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75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DA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B3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349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637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C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C9A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49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8BE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E3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1FD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2D7A" w14:paraId="632AFDA8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9B99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1FA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8EF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C44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748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F52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7CA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23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B0B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27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52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AAA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F3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C15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3D4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D7F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8B3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2D9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FD9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33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AAC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7E2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045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A42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131233C7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EF93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9033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DE6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F92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F7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BB4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D2A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3E4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6CD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F9F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BFB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7A3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71C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B0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8AA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5D8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89C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101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7E8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D2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4AA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E29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35A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AC8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D2D7A" w14:paraId="2784B0ED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269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(332А)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669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B8D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796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CE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7DF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B6A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5F3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8BF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5BC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39E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7E3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739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A5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37C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612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F3E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EF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F6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58A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982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BA2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792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D6B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03A15B02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3F67" w14:textId="77777777" w:rsidR="006D2D7A" w:rsidRDefault="006D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1AF2" w14:textId="77777777" w:rsidR="006D2D7A" w:rsidRDefault="006D2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1.4. Участок приготовления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AF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7A0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9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126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6A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2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1DE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5D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E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BD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B3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CA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F3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2B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0E6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44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36F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7E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29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96F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B8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35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2D7A" w14:paraId="0ECFA5BC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0C81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9438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FC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E05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5AD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CF9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9E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1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339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B75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A1D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F29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D69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B1C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F3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2A6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86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A23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047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DCF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6E0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3BD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88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C86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4D96FC43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C515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334-1А (334А)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A1C8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1F6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1FD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2CC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DE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3A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C76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EC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DBA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2FB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42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D7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913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8B4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076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D81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0CD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0CA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967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A3C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CA2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725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399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32F2FAEE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83F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334-2А (334А)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443E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CA2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120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FA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96F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656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50C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6C3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2B7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D07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794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BCB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3C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D9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5C7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6F0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7C2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30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816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0F2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2B7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EA5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0C7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0D17F831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58ED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51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A28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0A3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307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C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0AE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7C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0E2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D3A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787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91E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C7E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786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24A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58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04E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A38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3FD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239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62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D65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BDC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197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1E367518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3841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335-1А (335А)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0840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7C2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DC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EFA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F9D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545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7AE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6B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75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FA3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13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2D9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A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E91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C3E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AA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015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86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E74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271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D7C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C42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A3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1B07E3F2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E6E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335-2А (335А)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BC7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73A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C32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821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493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272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10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4F6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D5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02D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084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864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575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45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94D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17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BF9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E80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57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1C8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DC0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03F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FBE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0F0B34E1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826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4179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7E3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29B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49D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F9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79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721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3D5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DE7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527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838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2D5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C93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BA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E06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0BD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F07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83C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64B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2D2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0FF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FAF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5CA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6DBCD595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4B8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336-1А (336А)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E8FD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56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65B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E28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E08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AD0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8CA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01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76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B3D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EE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D6C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BA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B1B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CD9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241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8BB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1E9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EC3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AD8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130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88A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57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0C5474E6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93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336-2А (336А)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C8E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FC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F11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82B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FA1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A94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FF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6B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264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ABE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B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A2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57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9D4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BD7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C1E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FF6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101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2D9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83E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F5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0C7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4AF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71BCB926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5CB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BFEA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342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5BD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00D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B33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62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57F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0E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410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C7A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E88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459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4A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14B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B1E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92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17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814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4C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35F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AA0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C1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23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4D8741A3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CF1A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(337А)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12A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746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3D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C0A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FAA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717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E7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CD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D06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18F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02F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96E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AF0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5F3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438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8C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876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4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15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EA1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57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9D9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802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245D1130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E74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5933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BB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189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4CF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9A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F4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403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9A9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7E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5B9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16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10F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3AB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180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E88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ED7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BC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40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BE8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138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485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94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194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4A4D120E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2818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E96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резиносмесителя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CF3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213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19F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E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15F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8C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0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11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5A5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B3E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39A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616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EE0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6A8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0E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38C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4B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D7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37A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0B6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630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59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709C85A7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922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339-1А (339А)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DD2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резиносмесителя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AB0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7D9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BC9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9F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F6D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D0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B67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796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53D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66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493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D5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DAB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BF0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396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080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64B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93D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B27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4A4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D8E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440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79404873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5D31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339-2А (339А)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EEA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резиносмесителя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4BF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3D2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205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F8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A94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75C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8E7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14E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022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1FE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DDC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938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99A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B6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E1E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978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5DB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5F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BE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3F9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7B0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EE8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1363CEE5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4A95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F1B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резиносмесителя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230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12C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B98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4A9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838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573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C70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7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A6B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951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C44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128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81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793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257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355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596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98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60A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FC6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EB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6FD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02713095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F2B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5A48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стрейнера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31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89E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8A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2E7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BE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F9B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572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FD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86D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99F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1A2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355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348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D93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DE7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89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23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903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8A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DED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EBA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1D9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5FC6F5C7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67D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(341А)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A223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стрейнера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1E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577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61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A32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ECB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C3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A27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376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3C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D9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00C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200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3DF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B26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D1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FC4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AFC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1E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D5A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059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777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71C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27D45DC5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BC91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E86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CC0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B70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A37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0C3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306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055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41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984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12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988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BC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643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C5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768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E55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0AF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419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A0A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6CE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B1C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74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238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7D8CAC60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12F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D471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подачи технического углерода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C1C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AB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881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FE0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CE3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65E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3C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1F3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F98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2A2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DA0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090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19E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A4A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90E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B9C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61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4A2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7D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4B9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B3B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BDA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62828C1E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DBE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197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Просеивальщик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F80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785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74B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07D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CDB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E74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534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CB7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CFA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11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D0A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59F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C3D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5BE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90F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A6A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3AB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8DD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772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C53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B5F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151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547ABFEE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3689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(345А)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053B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Просеивальщик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6BA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70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98D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D9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C26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0A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F27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785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AB8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495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0B9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8C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50A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7A9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08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4D0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5EF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C80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B69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B1D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D11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D06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592C8B17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F65D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(345А)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0CA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Просеивальщик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255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E0D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38B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2B7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0DD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AF4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1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8D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22A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4FA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9E6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AE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579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E5E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31D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96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D6B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E5C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C43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B7D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8E7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951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70DE581F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D53D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348А (345А)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3D81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Просеивальщик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6E7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3ED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EB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9A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650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A19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4AC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E3D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DD0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664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DBB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72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91C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E9B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056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F38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30A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4F7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44C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56D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802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3B8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28D9D94D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924D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35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Составитель навесок ингредиентов</w:t>
            </w:r>
          </w:p>
          <w:p w14:paraId="26C32858" w14:textId="77777777" w:rsidR="006D2D7A" w:rsidRDefault="006D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6CA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C40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1A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681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5AA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540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28D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FA8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E3E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42F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2B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C5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147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37F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452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4F5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D1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7C4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E19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5F9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6E4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4F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0D1B1E9F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20D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7E9E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5B2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96C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2A6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AB9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431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28D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7A2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16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B43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76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6B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CB9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BF9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EC3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6E5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264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D14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70C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760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2F8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163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331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D2D7A" w14:paraId="4624EDA7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6E8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(349А)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CA3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Составитель навесок ингредиентов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2E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593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5C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53E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05D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724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F22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B3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F34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F98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8B2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2C7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D1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4B9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F9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04F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9E1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B57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BA5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8DD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C42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C03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4F0A69F1" w14:textId="77777777" w:rsidTr="006D2D7A">
        <w:trPr>
          <w:trHeight w:val="2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56C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CD5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Холодильщик резиновых смесей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329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7B6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138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F87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5E7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29D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19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389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B92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BA8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BC5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8C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BB0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A80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16B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2B7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ABF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82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6C0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602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2A7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C1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0B26AB7F" w14:textId="77777777" w:rsidTr="006D2D7A">
        <w:trPr>
          <w:trHeight w:val="5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3244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543C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сырья, полуфабрикатов и готовой продукции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737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64C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60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FE4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3B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9B2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1C4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CC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61A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DA7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29A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7DC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F9A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C09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D51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BFB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290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5DD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E39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FEC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14D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DE3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36592EDA" w14:textId="77777777" w:rsidTr="006D2D7A">
        <w:trPr>
          <w:trHeight w:val="5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D8BD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(352А)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DF2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сырья, полуфабрикатов и готовой продукции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C3E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539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EBA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1BB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2DB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AC3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483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6A7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C35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0E8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CE1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981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F83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FBA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90E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DA7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A8B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27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803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187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A6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010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37DEA6F2" w14:textId="77777777" w:rsidTr="006D2D7A">
        <w:trPr>
          <w:trHeight w:val="3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3BC9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58A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AED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8CC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89B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56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9DA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8D5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771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7CE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67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8DB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7EF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DF1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FCC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73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9C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BD6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567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8C8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8A1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113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065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A9D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2D7A" w14:paraId="134188B4" w14:textId="77777777" w:rsidTr="006D2D7A">
        <w:trPr>
          <w:trHeight w:val="9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5A9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5A66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 выполнением обязанностей резчика эластомеров и резин)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EB8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3FC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B0A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E94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521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26C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914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4DF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F78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37C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CF6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55A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644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10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E07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0B8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DD4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B2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DD6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501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B7F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43A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27703D07" w14:textId="77777777" w:rsidTr="006D2D7A">
        <w:trPr>
          <w:trHeight w:val="9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159D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90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 выполнением обязанностей резчика эластомеров и резин)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F81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35F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3A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EBA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D35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90B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7E3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293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50D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DEC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CCC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1A3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DE3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BD5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8DA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C10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9A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0D1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4BAC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F80D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DA3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8BD5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2D7A" w14:paraId="2A9B3FC3" w14:textId="77777777" w:rsidTr="006D2D7A">
        <w:trPr>
          <w:trHeight w:val="92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F66F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356-1А (356А)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BF57" w14:textId="77777777" w:rsidR="006D2D7A" w:rsidRDefault="006D2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(с выполнением обязанностей резчика эластомеров и резин)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3D3A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C4F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25E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02C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9F46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0F4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0DC0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501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992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D8C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87A3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5247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545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8D9E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965B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DE1F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4CE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8398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43F9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74B4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2802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B011" w14:textId="77777777" w:rsidR="006D2D7A" w:rsidRDefault="006D2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20E9EF89" w14:textId="77777777" w:rsidR="006D2D7A" w:rsidRDefault="006D2D7A" w:rsidP="006D2D7A">
      <w:pPr>
        <w:rPr>
          <w:sz w:val="18"/>
          <w:szCs w:val="18"/>
          <w:lang w:val="en-US"/>
        </w:rPr>
      </w:pPr>
    </w:p>
    <w:p w14:paraId="4997307D" w14:textId="77777777" w:rsidR="006D2D7A" w:rsidRDefault="006D2D7A" w:rsidP="006D2D7A">
      <w:pPr>
        <w:rPr>
          <w:lang w:val="en-US"/>
        </w:rPr>
      </w:pPr>
      <w:r>
        <w:t>Дата составления:</w:t>
      </w:r>
      <w:r>
        <w:rPr>
          <w:rStyle w:val="a8"/>
        </w:rPr>
        <w:t xml:space="preserve"> </w:t>
      </w:r>
      <w:r>
        <w:rPr>
          <w:rStyle w:val="a8"/>
        </w:rPr>
        <w:fldChar w:fldCharType="begin"/>
      </w:r>
      <w:r>
        <w:rPr>
          <w:rStyle w:val="a8"/>
        </w:rPr>
        <w:instrText xml:space="preserve"> DOCVARIABLE </w:instrText>
      </w:r>
      <w:r>
        <w:rPr>
          <w:rStyle w:val="a8"/>
          <w:lang w:val="en-US"/>
        </w:rPr>
        <w:instrText>fill_date</w:instrText>
      </w:r>
      <w:r>
        <w:rPr>
          <w:rStyle w:val="a8"/>
        </w:rPr>
        <w:instrText xml:space="preserve"> \* MERGEFORMAT </w:instrText>
      </w:r>
      <w:r>
        <w:rPr>
          <w:rStyle w:val="a8"/>
        </w:rPr>
        <w:fldChar w:fldCharType="separate"/>
      </w:r>
      <w:r>
        <w:rPr>
          <w:rStyle w:val="a8"/>
        </w:rPr>
        <w:t>16.07.2021</w:t>
      </w:r>
      <w:r>
        <w:rPr>
          <w:rStyle w:val="a8"/>
        </w:rPr>
        <w:fldChar w:fldCharType="end"/>
      </w:r>
      <w:r>
        <w:rPr>
          <w:rStyle w:val="a8"/>
          <w:lang w:val="en-US"/>
        </w:rPr>
        <w:t> </w:t>
      </w:r>
    </w:p>
    <w:p w14:paraId="644422EE" w14:textId="77777777" w:rsidR="008D2602" w:rsidRDefault="008D2602" w:rsidP="000F0714">
      <w:pPr>
        <w:pStyle w:val="a6"/>
        <w:jc w:val="center"/>
      </w:pPr>
    </w:p>
    <w:p w14:paraId="16D18027" w14:textId="77777777" w:rsidR="008D2602" w:rsidRDefault="008D2602" w:rsidP="000F0714">
      <w:pPr>
        <w:pStyle w:val="a6"/>
        <w:jc w:val="center"/>
      </w:pPr>
    </w:p>
    <w:p w14:paraId="3FFFFD74" w14:textId="729BFC9C" w:rsidR="00CD0032" w:rsidRDefault="00CD0032" w:rsidP="00CD0032">
      <w:pPr>
        <w:pStyle w:val="a7"/>
        <w:jc w:val="center"/>
      </w:pPr>
      <w:r>
        <w:t xml:space="preserve">Перечень мероприятий по улучшению условий труда </w:t>
      </w:r>
      <w:r>
        <w:t>по СОУТ, проведенной в августе 2021 года</w:t>
      </w:r>
    </w:p>
    <w:p w14:paraId="5AAB1E89" w14:textId="77777777" w:rsidR="00CD0032" w:rsidRDefault="00CD0032" w:rsidP="00CD0032"/>
    <w:p w14:paraId="71BF4DFA" w14:textId="77777777" w:rsidR="00CD0032" w:rsidRDefault="00CD0032" w:rsidP="00CD0032">
      <w:r>
        <w:t>Наименование организации:</w:t>
      </w:r>
      <w:r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>
        <w:rPr>
          <w:rStyle w:val="a9"/>
        </w:rPr>
        <w:t xml:space="preserve"> Акционерное общество "Тульский завод резиновых технических изделий" </w:t>
      </w:r>
      <w:r>
        <w:rPr>
          <w:rStyle w:val="a9"/>
        </w:rPr>
        <w:fldChar w:fldCharType="end"/>
      </w:r>
      <w:r>
        <w:rPr>
          <w:rStyle w:val="a9"/>
        </w:rPr>
        <w:t xml:space="preserve">  </w:t>
      </w:r>
    </w:p>
    <w:p w14:paraId="531F525A" w14:textId="77777777" w:rsidR="00CD0032" w:rsidRDefault="00CD0032" w:rsidP="00CD00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CD0032" w14:paraId="35C2C348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1B23" w14:textId="77777777" w:rsidR="00CD0032" w:rsidRDefault="00CD0032">
            <w:pPr>
              <w:pStyle w:val="aa"/>
            </w:pPr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02C0" w14:textId="77777777" w:rsidR="00CD0032" w:rsidRDefault="00CD0032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7576" w14:textId="77777777" w:rsidR="00CD0032" w:rsidRDefault="00CD0032">
            <w:pPr>
              <w:pStyle w:val="aa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177D" w14:textId="77777777" w:rsidR="00CD0032" w:rsidRDefault="00CD0032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1EB4" w14:textId="77777777" w:rsidR="00CD0032" w:rsidRDefault="00CD0032">
            <w:pPr>
              <w:pStyle w:val="aa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C8D1" w14:textId="77777777" w:rsidR="00CD0032" w:rsidRDefault="00CD0032">
            <w:pPr>
              <w:pStyle w:val="aa"/>
            </w:pPr>
            <w:r>
              <w:t>Отметка о выполнении</w:t>
            </w:r>
          </w:p>
        </w:tc>
      </w:tr>
      <w:tr w:rsidR="00CD0032" w14:paraId="1515B72A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7455" w14:textId="77777777" w:rsidR="00CD0032" w:rsidRDefault="00CD0032">
            <w:pPr>
              <w:pStyle w:val="aa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5D1" w14:textId="77777777" w:rsidR="00CD0032" w:rsidRDefault="00CD0032">
            <w:pPr>
              <w:pStyle w:val="a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91D1" w14:textId="77777777" w:rsidR="00CD0032" w:rsidRDefault="00CD0032">
            <w:pPr>
              <w:pStyle w:val="aa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F888" w14:textId="77777777" w:rsidR="00CD0032" w:rsidRDefault="00CD0032">
            <w:pPr>
              <w:pStyle w:val="aa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721E" w14:textId="77777777" w:rsidR="00CD0032" w:rsidRDefault="00CD0032">
            <w:pPr>
              <w:pStyle w:val="aa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B45A" w14:textId="77777777" w:rsidR="00CD0032" w:rsidRDefault="00CD0032">
            <w:pPr>
              <w:pStyle w:val="aa"/>
            </w:pPr>
            <w:r>
              <w:t>6</w:t>
            </w:r>
          </w:p>
        </w:tc>
      </w:tr>
      <w:tr w:rsidR="00CD0032" w14:paraId="4D075C1B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142" w14:textId="77777777" w:rsidR="00CD0032" w:rsidRDefault="00CD00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A5C" w14:textId="77777777" w:rsidR="00CD0032" w:rsidRDefault="00CD0032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CF27" w14:textId="77777777" w:rsidR="00CD0032" w:rsidRDefault="00CD0032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DBF1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F0C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8AC" w14:textId="77777777" w:rsidR="00CD0032" w:rsidRDefault="00CD0032">
            <w:pPr>
              <w:pStyle w:val="aa"/>
            </w:pPr>
          </w:p>
        </w:tc>
      </w:tr>
      <w:tr w:rsidR="00CD0032" w14:paraId="35CB76F5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47AF" w14:textId="77777777" w:rsidR="00CD0032" w:rsidRDefault="00CD0032">
            <w:pPr>
              <w:pStyle w:val="aa"/>
              <w:rPr>
                <w:i/>
              </w:rPr>
            </w:pPr>
            <w:r>
              <w:rPr>
                <w:i/>
              </w:rPr>
              <w:t>1.1. Руководство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02C" w14:textId="77777777" w:rsidR="00CD0032" w:rsidRDefault="00CD0032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32C0" w14:textId="77777777" w:rsidR="00CD0032" w:rsidRDefault="00CD0032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8E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D38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9100" w14:textId="77777777" w:rsidR="00CD0032" w:rsidRDefault="00CD0032">
            <w:pPr>
              <w:pStyle w:val="aa"/>
            </w:pPr>
          </w:p>
        </w:tc>
      </w:tr>
      <w:tr w:rsidR="00CD0032" w14:paraId="43C36258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5331" w14:textId="77777777" w:rsidR="00CD0032" w:rsidRDefault="00CD0032">
            <w:pPr>
              <w:pStyle w:val="aa"/>
              <w:jc w:val="left"/>
            </w:pPr>
            <w:r>
              <w:t>315. Начальник цеха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75DC" w14:textId="77777777" w:rsidR="00CD0032" w:rsidRDefault="00CD0032">
            <w:pPr>
              <w:pStyle w:val="aa"/>
            </w:pPr>
            <w:r>
              <w:t xml:space="preserve">Химический: Обеспечить работника </w:t>
            </w:r>
            <w:r>
              <w:lastRenderedPageBreak/>
              <w:t>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6AD0" w14:textId="77777777" w:rsidR="00CD0032" w:rsidRDefault="00CD0032">
            <w:pPr>
              <w:pStyle w:val="aa"/>
            </w:pPr>
            <w:r>
              <w:lastRenderedPageBreak/>
              <w:t>Защита органов дыхания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AFF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5E1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C27F" w14:textId="77777777" w:rsidR="00CD0032" w:rsidRDefault="00CD0032">
            <w:pPr>
              <w:pStyle w:val="aa"/>
            </w:pPr>
          </w:p>
        </w:tc>
      </w:tr>
      <w:tr w:rsidR="00CD0032" w14:paraId="258D496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C80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7EDE" w14:textId="77777777" w:rsidR="00CD0032" w:rsidRDefault="00CD0032">
            <w:pPr>
              <w:pStyle w:val="aa"/>
            </w:pPr>
            <w:r>
              <w:t>Шум: обеспечить работника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F8B7" w14:textId="77777777" w:rsidR="00CD0032" w:rsidRDefault="00CD0032">
            <w:pPr>
              <w:pStyle w:val="aa"/>
            </w:pPr>
            <w:r>
              <w:t>защита органов слуха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E2A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EA80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F0C9" w14:textId="77777777" w:rsidR="00CD0032" w:rsidRDefault="00CD0032">
            <w:pPr>
              <w:pStyle w:val="aa"/>
            </w:pPr>
          </w:p>
        </w:tc>
      </w:tr>
      <w:tr w:rsidR="00CD0032" w14:paraId="56FCDDD7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978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9228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DFE5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4C73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626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8B6" w14:textId="77777777" w:rsidR="00CD0032" w:rsidRDefault="00CD0032">
            <w:pPr>
              <w:pStyle w:val="aa"/>
            </w:pPr>
          </w:p>
        </w:tc>
      </w:tr>
      <w:tr w:rsidR="00CD0032" w14:paraId="2A7F9EE3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6523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B600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E004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ADE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673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A51" w14:textId="77777777" w:rsidR="00CD0032" w:rsidRDefault="00CD0032">
            <w:pPr>
              <w:pStyle w:val="aa"/>
            </w:pPr>
          </w:p>
        </w:tc>
      </w:tr>
      <w:tr w:rsidR="00CD0032" w14:paraId="6B9A47A2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2EDF" w14:textId="77777777" w:rsidR="00CD0032" w:rsidRDefault="00CD0032">
            <w:pPr>
              <w:pStyle w:val="aa"/>
              <w:jc w:val="left"/>
            </w:pPr>
            <w:r>
              <w:t>316. Начальник технологического бюро цеха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1AFE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763" w14:textId="77777777" w:rsidR="00CD0032" w:rsidRDefault="00CD0032">
            <w:pPr>
              <w:pStyle w:val="aa"/>
            </w:pPr>
            <w:r>
              <w:t>Защита органов дыхания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721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D8D7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A0C" w14:textId="77777777" w:rsidR="00CD0032" w:rsidRDefault="00CD0032">
            <w:pPr>
              <w:pStyle w:val="aa"/>
            </w:pPr>
          </w:p>
        </w:tc>
      </w:tr>
      <w:tr w:rsidR="00CD0032" w14:paraId="700BACBF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F390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8964" w14:textId="77777777" w:rsidR="00CD0032" w:rsidRDefault="00CD0032">
            <w:pPr>
              <w:pStyle w:val="aa"/>
            </w:pPr>
            <w:r>
              <w:t>Шум: обеспечить работника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65E" w14:textId="77777777" w:rsidR="00CD0032" w:rsidRDefault="00CD0032">
            <w:pPr>
              <w:pStyle w:val="aa"/>
            </w:pPr>
            <w:r>
              <w:t>защита органов слуха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0359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46F3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950B" w14:textId="77777777" w:rsidR="00CD0032" w:rsidRDefault="00CD0032">
            <w:pPr>
              <w:pStyle w:val="aa"/>
            </w:pPr>
          </w:p>
        </w:tc>
      </w:tr>
      <w:tr w:rsidR="00CD0032" w14:paraId="39A912A4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0EDB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9797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3FE4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4F8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173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D13" w14:textId="77777777" w:rsidR="00CD0032" w:rsidRDefault="00CD0032">
            <w:pPr>
              <w:pStyle w:val="aa"/>
            </w:pPr>
          </w:p>
        </w:tc>
      </w:tr>
      <w:tr w:rsidR="00CD0032" w14:paraId="5CCD1CC0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F505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99AF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9262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234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E3F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A0E" w14:textId="77777777" w:rsidR="00CD0032" w:rsidRDefault="00CD0032">
            <w:pPr>
              <w:pStyle w:val="aa"/>
            </w:pPr>
          </w:p>
        </w:tc>
      </w:tr>
      <w:tr w:rsidR="00CD0032" w14:paraId="643F8564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E0A5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ED30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1CB6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686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CAA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C483" w14:textId="77777777" w:rsidR="00CD0032" w:rsidRDefault="00CD0032">
            <w:pPr>
              <w:pStyle w:val="aa"/>
            </w:pPr>
          </w:p>
        </w:tc>
      </w:tr>
      <w:tr w:rsidR="00CD0032" w14:paraId="153EE1D9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92F" w14:textId="77777777" w:rsidR="00CD0032" w:rsidRDefault="00CD0032">
            <w:pPr>
              <w:pStyle w:val="aa"/>
              <w:jc w:val="left"/>
            </w:pPr>
            <w:r>
              <w:t>317А(318А). Мастер производственного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7394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D700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D393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73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D3B" w14:textId="77777777" w:rsidR="00CD0032" w:rsidRDefault="00CD0032">
            <w:pPr>
              <w:pStyle w:val="aa"/>
            </w:pPr>
          </w:p>
        </w:tc>
      </w:tr>
      <w:tr w:rsidR="00CD0032" w14:paraId="4A601A4A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B43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E37B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ACDD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98D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C4E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A6BA" w14:textId="77777777" w:rsidR="00CD0032" w:rsidRDefault="00CD0032">
            <w:pPr>
              <w:pStyle w:val="aa"/>
            </w:pPr>
          </w:p>
        </w:tc>
      </w:tr>
      <w:tr w:rsidR="00CD0032" w14:paraId="7A2008AA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784D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FFA2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C5A5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EB9B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101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67" w14:textId="77777777" w:rsidR="00CD0032" w:rsidRDefault="00CD0032">
            <w:pPr>
              <w:pStyle w:val="aa"/>
            </w:pPr>
          </w:p>
        </w:tc>
      </w:tr>
      <w:tr w:rsidR="00CD0032" w14:paraId="64249A3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517A" w14:textId="77777777" w:rsidR="00CD0032" w:rsidRDefault="00CD0032">
            <w:pPr>
              <w:pStyle w:val="aa"/>
              <w:jc w:val="left"/>
            </w:pPr>
            <w:r>
              <w:t>319. Механик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8891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F4F3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D2B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7D8E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5B4" w14:textId="77777777" w:rsidR="00CD0032" w:rsidRDefault="00CD0032">
            <w:pPr>
              <w:pStyle w:val="aa"/>
            </w:pPr>
          </w:p>
        </w:tc>
      </w:tr>
      <w:tr w:rsidR="00CD0032" w14:paraId="3B1985D2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5A8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218A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700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9DC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C1E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83A8" w14:textId="77777777" w:rsidR="00CD0032" w:rsidRDefault="00CD0032">
            <w:pPr>
              <w:pStyle w:val="aa"/>
            </w:pPr>
          </w:p>
        </w:tc>
      </w:tr>
      <w:tr w:rsidR="00CD0032" w14:paraId="7F29D108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8F3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5D11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F7DD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D4E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BA4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143" w14:textId="77777777" w:rsidR="00CD0032" w:rsidRDefault="00CD0032">
            <w:pPr>
              <w:pStyle w:val="aa"/>
            </w:pPr>
          </w:p>
        </w:tc>
      </w:tr>
      <w:tr w:rsidR="00CD0032" w14:paraId="242D0D79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1ADE" w14:textId="77777777" w:rsidR="00CD0032" w:rsidRDefault="00CD0032">
            <w:pPr>
              <w:pStyle w:val="aa"/>
              <w:jc w:val="left"/>
            </w:pPr>
            <w:r>
              <w:lastRenderedPageBreak/>
              <w:t>320. Энергетик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6CF9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5A64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4ED9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AE3B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D2C8" w14:textId="77777777" w:rsidR="00CD0032" w:rsidRDefault="00CD0032">
            <w:pPr>
              <w:pStyle w:val="aa"/>
            </w:pPr>
          </w:p>
        </w:tc>
      </w:tr>
      <w:tr w:rsidR="00CD0032" w14:paraId="576558FF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FBC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082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3189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4DC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28C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3E0" w14:textId="77777777" w:rsidR="00CD0032" w:rsidRDefault="00CD0032">
            <w:pPr>
              <w:pStyle w:val="aa"/>
            </w:pPr>
          </w:p>
        </w:tc>
      </w:tr>
      <w:tr w:rsidR="00CD0032" w14:paraId="28881F6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98F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6482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95BC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43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206F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FC9E" w14:textId="77777777" w:rsidR="00CD0032" w:rsidRDefault="00CD0032">
            <w:pPr>
              <w:pStyle w:val="aa"/>
            </w:pPr>
          </w:p>
        </w:tc>
      </w:tr>
      <w:tr w:rsidR="00CD0032" w14:paraId="150DA25C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87E3" w14:textId="77777777" w:rsidR="00CD0032" w:rsidRDefault="00CD0032">
            <w:pPr>
              <w:pStyle w:val="aa"/>
              <w:jc w:val="left"/>
            </w:pPr>
            <w:r>
              <w:t>321. Инженер по подготовке производства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B30E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04A4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D86C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A710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602" w14:textId="77777777" w:rsidR="00CD0032" w:rsidRDefault="00CD0032">
            <w:pPr>
              <w:pStyle w:val="aa"/>
            </w:pPr>
          </w:p>
        </w:tc>
      </w:tr>
      <w:tr w:rsidR="00CD0032" w14:paraId="106A77DC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6FC6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DC4A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E928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168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18FA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4F2" w14:textId="77777777" w:rsidR="00CD0032" w:rsidRDefault="00CD0032">
            <w:pPr>
              <w:pStyle w:val="aa"/>
            </w:pPr>
          </w:p>
        </w:tc>
      </w:tr>
      <w:tr w:rsidR="00CD0032" w14:paraId="4F65058D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F4A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D028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5830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F21F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A15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1A9" w14:textId="77777777" w:rsidR="00CD0032" w:rsidRDefault="00CD0032">
            <w:pPr>
              <w:pStyle w:val="aa"/>
            </w:pPr>
          </w:p>
        </w:tc>
      </w:tr>
      <w:tr w:rsidR="00CD0032" w14:paraId="641120CA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E529" w14:textId="77777777" w:rsidR="00CD0032" w:rsidRDefault="00CD0032">
            <w:pPr>
              <w:pStyle w:val="aa"/>
              <w:jc w:val="left"/>
            </w:pPr>
            <w:r>
              <w:t>322. Инженер-технолог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4829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26E2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8BB5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645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7DC0" w14:textId="77777777" w:rsidR="00CD0032" w:rsidRDefault="00CD0032">
            <w:pPr>
              <w:pStyle w:val="aa"/>
            </w:pPr>
          </w:p>
        </w:tc>
      </w:tr>
      <w:tr w:rsidR="00CD0032" w14:paraId="6B1289FA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0C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611D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900B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DA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EB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5A7" w14:textId="77777777" w:rsidR="00CD0032" w:rsidRDefault="00CD0032">
            <w:pPr>
              <w:pStyle w:val="aa"/>
            </w:pPr>
          </w:p>
        </w:tc>
      </w:tr>
      <w:tr w:rsidR="00CD0032" w14:paraId="7198B0CE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328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7FD0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3F8E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12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0F6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4C44" w14:textId="77777777" w:rsidR="00CD0032" w:rsidRDefault="00CD0032">
            <w:pPr>
              <w:pStyle w:val="aa"/>
            </w:pPr>
          </w:p>
        </w:tc>
      </w:tr>
      <w:tr w:rsidR="00CD0032" w14:paraId="4324892E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C274" w14:textId="77777777" w:rsidR="00CD0032" w:rsidRDefault="00CD0032">
            <w:pPr>
              <w:pStyle w:val="aa"/>
              <w:jc w:val="left"/>
            </w:pPr>
            <w:r>
              <w:t>323. Экономист-нормировщик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9A1B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DFF7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E9F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61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E859" w14:textId="77777777" w:rsidR="00CD0032" w:rsidRDefault="00CD0032">
            <w:pPr>
              <w:pStyle w:val="aa"/>
            </w:pPr>
          </w:p>
        </w:tc>
      </w:tr>
      <w:tr w:rsidR="00CD0032" w14:paraId="5155219B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47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0858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E66C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778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C05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0DD3" w14:textId="77777777" w:rsidR="00CD0032" w:rsidRDefault="00CD0032">
            <w:pPr>
              <w:pStyle w:val="aa"/>
            </w:pPr>
          </w:p>
        </w:tc>
      </w:tr>
      <w:tr w:rsidR="00CD0032" w14:paraId="027E54F0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1BDD" w14:textId="77777777" w:rsidR="00CD0032" w:rsidRDefault="00CD0032">
            <w:pPr>
              <w:pStyle w:val="aa"/>
              <w:rPr>
                <w:i/>
              </w:rPr>
            </w:pPr>
            <w:r>
              <w:rPr>
                <w:i/>
              </w:rPr>
              <w:t>1.2. </w:t>
            </w:r>
            <w:proofErr w:type="spellStart"/>
            <w:r>
              <w:rPr>
                <w:i/>
              </w:rPr>
              <w:t>Механо</w:t>
            </w:r>
            <w:proofErr w:type="spellEnd"/>
            <w:r>
              <w:rPr>
                <w:i/>
              </w:rPr>
              <w:t>-энергетическая 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BDFC" w14:textId="77777777" w:rsidR="00CD0032" w:rsidRDefault="00CD0032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3812" w14:textId="77777777" w:rsidR="00CD0032" w:rsidRDefault="00CD0032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E5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68F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FCAE" w14:textId="77777777" w:rsidR="00CD0032" w:rsidRDefault="00CD0032">
            <w:pPr>
              <w:pStyle w:val="aa"/>
            </w:pPr>
          </w:p>
        </w:tc>
      </w:tr>
      <w:tr w:rsidR="00CD0032" w14:paraId="508CAFB0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37BB" w14:textId="77777777" w:rsidR="00CD0032" w:rsidRDefault="00CD0032">
            <w:pPr>
              <w:pStyle w:val="aa"/>
              <w:jc w:val="left"/>
            </w:pPr>
            <w:r>
              <w:t>324А(325А; 326А; 327А). Слесарь-ремонтник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D1C9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61F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55C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959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E65" w14:textId="77777777" w:rsidR="00CD0032" w:rsidRDefault="00CD0032">
            <w:pPr>
              <w:pStyle w:val="aa"/>
            </w:pPr>
          </w:p>
        </w:tc>
      </w:tr>
      <w:tr w:rsidR="00CD0032" w14:paraId="2248A199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D937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EA7E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E9F8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538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549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7999" w14:textId="77777777" w:rsidR="00CD0032" w:rsidRDefault="00CD0032">
            <w:pPr>
              <w:pStyle w:val="aa"/>
            </w:pPr>
          </w:p>
        </w:tc>
      </w:tr>
      <w:tr w:rsidR="00CD0032" w14:paraId="2CB9D1D7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B34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24D0" w14:textId="77777777" w:rsidR="00CD0032" w:rsidRDefault="00CD0032">
            <w:pPr>
              <w:pStyle w:val="aa"/>
            </w:pPr>
            <w:r>
              <w:t>Шум: обеспечить работника  средства</w:t>
            </w:r>
            <w:r>
              <w:lastRenderedPageBreak/>
              <w:t>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211F" w14:textId="77777777" w:rsidR="00CD0032" w:rsidRDefault="00CD0032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8EC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E43A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B47" w14:textId="77777777" w:rsidR="00CD0032" w:rsidRDefault="00CD0032">
            <w:pPr>
              <w:pStyle w:val="aa"/>
            </w:pPr>
          </w:p>
        </w:tc>
      </w:tr>
      <w:tr w:rsidR="00CD0032" w14:paraId="13B6CDF0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DFEC" w14:textId="77777777" w:rsidR="00CD0032" w:rsidRDefault="00CD0032">
            <w:pPr>
              <w:pStyle w:val="aa"/>
              <w:jc w:val="left"/>
            </w:pPr>
            <w:r>
              <w:t>328. Слесарь-сантехник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5120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2427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9262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858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FC8" w14:textId="77777777" w:rsidR="00CD0032" w:rsidRDefault="00CD0032">
            <w:pPr>
              <w:pStyle w:val="aa"/>
            </w:pPr>
          </w:p>
        </w:tc>
      </w:tr>
      <w:tr w:rsidR="00CD0032" w14:paraId="33DFE5E4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1F17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AA52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D406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18E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80FA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E019" w14:textId="77777777" w:rsidR="00CD0032" w:rsidRDefault="00CD0032">
            <w:pPr>
              <w:pStyle w:val="aa"/>
            </w:pPr>
          </w:p>
        </w:tc>
      </w:tr>
      <w:tr w:rsidR="00CD0032" w14:paraId="0192DA4D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84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29F1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E4B5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BA5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5541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00F" w14:textId="77777777" w:rsidR="00CD0032" w:rsidRDefault="00CD0032">
            <w:pPr>
              <w:pStyle w:val="aa"/>
            </w:pPr>
          </w:p>
        </w:tc>
      </w:tr>
      <w:tr w:rsidR="00CD0032" w14:paraId="47E9EB28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7058" w14:textId="77777777" w:rsidR="00CD0032" w:rsidRDefault="00CD0032">
            <w:pPr>
              <w:pStyle w:val="aa"/>
              <w:jc w:val="left"/>
            </w:pPr>
            <w:r>
              <w:t>329А(330А; 331А). Электромонтер по ремонту и обслуживанию электрооборудования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DEE6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F765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AF5E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5C2D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F892" w14:textId="77777777" w:rsidR="00CD0032" w:rsidRDefault="00CD0032">
            <w:pPr>
              <w:pStyle w:val="aa"/>
            </w:pPr>
          </w:p>
        </w:tc>
      </w:tr>
      <w:tr w:rsidR="00CD0032" w14:paraId="68299B5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2981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411C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A3C3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2D1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2E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F277" w14:textId="77777777" w:rsidR="00CD0032" w:rsidRDefault="00CD0032">
            <w:pPr>
              <w:pStyle w:val="aa"/>
            </w:pPr>
          </w:p>
        </w:tc>
      </w:tr>
      <w:tr w:rsidR="00CD0032" w14:paraId="726C8DA6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555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6EBA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AF09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17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9DC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FA2" w14:textId="77777777" w:rsidR="00CD0032" w:rsidRDefault="00CD0032">
            <w:pPr>
              <w:pStyle w:val="aa"/>
            </w:pPr>
          </w:p>
        </w:tc>
      </w:tr>
      <w:tr w:rsidR="00CD0032" w14:paraId="56DD41ED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06A0" w14:textId="77777777" w:rsidR="00CD0032" w:rsidRDefault="00CD0032">
            <w:pPr>
              <w:pStyle w:val="aa"/>
              <w:rPr>
                <w:i/>
              </w:rPr>
            </w:pPr>
            <w:r>
              <w:rPr>
                <w:i/>
              </w:rPr>
              <w:t>1.3. Участок переработки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290" w14:textId="77777777" w:rsidR="00CD0032" w:rsidRDefault="00CD0032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315E" w14:textId="77777777" w:rsidR="00CD0032" w:rsidRDefault="00CD0032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1EE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F0D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54D" w14:textId="77777777" w:rsidR="00CD0032" w:rsidRDefault="00CD0032">
            <w:pPr>
              <w:pStyle w:val="aa"/>
            </w:pPr>
          </w:p>
        </w:tc>
      </w:tr>
      <w:tr w:rsidR="00CD0032" w14:paraId="57974674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019C" w14:textId="77777777" w:rsidR="00CD0032" w:rsidRDefault="00CD0032">
            <w:pPr>
              <w:pStyle w:val="aa"/>
              <w:jc w:val="left"/>
            </w:pPr>
            <w:r>
              <w:t>332А(333А). Дробильщик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F5A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9395" w14:textId="77777777" w:rsidR="00CD0032" w:rsidRDefault="00CD0032">
            <w:pPr>
              <w:pStyle w:val="aa"/>
            </w:pPr>
            <w:r>
              <w:t xml:space="preserve">Защита органов дыхания.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FCD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8B0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122" w14:textId="77777777" w:rsidR="00CD0032" w:rsidRDefault="00CD0032">
            <w:pPr>
              <w:pStyle w:val="aa"/>
            </w:pPr>
          </w:p>
        </w:tc>
      </w:tr>
      <w:tr w:rsidR="00CD0032" w14:paraId="3CA08F49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8C7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D5ED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3B2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243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BB6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7DF" w14:textId="77777777" w:rsidR="00CD0032" w:rsidRDefault="00CD0032">
            <w:pPr>
              <w:pStyle w:val="aa"/>
            </w:pPr>
          </w:p>
        </w:tc>
      </w:tr>
      <w:tr w:rsidR="00CD0032" w14:paraId="1340D69B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C54C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F662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FE85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03E3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7EB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742" w14:textId="77777777" w:rsidR="00CD0032" w:rsidRDefault="00CD0032">
            <w:pPr>
              <w:pStyle w:val="aa"/>
            </w:pPr>
          </w:p>
        </w:tc>
      </w:tr>
      <w:tr w:rsidR="00CD0032" w14:paraId="2DA4E9A7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B3E1" w14:textId="77777777" w:rsidR="00CD0032" w:rsidRDefault="00CD0032">
            <w:pPr>
              <w:pStyle w:val="aa"/>
              <w:rPr>
                <w:i/>
              </w:rPr>
            </w:pPr>
            <w:r>
              <w:rPr>
                <w:i/>
              </w:rPr>
              <w:t>1.4. Участок приготовления резиновых смесей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81B9" w14:textId="77777777" w:rsidR="00CD0032" w:rsidRDefault="00CD0032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EE1" w14:textId="77777777" w:rsidR="00CD0032" w:rsidRDefault="00CD0032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48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897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DBE" w14:textId="77777777" w:rsidR="00CD0032" w:rsidRDefault="00CD0032">
            <w:pPr>
              <w:pStyle w:val="aa"/>
            </w:pPr>
          </w:p>
        </w:tc>
      </w:tr>
      <w:tr w:rsidR="00CD0032" w14:paraId="1369656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72A" w14:textId="77777777" w:rsidR="00CD0032" w:rsidRDefault="00CD0032">
            <w:pPr>
              <w:pStyle w:val="aa"/>
              <w:jc w:val="left"/>
            </w:pPr>
            <w:r>
              <w:t>334А(334-1А; 334-2А). Вальцовщик резиновых смесей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7248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D439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506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119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3594" w14:textId="77777777" w:rsidR="00CD0032" w:rsidRDefault="00CD0032">
            <w:pPr>
              <w:pStyle w:val="aa"/>
            </w:pPr>
          </w:p>
        </w:tc>
      </w:tr>
      <w:tr w:rsidR="00CD0032" w14:paraId="26FE59AB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25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D396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0C7E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FF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C9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4AB1" w14:textId="77777777" w:rsidR="00CD0032" w:rsidRDefault="00CD0032">
            <w:pPr>
              <w:pStyle w:val="aa"/>
            </w:pPr>
          </w:p>
        </w:tc>
      </w:tr>
      <w:tr w:rsidR="00CD0032" w14:paraId="68CFE092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C838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D0AD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FDC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443C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833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B0F" w14:textId="77777777" w:rsidR="00CD0032" w:rsidRDefault="00CD0032">
            <w:pPr>
              <w:pStyle w:val="aa"/>
            </w:pPr>
          </w:p>
        </w:tc>
      </w:tr>
      <w:tr w:rsidR="00CD0032" w14:paraId="25CF7AD5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1DE1" w14:textId="77777777" w:rsidR="00CD0032" w:rsidRDefault="00CD0032">
            <w:pPr>
              <w:pStyle w:val="aa"/>
              <w:jc w:val="left"/>
            </w:pPr>
            <w:r>
              <w:lastRenderedPageBreak/>
              <w:t>335А(335-1А; 335-2А). Вальцовщик резиновых смесей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F63E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029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121B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8528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FFDB" w14:textId="77777777" w:rsidR="00CD0032" w:rsidRDefault="00CD0032">
            <w:pPr>
              <w:pStyle w:val="aa"/>
            </w:pPr>
          </w:p>
        </w:tc>
      </w:tr>
      <w:tr w:rsidR="00CD0032" w14:paraId="58BEF560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040A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B21F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3BD6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3BDC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CD4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5B0" w14:textId="77777777" w:rsidR="00CD0032" w:rsidRDefault="00CD0032">
            <w:pPr>
              <w:pStyle w:val="aa"/>
            </w:pPr>
          </w:p>
        </w:tc>
      </w:tr>
      <w:tr w:rsidR="00CD0032" w14:paraId="646540BE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5B1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3DC4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7992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922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80E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8760" w14:textId="77777777" w:rsidR="00CD0032" w:rsidRDefault="00CD0032">
            <w:pPr>
              <w:pStyle w:val="aa"/>
            </w:pPr>
          </w:p>
        </w:tc>
      </w:tr>
      <w:tr w:rsidR="00CD0032" w14:paraId="407B06C6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B52F" w14:textId="77777777" w:rsidR="00CD0032" w:rsidRDefault="00CD0032">
            <w:pPr>
              <w:pStyle w:val="aa"/>
              <w:jc w:val="left"/>
            </w:pPr>
            <w:r>
              <w:t>336А(336-1А; 336-2А). Вальцовщик резиновых смесей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7EB9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7751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3EDB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EFF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54A5" w14:textId="77777777" w:rsidR="00CD0032" w:rsidRDefault="00CD0032">
            <w:pPr>
              <w:pStyle w:val="aa"/>
            </w:pPr>
          </w:p>
        </w:tc>
      </w:tr>
      <w:tr w:rsidR="00CD0032" w14:paraId="7D798344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2AF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FBBA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D47A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839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8566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7B8" w14:textId="77777777" w:rsidR="00CD0032" w:rsidRDefault="00CD0032">
            <w:pPr>
              <w:pStyle w:val="aa"/>
            </w:pPr>
          </w:p>
        </w:tc>
      </w:tr>
      <w:tr w:rsidR="00CD0032" w14:paraId="7CAE1105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519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616A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F778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03D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B18F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AD24" w14:textId="77777777" w:rsidR="00CD0032" w:rsidRDefault="00CD0032">
            <w:pPr>
              <w:pStyle w:val="aa"/>
            </w:pPr>
          </w:p>
        </w:tc>
      </w:tr>
      <w:tr w:rsidR="00CD0032" w14:paraId="7D44099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EFF1" w14:textId="77777777" w:rsidR="00CD0032" w:rsidRDefault="00CD0032">
            <w:pPr>
              <w:pStyle w:val="aa"/>
              <w:jc w:val="left"/>
            </w:pPr>
            <w:r>
              <w:t>337А(337А). Вальцовщик резиновых смесей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C599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3847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062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4294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EB9" w14:textId="77777777" w:rsidR="00CD0032" w:rsidRDefault="00CD0032">
            <w:pPr>
              <w:pStyle w:val="aa"/>
            </w:pPr>
          </w:p>
        </w:tc>
      </w:tr>
      <w:tr w:rsidR="00CD0032" w14:paraId="67239CD5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220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689A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DA21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D2F8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49A9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C2DE" w14:textId="77777777" w:rsidR="00CD0032" w:rsidRDefault="00CD0032">
            <w:pPr>
              <w:pStyle w:val="aa"/>
            </w:pPr>
          </w:p>
        </w:tc>
      </w:tr>
      <w:tr w:rsidR="00CD0032" w14:paraId="7F3DDA16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7D94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8DAD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09CD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E32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560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548" w14:textId="77777777" w:rsidR="00CD0032" w:rsidRDefault="00CD0032">
            <w:pPr>
              <w:pStyle w:val="aa"/>
            </w:pPr>
          </w:p>
        </w:tc>
      </w:tr>
      <w:tr w:rsidR="00CD0032" w14:paraId="2E2A1672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8385" w14:textId="77777777" w:rsidR="00CD0032" w:rsidRDefault="00CD0032">
            <w:pPr>
              <w:pStyle w:val="aa"/>
              <w:jc w:val="left"/>
            </w:pPr>
            <w:r>
              <w:t>338. Вальцовщик резиновых смесей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2CCF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AA1E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BC3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476C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1D1" w14:textId="77777777" w:rsidR="00CD0032" w:rsidRDefault="00CD0032">
            <w:pPr>
              <w:pStyle w:val="aa"/>
            </w:pPr>
          </w:p>
        </w:tc>
      </w:tr>
      <w:tr w:rsidR="00CD0032" w14:paraId="5022C0DE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CCE3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028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2124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4E46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85B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6E9A" w14:textId="77777777" w:rsidR="00CD0032" w:rsidRDefault="00CD0032">
            <w:pPr>
              <w:pStyle w:val="aa"/>
            </w:pPr>
          </w:p>
        </w:tc>
      </w:tr>
      <w:tr w:rsidR="00CD0032" w14:paraId="240F1DBB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3F5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9A5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B809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AD8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7B0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CEE6" w14:textId="77777777" w:rsidR="00CD0032" w:rsidRDefault="00CD0032">
            <w:pPr>
              <w:pStyle w:val="aa"/>
            </w:pPr>
          </w:p>
        </w:tc>
      </w:tr>
      <w:tr w:rsidR="00CD0032" w14:paraId="657D4464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500B" w14:textId="77777777" w:rsidR="00CD0032" w:rsidRDefault="00CD0032">
            <w:pPr>
              <w:pStyle w:val="aa"/>
              <w:jc w:val="left"/>
            </w:pPr>
            <w:r>
              <w:t xml:space="preserve">339А(339-1А; 339-2А). Машинист </w:t>
            </w:r>
            <w:proofErr w:type="spellStart"/>
            <w:r>
              <w:t>резиносмесителя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B048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7E6A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48D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E2BA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DCEC" w14:textId="77777777" w:rsidR="00CD0032" w:rsidRDefault="00CD0032">
            <w:pPr>
              <w:pStyle w:val="aa"/>
            </w:pPr>
          </w:p>
        </w:tc>
      </w:tr>
      <w:tr w:rsidR="00CD0032" w14:paraId="0AE16225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78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0E45" w14:textId="77777777" w:rsidR="00CD0032" w:rsidRDefault="00CD0032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682C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A9C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85C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620D" w14:textId="77777777" w:rsidR="00CD0032" w:rsidRDefault="00CD0032">
            <w:pPr>
              <w:pStyle w:val="aa"/>
            </w:pPr>
          </w:p>
        </w:tc>
      </w:tr>
      <w:tr w:rsidR="00CD0032" w14:paraId="58772CC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DB9E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FC63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4073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77D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CD7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333" w14:textId="77777777" w:rsidR="00CD0032" w:rsidRDefault="00CD0032">
            <w:pPr>
              <w:pStyle w:val="aa"/>
            </w:pPr>
          </w:p>
        </w:tc>
      </w:tr>
      <w:tr w:rsidR="00CD0032" w14:paraId="4AD4FB2F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EEA" w14:textId="77777777" w:rsidR="00CD0032" w:rsidRDefault="00CD0032">
            <w:pPr>
              <w:pStyle w:val="aa"/>
              <w:jc w:val="left"/>
            </w:pPr>
            <w:r>
              <w:t xml:space="preserve">340. Машинист </w:t>
            </w:r>
            <w:proofErr w:type="spellStart"/>
            <w:r>
              <w:t>резиносмесителя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C8F0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889D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863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77F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4F3" w14:textId="77777777" w:rsidR="00CD0032" w:rsidRDefault="00CD0032">
            <w:pPr>
              <w:pStyle w:val="aa"/>
            </w:pPr>
          </w:p>
        </w:tc>
      </w:tr>
      <w:tr w:rsidR="00CD0032" w14:paraId="41BF49E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0C0B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743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8315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9E1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0FE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B77" w14:textId="77777777" w:rsidR="00CD0032" w:rsidRDefault="00CD0032">
            <w:pPr>
              <w:pStyle w:val="aa"/>
            </w:pPr>
          </w:p>
        </w:tc>
      </w:tr>
      <w:tr w:rsidR="00CD0032" w14:paraId="1E088107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18AC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79D1" w14:textId="77777777" w:rsidR="00CD0032" w:rsidRDefault="00CD0032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2005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22B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D7DC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D66" w14:textId="77777777" w:rsidR="00CD0032" w:rsidRDefault="00CD0032">
            <w:pPr>
              <w:pStyle w:val="aa"/>
            </w:pPr>
          </w:p>
        </w:tc>
      </w:tr>
      <w:tr w:rsidR="00CD0032" w14:paraId="33C5EEA9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9D78" w14:textId="77777777" w:rsidR="00CD0032" w:rsidRDefault="00CD0032">
            <w:pPr>
              <w:pStyle w:val="aa"/>
              <w:jc w:val="left"/>
            </w:pPr>
            <w:r>
              <w:t xml:space="preserve">341А(342А). Машинист </w:t>
            </w:r>
            <w:proofErr w:type="spellStart"/>
            <w:r>
              <w:t>стрейнера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D9B7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0225" w14:textId="77777777" w:rsidR="00CD0032" w:rsidRDefault="00CD0032">
            <w:pPr>
              <w:pStyle w:val="aa"/>
            </w:pPr>
            <w:r>
              <w:t xml:space="preserve">Защита органов дыхания.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15EA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8EFF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9012" w14:textId="77777777" w:rsidR="00CD0032" w:rsidRDefault="00CD0032">
            <w:pPr>
              <w:pStyle w:val="aa"/>
            </w:pPr>
          </w:p>
        </w:tc>
      </w:tr>
      <w:tr w:rsidR="00CD0032" w14:paraId="6C9E0199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75B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1F5A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2F8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86ED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BFB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369" w14:textId="77777777" w:rsidR="00CD0032" w:rsidRDefault="00CD0032">
            <w:pPr>
              <w:pStyle w:val="aa"/>
            </w:pPr>
          </w:p>
        </w:tc>
      </w:tr>
      <w:tr w:rsidR="00CD0032" w14:paraId="659CD4CD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C1A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6C1C" w14:textId="77777777" w:rsidR="00CD0032" w:rsidRDefault="00CD0032">
            <w:pPr>
              <w:pStyle w:val="aa"/>
            </w:pPr>
            <w:r>
              <w:t>Шум: обеспечить работника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6FD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BBD4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677D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E71" w14:textId="77777777" w:rsidR="00CD0032" w:rsidRDefault="00CD0032">
            <w:pPr>
              <w:pStyle w:val="aa"/>
            </w:pPr>
          </w:p>
        </w:tc>
      </w:tr>
      <w:tr w:rsidR="00CD0032" w14:paraId="57D64D39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B123" w14:textId="77777777" w:rsidR="00CD0032" w:rsidRDefault="00CD0032">
            <w:pPr>
              <w:pStyle w:val="aa"/>
              <w:jc w:val="left"/>
            </w:pPr>
            <w:r>
              <w:t>343. Оператор автоматических и полуавтоматических линий станков и установок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5E70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B68C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D3C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41C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DA7" w14:textId="77777777" w:rsidR="00CD0032" w:rsidRDefault="00CD0032">
            <w:pPr>
              <w:pStyle w:val="aa"/>
            </w:pPr>
          </w:p>
        </w:tc>
      </w:tr>
      <w:tr w:rsidR="00CD0032" w14:paraId="5A7949CB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E55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8F91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7B9A" w14:textId="77777777" w:rsidR="00CD0032" w:rsidRDefault="00CD0032">
            <w:pPr>
              <w:pStyle w:val="aa"/>
            </w:pPr>
            <w:r>
              <w:t xml:space="preserve">Защита органов дыхания.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93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2E7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30F1" w14:textId="77777777" w:rsidR="00CD0032" w:rsidRDefault="00CD0032">
            <w:pPr>
              <w:pStyle w:val="aa"/>
            </w:pPr>
          </w:p>
        </w:tc>
      </w:tr>
      <w:tr w:rsidR="00CD0032" w14:paraId="322BB2ED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CC15" w14:textId="77777777" w:rsidR="00CD0032" w:rsidRDefault="00CD0032">
            <w:pPr>
              <w:pStyle w:val="aa"/>
              <w:jc w:val="left"/>
            </w:pPr>
            <w:r>
              <w:t>344. Оператор подачи технического углерода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2B93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09C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46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43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E4D" w14:textId="77777777" w:rsidR="00CD0032" w:rsidRDefault="00CD0032">
            <w:pPr>
              <w:pStyle w:val="aa"/>
            </w:pPr>
          </w:p>
        </w:tc>
      </w:tr>
      <w:tr w:rsidR="00CD0032" w14:paraId="0AFB8840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55B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73EF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636E" w14:textId="77777777" w:rsidR="00CD0032" w:rsidRDefault="00CD0032">
            <w:pPr>
              <w:pStyle w:val="aa"/>
            </w:pPr>
            <w:r>
              <w:t xml:space="preserve">Защита органов дыхания.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3100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621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BD79" w14:textId="77777777" w:rsidR="00CD0032" w:rsidRDefault="00CD0032">
            <w:pPr>
              <w:pStyle w:val="aa"/>
            </w:pPr>
          </w:p>
        </w:tc>
      </w:tr>
      <w:tr w:rsidR="00CD0032" w14:paraId="441B4A70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C90D" w14:textId="77777777" w:rsidR="00CD0032" w:rsidRDefault="00CD0032">
            <w:pPr>
              <w:pStyle w:val="aa"/>
              <w:jc w:val="left"/>
            </w:pPr>
            <w:r>
              <w:t xml:space="preserve">345А(346А; 347А; 348А). </w:t>
            </w:r>
            <w:proofErr w:type="spellStart"/>
            <w:r>
              <w:t>Просеивальщик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F4B5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7655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65A9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C28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E552" w14:textId="77777777" w:rsidR="00CD0032" w:rsidRDefault="00CD0032">
            <w:pPr>
              <w:pStyle w:val="aa"/>
            </w:pPr>
          </w:p>
        </w:tc>
      </w:tr>
      <w:tr w:rsidR="00CD0032" w14:paraId="1877F026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87BF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9B28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0F2C" w14:textId="77777777" w:rsidR="00CD0032" w:rsidRDefault="00CD0032">
            <w:pPr>
              <w:pStyle w:val="aa"/>
            </w:pPr>
            <w:r>
              <w:t xml:space="preserve">Защита органов дыхания.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2F5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EC7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6F6" w14:textId="77777777" w:rsidR="00CD0032" w:rsidRDefault="00CD0032">
            <w:pPr>
              <w:pStyle w:val="aa"/>
            </w:pPr>
          </w:p>
        </w:tc>
      </w:tr>
      <w:tr w:rsidR="00CD0032" w14:paraId="488A94EF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A10B" w14:textId="77777777" w:rsidR="00CD0032" w:rsidRDefault="00CD0032">
            <w:pPr>
              <w:pStyle w:val="aa"/>
              <w:jc w:val="left"/>
            </w:pPr>
            <w:r>
              <w:t>349А(350А). Составитель навесок ингредиентов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0885" w14:textId="77777777" w:rsidR="00CD0032" w:rsidRDefault="00CD0032">
            <w:pPr>
              <w:pStyle w:val="aa"/>
            </w:pPr>
            <w:r>
              <w:t>Аэрозоли ПФД: Аэрозоли ПФД: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DB3D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95FD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FB28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4C1" w14:textId="77777777" w:rsidR="00CD0032" w:rsidRDefault="00CD0032">
            <w:pPr>
              <w:pStyle w:val="aa"/>
            </w:pPr>
          </w:p>
        </w:tc>
      </w:tr>
      <w:tr w:rsidR="00CD0032" w14:paraId="7DE19FAF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FFB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DAC7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DFC9" w14:textId="77777777" w:rsidR="00CD0032" w:rsidRDefault="00CD0032">
            <w:pPr>
              <w:pStyle w:val="aa"/>
            </w:pPr>
            <w:r>
              <w:t xml:space="preserve">Защита органов дыхания.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CD2D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92A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530" w14:textId="77777777" w:rsidR="00CD0032" w:rsidRDefault="00CD0032">
            <w:pPr>
              <w:pStyle w:val="aa"/>
            </w:pPr>
          </w:p>
        </w:tc>
      </w:tr>
      <w:tr w:rsidR="00CD0032" w14:paraId="22A042F7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0731" w14:textId="77777777" w:rsidR="00CD0032" w:rsidRDefault="00CD0032">
            <w:pPr>
              <w:pStyle w:val="aa"/>
              <w:jc w:val="left"/>
            </w:pPr>
            <w:r>
              <w:t>351. Холодильщик резиновых смесей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E23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2EAA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375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4EDC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FF8" w14:textId="77777777" w:rsidR="00CD0032" w:rsidRDefault="00CD0032">
            <w:pPr>
              <w:pStyle w:val="aa"/>
            </w:pPr>
          </w:p>
        </w:tc>
      </w:tr>
      <w:tr w:rsidR="00CD0032" w14:paraId="5B3AF316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759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C553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B86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CA43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A3B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D67" w14:textId="77777777" w:rsidR="00CD0032" w:rsidRDefault="00CD0032">
            <w:pPr>
              <w:pStyle w:val="aa"/>
            </w:pPr>
          </w:p>
        </w:tc>
      </w:tr>
      <w:tr w:rsidR="00CD0032" w14:paraId="5092E22D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572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8A2E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D29E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AF3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4EB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80A4" w14:textId="77777777" w:rsidR="00CD0032" w:rsidRDefault="00CD0032">
            <w:pPr>
              <w:pStyle w:val="aa"/>
            </w:pPr>
          </w:p>
        </w:tc>
      </w:tr>
      <w:tr w:rsidR="00CD0032" w14:paraId="18D8C39C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6F1" w14:textId="77777777" w:rsidR="00CD0032" w:rsidRDefault="00CD0032">
            <w:pPr>
              <w:pStyle w:val="aa"/>
              <w:jc w:val="left"/>
            </w:pPr>
            <w:r>
              <w:t>352А(353А). Приемщик сырья, полуфабрикатов и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E94A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7846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EB5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212B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7065" w14:textId="77777777" w:rsidR="00CD0032" w:rsidRDefault="00CD0032">
            <w:pPr>
              <w:pStyle w:val="aa"/>
            </w:pPr>
          </w:p>
        </w:tc>
      </w:tr>
      <w:tr w:rsidR="00CD0032" w14:paraId="1BD058E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73F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D1FA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8B6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FF62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E18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911A" w14:textId="77777777" w:rsidR="00CD0032" w:rsidRDefault="00CD0032">
            <w:pPr>
              <w:pStyle w:val="aa"/>
            </w:pPr>
          </w:p>
        </w:tc>
      </w:tr>
      <w:tr w:rsidR="00CD0032" w14:paraId="5817BA50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7FB0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5582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3C83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30BB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FD2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360" w14:textId="77777777" w:rsidR="00CD0032" w:rsidRDefault="00CD0032">
            <w:pPr>
              <w:pStyle w:val="aa"/>
            </w:pPr>
          </w:p>
        </w:tc>
      </w:tr>
      <w:tr w:rsidR="00CD0032" w14:paraId="32F8077D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70FF" w14:textId="77777777" w:rsidR="00CD0032" w:rsidRDefault="00CD0032">
            <w:pPr>
              <w:pStyle w:val="aa"/>
              <w:jc w:val="left"/>
            </w:pPr>
            <w:r>
              <w:t>354. Распределитель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A9A0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216F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9602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023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0C1" w14:textId="77777777" w:rsidR="00CD0032" w:rsidRDefault="00CD0032">
            <w:pPr>
              <w:pStyle w:val="aa"/>
            </w:pPr>
          </w:p>
        </w:tc>
      </w:tr>
      <w:tr w:rsidR="00CD0032" w14:paraId="35E2C6DC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51F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77BC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62B5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7386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73D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E04" w14:textId="77777777" w:rsidR="00CD0032" w:rsidRDefault="00CD0032">
            <w:pPr>
              <w:pStyle w:val="aa"/>
            </w:pPr>
          </w:p>
        </w:tc>
      </w:tr>
      <w:tr w:rsidR="00CD0032" w14:paraId="4E09FA7A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C3BB" w14:textId="77777777" w:rsidR="00CD0032" w:rsidRDefault="00CD0032">
            <w:pPr>
              <w:pStyle w:val="aa"/>
              <w:jc w:val="left"/>
            </w:pPr>
            <w:r>
              <w:t>355. Транспортировщик (с выполнением обязанностей резчика эластомеров и резин)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6A8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0030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ED2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E875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8A93" w14:textId="77777777" w:rsidR="00CD0032" w:rsidRDefault="00CD0032">
            <w:pPr>
              <w:pStyle w:val="aa"/>
            </w:pPr>
          </w:p>
        </w:tc>
      </w:tr>
      <w:tr w:rsidR="00CD0032" w14:paraId="07BCE4A8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DD3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588" w14:textId="77777777" w:rsidR="00CD0032" w:rsidRDefault="00CD0032">
            <w:pPr>
              <w:pStyle w:val="aa"/>
            </w:pPr>
            <w:r>
              <w:t>Аэрозоли ПФД: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23D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C437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498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710E" w14:textId="77777777" w:rsidR="00CD0032" w:rsidRDefault="00CD0032">
            <w:pPr>
              <w:pStyle w:val="aa"/>
            </w:pPr>
          </w:p>
        </w:tc>
      </w:tr>
      <w:tr w:rsidR="00CD0032" w14:paraId="7CA45E1C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7D7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6C1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  <w:p w14:paraId="00A45980" w14:textId="77777777" w:rsidR="00CD0032" w:rsidRDefault="00CD0032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3FBE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375C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B9D5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1280" w14:textId="77777777" w:rsidR="00CD0032" w:rsidRDefault="00CD0032">
            <w:pPr>
              <w:pStyle w:val="aa"/>
            </w:pPr>
          </w:p>
        </w:tc>
      </w:tr>
      <w:tr w:rsidR="00CD0032" w14:paraId="61D17B0B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5F6B" w14:textId="77777777" w:rsidR="00CD0032" w:rsidRDefault="00CD0032">
            <w:pPr>
              <w:pStyle w:val="aa"/>
              <w:jc w:val="left"/>
            </w:pPr>
            <w:r>
              <w:t>356А(356-1А). Транспортировщик (с выполнением обязанностей резчика эластомеров и резин)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6077" w14:textId="77777777" w:rsidR="00CD0032" w:rsidRDefault="00CD0032">
            <w:pPr>
              <w:pStyle w:val="aa"/>
            </w:pPr>
            <w:r>
              <w:t>Химический: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91D8" w14:textId="77777777" w:rsidR="00CD0032" w:rsidRDefault="00CD0032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26E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9F7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AE74" w14:textId="77777777" w:rsidR="00CD0032" w:rsidRDefault="00CD0032">
            <w:pPr>
              <w:pStyle w:val="aa"/>
            </w:pPr>
          </w:p>
        </w:tc>
      </w:tr>
      <w:tr w:rsidR="00CD0032" w14:paraId="2D33B7B1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C35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66B8" w14:textId="77777777" w:rsidR="00CD0032" w:rsidRDefault="00CD0032">
            <w:pPr>
              <w:pStyle w:val="aa"/>
            </w:pPr>
            <w:r>
              <w:t xml:space="preserve">Аэрозоли ПФД: Обеспечить работника </w:t>
            </w:r>
            <w:r>
              <w:lastRenderedPageBreak/>
              <w:t>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760A" w14:textId="77777777" w:rsidR="00CD0032" w:rsidRDefault="00CD0032">
            <w:pPr>
              <w:pStyle w:val="aa"/>
            </w:pPr>
            <w:r>
              <w:lastRenderedPageBreak/>
              <w:t xml:space="preserve">Защита органов дыхания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544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6E0F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C72" w14:textId="77777777" w:rsidR="00CD0032" w:rsidRDefault="00CD0032">
            <w:pPr>
              <w:pStyle w:val="aa"/>
            </w:pPr>
          </w:p>
        </w:tc>
      </w:tr>
      <w:tr w:rsidR="00CD0032" w14:paraId="24F6D3DE" w14:textId="77777777" w:rsidTr="00CD0032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8D1" w14:textId="77777777" w:rsidR="00CD0032" w:rsidRDefault="00CD0032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9C3" w14:textId="77777777" w:rsidR="00CD0032" w:rsidRDefault="00CD0032">
            <w:pPr>
              <w:pStyle w:val="aa"/>
            </w:pPr>
            <w:r>
              <w:t>Шум: обеспечить работника  средствами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5D87" w14:textId="77777777" w:rsidR="00CD0032" w:rsidRDefault="00CD0032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D05" w14:textId="77777777" w:rsidR="00CD0032" w:rsidRDefault="00CD0032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EBB" w14:textId="77777777" w:rsidR="00CD0032" w:rsidRDefault="00CD0032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0B1B" w14:textId="77777777" w:rsidR="00CD0032" w:rsidRDefault="00CD0032">
            <w:pPr>
              <w:pStyle w:val="aa"/>
            </w:pPr>
          </w:p>
        </w:tc>
      </w:tr>
    </w:tbl>
    <w:p w14:paraId="2C2AAE73" w14:textId="77777777" w:rsidR="00CD0032" w:rsidRDefault="00CD0032" w:rsidP="00CD0032"/>
    <w:p w14:paraId="7C7335D9" w14:textId="77777777" w:rsidR="00CD0032" w:rsidRDefault="00CD0032" w:rsidP="00CD0032">
      <w:pPr>
        <w:rPr>
          <w:lang w:val="en-US"/>
        </w:rPr>
      </w:pPr>
      <w:r>
        <w:t>Дата составления:</w:t>
      </w:r>
      <w:r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>
        <w:rPr>
          <w:rStyle w:val="a9"/>
        </w:rPr>
        <w:t>16.07.2021</w:t>
      </w:r>
      <w:r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4875DF9F" w14:textId="77777777" w:rsidR="008D2602" w:rsidRDefault="008D2602" w:rsidP="000F0714">
      <w:pPr>
        <w:pStyle w:val="a6"/>
        <w:jc w:val="center"/>
      </w:pPr>
    </w:p>
    <w:p w14:paraId="3384DEEE" w14:textId="77777777" w:rsidR="008D2602" w:rsidRDefault="008D2602" w:rsidP="000F0714">
      <w:pPr>
        <w:pStyle w:val="a6"/>
        <w:jc w:val="center"/>
      </w:pPr>
    </w:p>
    <w:p w14:paraId="5AF62FC0" w14:textId="77777777" w:rsidR="008D2602" w:rsidRDefault="008D2602" w:rsidP="000F0714">
      <w:pPr>
        <w:pStyle w:val="a6"/>
        <w:jc w:val="center"/>
      </w:pPr>
    </w:p>
    <w:p w14:paraId="64025AB7" w14:textId="65C62086" w:rsidR="008D2602" w:rsidRDefault="008D2602" w:rsidP="000F0714">
      <w:pPr>
        <w:pStyle w:val="a6"/>
        <w:jc w:val="center"/>
      </w:pPr>
    </w:p>
    <w:p w14:paraId="7CDAA837" w14:textId="6B7449A1" w:rsidR="005B2ABE" w:rsidRDefault="005B2ABE" w:rsidP="000F0714">
      <w:pPr>
        <w:pStyle w:val="a6"/>
        <w:jc w:val="center"/>
      </w:pPr>
    </w:p>
    <w:p w14:paraId="673984DF" w14:textId="24AB41B2" w:rsidR="005B2ABE" w:rsidRDefault="005B2ABE" w:rsidP="000F0714">
      <w:pPr>
        <w:pStyle w:val="a6"/>
        <w:jc w:val="center"/>
      </w:pPr>
    </w:p>
    <w:p w14:paraId="5904059B" w14:textId="0A57F124" w:rsidR="005B2ABE" w:rsidRDefault="005B2ABE" w:rsidP="000F0714">
      <w:pPr>
        <w:pStyle w:val="a6"/>
        <w:jc w:val="center"/>
      </w:pPr>
    </w:p>
    <w:p w14:paraId="6ACA9FC8" w14:textId="77777777" w:rsidR="005B2ABE" w:rsidRDefault="005B2ABE" w:rsidP="000F0714">
      <w:pPr>
        <w:pStyle w:val="a6"/>
        <w:jc w:val="center"/>
      </w:pPr>
    </w:p>
    <w:p w14:paraId="5E321363" w14:textId="77777777" w:rsidR="008D2602" w:rsidRDefault="008D2602" w:rsidP="000F0714">
      <w:pPr>
        <w:pStyle w:val="a6"/>
        <w:jc w:val="center"/>
      </w:pPr>
    </w:p>
    <w:p w14:paraId="2C8BD77D" w14:textId="77777777" w:rsidR="008D2602" w:rsidRDefault="008D2602" w:rsidP="000F0714">
      <w:pPr>
        <w:pStyle w:val="a6"/>
        <w:jc w:val="center"/>
      </w:pPr>
    </w:p>
    <w:p w14:paraId="57C84949" w14:textId="716E270D" w:rsidR="000F0714" w:rsidRPr="00624193" w:rsidRDefault="006D2D7A" w:rsidP="00CD0032">
      <w:pPr>
        <w:pStyle w:val="a7"/>
        <w:jc w:val="center"/>
      </w:pPr>
      <w:r>
        <w:t>Сведения о проведении</w:t>
      </w:r>
      <w:r w:rsidR="004654AF" w:rsidRPr="004654AF">
        <w:t xml:space="preserve"> </w:t>
      </w:r>
      <w:r w:rsidR="000F0714" w:rsidRPr="000F0714">
        <w:t>специальной оценки условий труда</w:t>
      </w:r>
      <w:r w:rsidR="00624193">
        <w:t xml:space="preserve"> в июне 2021 года</w:t>
      </w:r>
    </w:p>
    <w:p w14:paraId="39B050DC" w14:textId="77777777" w:rsidR="00B3448B" w:rsidRPr="001164BA" w:rsidRDefault="00B3448B" w:rsidP="00B3448B"/>
    <w:p w14:paraId="3C1ACB82" w14:textId="77777777" w:rsidR="00B3448B" w:rsidRPr="00CD0032" w:rsidRDefault="00B3448B" w:rsidP="00B3448B">
      <w:pPr>
        <w:rPr>
          <w:b/>
          <w:bCs/>
        </w:rPr>
      </w:pPr>
      <w:r w:rsidRPr="00CD0032">
        <w:t>Наименование организации:</w:t>
      </w:r>
      <w:r w:rsidRPr="00CD0032">
        <w:rPr>
          <w:rStyle w:val="a8"/>
          <w:b w:val="0"/>
          <w:bCs/>
        </w:rPr>
        <w:t xml:space="preserve"> </w:t>
      </w:r>
      <w:r w:rsidRPr="00CD0032">
        <w:rPr>
          <w:rStyle w:val="a8"/>
          <w:b w:val="0"/>
          <w:bCs/>
        </w:rPr>
        <w:fldChar w:fldCharType="begin"/>
      </w:r>
      <w:r w:rsidRPr="00CD0032">
        <w:rPr>
          <w:rStyle w:val="a8"/>
          <w:b w:val="0"/>
          <w:bCs/>
        </w:rPr>
        <w:instrText xml:space="preserve"> DOCVARIABLE </w:instrText>
      </w:r>
      <w:r w:rsidR="00EA3306" w:rsidRPr="00CD0032">
        <w:rPr>
          <w:rStyle w:val="a8"/>
          <w:b w:val="0"/>
          <w:bCs/>
          <w:lang w:val="en-US"/>
        </w:rPr>
        <w:instrText>ceh</w:instrText>
      </w:r>
      <w:r w:rsidR="00EA3306" w:rsidRPr="00CD0032">
        <w:rPr>
          <w:rStyle w:val="a8"/>
          <w:b w:val="0"/>
          <w:bCs/>
        </w:rPr>
        <w:instrText>_</w:instrText>
      </w:r>
      <w:r w:rsidR="00EA3306" w:rsidRPr="00CD0032">
        <w:rPr>
          <w:rStyle w:val="a8"/>
          <w:b w:val="0"/>
          <w:bCs/>
          <w:lang w:val="en-US"/>
        </w:rPr>
        <w:instrText>info</w:instrText>
      </w:r>
      <w:r w:rsidRPr="00CD0032">
        <w:rPr>
          <w:rStyle w:val="a8"/>
          <w:b w:val="0"/>
          <w:bCs/>
        </w:rPr>
        <w:instrText xml:space="preserve"> \* MERGEFORMAT </w:instrText>
      </w:r>
      <w:r w:rsidRPr="00CD0032">
        <w:rPr>
          <w:rStyle w:val="a8"/>
          <w:b w:val="0"/>
          <w:bCs/>
        </w:rPr>
        <w:fldChar w:fldCharType="separate"/>
      </w:r>
      <w:r w:rsidR="001164BA" w:rsidRPr="00CD0032">
        <w:rPr>
          <w:rStyle w:val="a8"/>
          <w:b w:val="0"/>
          <w:bCs/>
        </w:rPr>
        <w:t>Акционерное общество "Тульский завод резиновых технических изделий"</w:t>
      </w:r>
      <w:r w:rsidRPr="00CD0032">
        <w:rPr>
          <w:rStyle w:val="a8"/>
          <w:b w:val="0"/>
          <w:bCs/>
        </w:rPr>
        <w:fldChar w:fldCharType="end"/>
      </w:r>
      <w:r w:rsidRPr="00CD0032">
        <w:rPr>
          <w:rStyle w:val="a8"/>
          <w:b w:val="0"/>
          <w:bCs/>
        </w:rPr>
        <w:t> </w:t>
      </w:r>
    </w:p>
    <w:p w14:paraId="6AFE0DEB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855"/>
        <w:gridCol w:w="3161"/>
        <w:gridCol w:w="1078"/>
        <w:gridCol w:w="1079"/>
        <w:gridCol w:w="1185"/>
        <w:gridCol w:w="1185"/>
        <w:gridCol w:w="1185"/>
        <w:gridCol w:w="1187"/>
        <w:gridCol w:w="1084"/>
      </w:tblGrid>
      <w:tr w:rsidR="004654AF" w:rsidRPr="00F06873" w14:paraId="451D966A" w14:textId="77777777" w:rsidTr="001164BA">
        <w:trPr>
          <w:trHeight w:val="644"/>
          <w:jc w:val="center"/>
        </w:trPr>
        <w:tc>
          <w:tcPr>
            <w:tcW w:w="3567" w:type="dxa"/>
            <w:vMerge w:val="restart"/>
            <w:vAlign w:val="center"/>
          </w:tcPr>
          <w:p w14:paraId="2F68EC74" w14:textId="77777777" w:rsidR="004654AF" w:rsidRPr="00F06873" w:rsidRDefault="004654AF" w:rsidP="004654AF">
            <w:pPr>
              <w:pStyle w:val="ConsPlusNonformat"/>
              <w:suppressAutoHyphens/>
              <w:jc w:val="center"/>
              <w:rPr>
                <w:rFonts w:ascii="Times New Roman" w:hAnsi="Times New Roman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016" w:type="dxa"/>
            <w:gridSpan w:val="2"/>
            <w:vMerge w:val="restart"/>
            <w:vAlign w:val="center"/>
          </w:tcPr>
          <w:p w14:paraId="6743F02F" w14:textId="77777777" w:rsidR="004654AF" w:rsidRPr="004654AF" w:rsidRDefault="004654AF" w:rsidP="004654AF">
            <w:pPr>
              <w:pStyle w:val="ConsPlusNonformat"/>
              <w:suppressAutoHyphens/>
              <w:jc w:val="center"/>
              <w:rPr>
                <w:rFonts w:ascii="Times New Roman" w:hAnsi="Times New Roman"/>
              </w:rPr>
            </w:pPr>
            <w:r w:rsidRPr="004654AF">
              <w:rPr>
                <w:rFonts w:ascii="Times New Roman" w:hAnsi="Times New Roman"/>
              </w:rPr>
              <w:t>Количество рабочих мест и численность работников, занятых на этих рабочих местах</w:t>
            </w:r>
          </w:p>
          <w:p w14:paraId="3462374E" w14:textId="77777777" w:rsidR="004654AF" w:rsidRPr="00F06873" w:rsidRDefault="004654AF" w:rsidP="004654AF">
            <w:pPr>
              <w:pStyle w:val="ConsPlusNonformat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7"/>
            <w:vAlign w:val="center"/>
          </w:tcPr>
          <w:p w14:paraId="36F08B52" w14:textId="77777777" w:rsidR="004654AF" w:rsidRPr="00F06873" w:rsidRDefault="004654AF" w:rsidP="004654AF">
            <w:pPr>
              <w:pStyle w:val="ConsPlusNonformat"/>
              <w:suppressAutoHyphens/>
              <w:jc w:val="center"/>
              <w:rPr>
                <w:rFonts w:ascii="Times New Roman" w:hAnsi="Times New Roman"/>
              </w:rPr>
            </w:pPr>
            <w:r w:rsidRPr="004654AF">
              <w:rPr>
                <w:rFonts w:ascii="Times New Roman" w:hAnsi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915F917" w14:textId="77777777" w:rsidTr="001164BA">
        <w:trPr>
          <w:trHeight w:val="460"/>
          <w:jc w:val="center"/>
        </w:trPr>
        <w:tc>
          <w:tcPr>
            <w:tcW w:w="3567" w:type="dxa"/>
            <w:vMerge/>
            <w:vAlign w:val="center"/>
          </w:tcPr>
          <w:p w14:paraId="1B20413E" w14:textId="77777777" w:rsidR="004654A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6" w:type="dxa"/>
            <w:gridSpan w:val="2"/>
            <w:vMerge/>
            <w:vAlign w:val="center"/>
          </w:tcPr>
          <w:p w14:paraId="3F73AE1B" w14:textId="77777777" w:rsidR="004654AF" w:rsidRPr="00F06873" w:rsidRDefault="004654AF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 w:val="restart"/>
            <w:vAlign w:val="center"/>
          </w:tcPr>
          <w:p w14:paraId="53EB1FB1" w14:textId="77777777" w:rsidR="004654A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класс 1</w:t>
            </w:r>
          </w:p>
        </w:tc>
        <w:tc>
          <w:tcPr>
            <w:tcW w:w="1079" w:type="dxa"/>
            <w:vMerge w:val="restart"/>
            <w:vAlign w:val="center"/>
          </w:tcPr>
          <w:p w14:paraId="7E2BB9FD" w14:textId="77777777" w:rsidR="004654A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класс 2</w:t>
            </w:r>
          </w:p>
        </w:tc>
        <w:tc>
          <w:tcPr>
            <w:tcW w:w="4742" w:type="dxa"/>
            <w:gridSpan w:val="4"/>
            <w:vAlign w:val="center"/>
          </w:tcPr>
          <w:p w14:paraId="6E8B264E" w14:textId="77777777" w:rsidR="004654A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класс 3</w:t>
            </w:r>
          </w:p>
        </w:tc>
        <w:tc>
          <w:tcPr>
            <w:tcW w:w="1084" w:type="dxa"/>
            <w:vMerge w:val="restart"/>
            <w:vAlign w:val="center"/>
          </w:tcPr>
          <w:p w14:paraId="6B4960DD" w14:textId="77777777" w:rsidR="004654A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класс 4</w:t>
            </w:r>
          </w:p>
        </w:tc>
      </w:tr>
      <w:tr w:rsidR="00AF1EDF" w:rsidRPr="00F06873" w14:paraId="0ABCAFD6" w14:textId="77777777" w:rsidTr="001164BA">
        <w:trPr>
          <w:trHeight w:val="424"/>
          <w:jc w:val="center"/>
        </w:trPr>
        <w:tc>
          <w:tcPr>
            <w:tcW w:w="3567" w:type="dxa"/>
            <w:vMerge/>
            <w:vAlign w:val="center"/>
          </w:tcPr>
          <w:p w14:paraId="5B01DC78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14:paraId="7173BDD5" w14:textId="77777777" w:rsidR="00AF1EDF" w:rsidRPr="004654AF" w:rsidRDefault="004654AF" w:rsidP="004654A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54AF">
              <w:rPr>
                <w:rFonts w:ascii="Times New Roman" w:hAnsi="Times New Roman"/>
              </w:rPr>
              <w:t>всего</w:t>
            </w:r>
          </w:p>
        </w:tc>
        <w:tc>
          <w:tcPr>
            <w:tcW w:w="3161" w:type="dxa"/>
            <w:vAlign w:val="center"/>
          </w:tcPr>
          <w:p w14:paraId="00469735" w14:textId="77777777" w:rsidR="00AF1EDF" w:rsidRPr="004654AF" w:rsidRDefault="004654AF" w:rsidP="004654AF">
            <w:pPr>
              <w:pStyle w:val="ConsPlusNonformat"/>
              <w:suppressAutoHyphens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</w:rPr>
              <w:t xml:space="preserve">в том </w:t>
            </w:r>
            <w:r>
              <w:rPr>
                <w:rFonts w:ascii="Times New Roman" w:hAnsi="Times New Roman"/>
              </w:rPr>
              <w:t xml:space="preserve">числе </w:t>
            </w:r>
            <w:r w:rsidRPr="004654AF">
              <w:rPr>
                <w:rFonts w:ascii="Times New Roman" w:hAnsi="Times New Roman"/>
              </w:rPr>
              <w:t>на которых проведена специальная оценка условий труда</w:t>
            </w:r>
          </w:p>
        </w:tc>
        <w:tc>
          <w:tcPr>
            <w:tcW w:w="1078" w:type="dxa"/>
            <w:vMerge/>
            <w:vAlign w:val="center"/>
          </w:tcPr>
          <w:p w14:paraId="2F23856D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vAlign w:val="center"/>
          </w:tcPr>
          <w:p w14:paraId="00C270C8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3E6D63C6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3.1</w:t>
            </w:r>
          </w:p>
        </w:tc>
        <w:tc>
          <w:tcPr>
            <w:tcW w:w="1185" w:type="dxa"/>
            <w:vAlign w:val="center"/>
          </w:tcPr>
          <w:p w14:paraId="059988D6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3.2</w:t>
            </w:r>
          </w:p>
        </w:tc>
        <w:tc>
          <w:tcPr>
            <w:tcW w:w="1185" w:type="dxa"/>
            <w:vAlign w:val="center"/>
          </w:tcPr>
          <w:p w14:paraId="6E2339E1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3.3</w:t>
            </w:r>
          </w:p>
        </w:tc>
        <w:tc>
          <w:tcPr>
            <w:tcW w:w="1186" w:type="dxa"/>
            <w:vAlign w:val="center"/>
          </w:tcPr>
          <w:p w14:paraId="58705929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3.4.</w:t>
            </w:r>
          </w:p>
        </w:tc>
        <w:tc>
          <w:tcPr>
            <w:tcW w:w="1084" w:type="dxa"/>
            <w:vMerge/>
            <w:vAlign w:val="center"/>
          </w:tcPr>
          <w:p w14:paraId="69194D70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AF1EDF" w:rsidRPr="00F06873" w14:paraId="50AB3C49" w14:textId="77777777" w:rsidTr="001164BA">
        <w:trPr>
          <w:trHeight w:val="306"/>
          <w:jc w:val="center"/>
        </w:trPr>
        <w:tc>
          <w:tcPr>
            <w:tcW w:w="3567" w:type="dxa"/>
            <w:vAlign w:val="center"/>
          </w:tcPr>
          <w:p w14:paraId="03B258AC" w14:textId="77777777" w:rsidR="00AF1EDF" w:rsidRPr="00F06873" w:rsidRDefault="00AF1ED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vAlign w:val="center"/>
          </w:tcPr>
          <w:p w14:paraId="6C006D3D" w14:textId="77777777" w:rsidR="00AF1EDF" w:rsidRPr="00F06873" w:rsidRDefault="00AF1EDF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F06873"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vAlign w:val="center"/>
          </w:tcPr>
          <w:p w14:paraId="676BA42F" w14:textId="77777777" w:rsidR="00AF1EDF" w:rsidRPr="00F06873" w:rsidRDefault="004654AF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8" w:type="dxa"/>
            <w:vAlign w:val="center"/>
          </w:tcPr>
          <w:p w14:paraId="278695FD" w14:textId="77777777" w:rsidR="00AF1ED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9" w:type="dxa"/>
            <w:vAlign w:val="center"/>
          </w:tcPr>
          <w:p w14:paraId="7134C880" w14:textId="77777777" w:rsidR="00AF1ED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5" w:type="dxa"/>
            <w:vAlign w:val="center"/>
          </w:tcPr>
          <w:p w14:paraId="10FCBC2E" w14:textId="77777777" w:rsidR="00AF1ED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5" w:type="dxa"/>
            <w:vAlign w:val="center"/>
          </w:tcPr>
          <w:p w14:paraId="4ACBF6EB" w14:textId="77777777" w:rsidR="00AF1ED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  <w:vAlign w:val="center"/>
          </w:tcPr>
          <w:p w14:paraId="0DCC76C8" w14:textId="77777777" w:rsidR="00AF1ED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6" w:type="dxa"/>
            <w:vAlign w:val="center"/>
          </w:tcPr>
          <w:p w14:paraId="77F58F39" w14:textId="77777777" w:rsidR="00AF1ED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4" w:type="dxa"/>
            <w:vAlign w:val="center"/>
          </w:tcPr>
          <w:p w14:paraId="2284833B" w14:textId="77777777" w:rsidR="00AF1EDF" w:rsidRPr="00F06873" w:rsidRDefault="004654AF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F1EDF" w:rsidRPr="00F06873" w14:paraId="5BB681C2" w14:textId="77777777" w:rsidTr="001164BA">
        <w:trPr>
          <w:trHeight w:val="306"/>
          <w:jc w:val="center"/>
        </w:trPr>
        <w:tc>
          <w:tcPr>
            <w:tcW w:w="3567" w:type="dxa"/>
            <w:vAlign w:val="center"/>
          </w:tcPr>
          <w:p w14:paraId="54348BCB" w14:textId="77777777" w:rsidR="00AF1EDF" w:rsidRPr="00F06873" w:rsidRDefault="00AF1EDF" w:rsidP="00F06873">
            <w:pPr>
              <w:pStyle w:val="ConsPlusNonformat"/>
              <w:rPr>
                <w:rFonts w:ascii="Times New Roman" w:hAnsi="Times New Roman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</w:rPr>
              <w:t>Рабочие места (ед.)</w:t>
            </w:r>
          </w:p>
        </w:tc>
        <w:tc>
          <w:tcPr>
            <w:tcW w:w="855" w:type="dxa"/>
            <w:vAlign w:val="center"/>
          </w:tcPr>
          <w:p w14:paraId="7EE3CB53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3161" w:type="dxa"/>
            <w:vAlign w:val="center"/>
          </w:tcPr>
          <w:p w14:paraId="03FC3487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8" w:type="dxa"/>
            <w:vAlign w:val="center"/>
          </w:tcPr>
          <w:p w14:paraId="7D77DECE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vAlign w:val="center"/>
          </w:tcPr>
          <w:p w14:paraId="7AAB74C7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5" w:type="dxa"/>
            <w:vAlign w:val="center"/>
          </w:tcPr>
          <w:p w14:paraId="1EABDE85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5" w:type="dxa"/>
            <w:vAlign w:val="center"/>
          </w:tcPr>
          <w:p w14:paraId="42846145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6B945C72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vAlign w:val="center"/>
          </w:tcPr>
          <w:p w14:paraId="35AB6D16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0C84BF95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F06873" w14:paraId="6A902286" w14:textId="77777777" w:rsidTr="001164BA">
        <w:trPr>
          <w:trHeight w:val="632"/>
          <w:jc w:val="center"/>
        </w:trPr>
        <w:tc>
          <w:tcPr>
            <w:tcW w:w="3567" w:type="dxa"/>
            <w:vAlign w:val="center"/>
          </w:tcPr>
          <w:p w14:paraId="039CC606" w14:textId="77777777" w:rsidR="00AF1EDF" w:rsidRPr="00F06873" w:rsidRDefault="00AF1EDF" w:rsidP="00F06873">
            <w:pPr>
              <w:pStyle w:val="ConsPlusNonformat"/>
              <w:rPr>
                <w:rFonts w:ascii="Times New Roman" w:hAnsi="Times New Roman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</w:rPr>
              <w:t>Работники, занятые на рабочих местах (чел.)</w:t>
            </w:r>
          </w:p>
        </w:tc>
        <w:tc>
          <w:tcPr>
            <w:tcW w:w="855" w:type="dxa"/>
            <w:vAlign w:val="center"/>
          </w:tcPr>
          <w:p w14:paraId="30657FCA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</w:p>
        </w:tc>
        <w:tc>
          <w:tcPr>
            <w:tcW w:w="3161" w:type="dxa"/>
            <w:vAlign w:val="center"/>
          </w:tcPr>
          <w:p w14:paraId="40E43748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78" w:type="dxa"/>
            <w:vAlign w:val="center"/>
          </w:tcPr>
          <w:p w14:paraId="0E29A944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vAlign w:val="center"/>
          </w:tcPr>
          <w:p w14:paraId="6F4F3C97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85" w:type="dxa"/>
            <w:vAlign w:val="center"/>
          </w:tcPr>
          <w:p w14:paraId="4DD4511C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85" w:type="dxa"/>
            <w:vAlign w:val="center"/>
          </w:tcPr>
          <w:p w14:paraId="65387A82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42C0B72D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vAlign w:val="center"/>
          </w:tcPr>
          <w:p w14:paraId="76400D0A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124134B8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F06873" w14:paraId="70E59E5C" w14:textId="77777777" w:rsidTr="001164BA">
        <w:trPr>
          <w:trHeight w:val="306"/>
          <w:jc w:val="center"/>
        </w:trPr>
        <w:tc>
          <w:tcPr>
            <w:tcW w:w="3567" w:type="dxa"/>
            <w:vAlign w:val="center"/>
          </w:tcPr>
          <w:p w14:paraId="36896AE9" w14:textId="77777777" w:rsidR="00AF1EDF" w:rsidRPr="00F06873" w:rsidRDefault="00AF1EDF" w:rsidP="00F06873">
            <w:pPr>
              <w:pStyle w:val="ConsPlusNonformat"/>
              <w:rPr>
                <w:rFonts w:ascii="Times New Roman" w:hAnsi="Times New Roman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855" w:type="dxa"/>
            <w:vAlign w:val="center"/>
          </w:tcPr>
          <w:p w14:paraId="50D74CA1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3161" w:type="dxa"/>
            <w:vAlign w:val="center"/>
          </w:tcPr>
          <w:p w14:paraId="6EA38A1D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8" w:type="dxa"/>
            <w:vAlign w:val="center"/>
          </w:tcPr>
          <w:p w14:paraId="12F65B45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vAlign w:val="center"/>
          </w:tcPr>
          <w:p w14:paraId="10182CBA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85" w:type="dxa"/>
            <w:vAlign w:val="center"/>
          </w:tcPr>
          <w:p w14:paraId="0A789A10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4FBB1E05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587B8739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vAlign w:val="center"/>
          </w:tcPr>
          <w:p w14:paraId="15FF74A5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042A96BE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F06873" w14:paraId="60955C4C" w14:textId="77777777" w:rsidTr="001164BA">
        <w:trPr>
          <w:trHeight w:val="306"/>
          <w:jc w:val="center"/>
        </w:trPr>
        <w:tc>
          <w:tcPr>
            <w:tcW w:w="3567" w:type="dxa"/>
            <w:vAlign w:val="center"/>
          </w:tcPr>
          <w:p w14:paraId="33F91720" w14:textId="77777777" w:rsidR="00AF1EDF" w:rsidRPr="00F06873" w:rsidRDefault="00AF1EDF" w:rsidP="00F06873">
            <w:pPr>
              <w:pStyle w:val="ConsPlusNonformat"/>
              <w:rPr>
                <w:rFonts w:ascii="Times New Roman" w:hAnsi="Times New Roman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</w:rPr>
              <w:t>из них лиц в возрасте до 18 лет</w:t>
            </w:r>
          </w:p>
        </w:tc>
        <w:tc>
          <w:tcPr>
            <w:tcW w:w="855" w:type="dxa"/>
            <w:vAlign w:val="center"/>
          </w:tcPr>
          <w:p w14:paraId="75F8E915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1" w:type="dxa"/>
            <w:vAlign w:val="center"/>
          </w:tcPr>
          <w:p w14:paraId="6912CF40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vAlign w:val="center"/>
          </w:tcPr>
          <w:p w14:paraId="11A5B793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vAlign w:val="center"/>
          </w:tcPr>
          <w:p w14:paraId="1D803668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5AB3E981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4311DCC5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1F4F426B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vAlign w:val="center"/>
          </w:tcPr>
          <w:p w14:paraId="3EB3B5F9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0F58E6A7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F06873" w14:paraId="04149E53" w14:textId="77777777" w:rsidTr="001164BA">
        <w:trPr>
          <w:trHeight w:val="306"/>
          <w:jc w:val="center"/>
        </w:trPr>
        <w:tc>
          <w:tcPr>
            <w:tcW w:w="3567" w:type="dxa"/>
            <w:vAlign w:val="center"/>
          </w:tcPr>
          <w:p w14:paraId="5D02C253" w14:textId="77777777" w:rsidR="00AF1EDF" w:rsidRPr="00F06873" w:rsidRDefault="00AF1EDF" w:rsidP="00F06873">
            <w:pPr>
              <w:pStyle w:val="ConsPlusNonformat"/>
              <w:rPr>
                <w:rFonts w:ascii="Times New Roman" w:hAnsi="Times New Roman"/>
              </w:rPr>
            </w:pPr>
            <w:bookmarkStart w:id="5" w:name="pos5"/>
            <w:bookmarkEnd w:id="5"/>
            <w:r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855" w:type="dxa"/>
            <w:vAlign w:val="center"/>
          </w:tcPr>
          <w:p w14:paraId="4DE5C783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1" w:type="dxa"/>
            <w:vAlign w:val="center"/>
          </w:tcPr>
          <w:p w14:paraId="0323D2DF" w14:textId="77777777" w:rsidR="00AF1EDF" w:rsidRPr="00F06873" w:rsidRDefault="001164BA" w:rsidP="00AF1ED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vAlign w:val="center"/>
          </w:tcPr>
          <w:p w14:paraId="105D662B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vAlign w:val="center"/>
          </w:tcPr>
          <w:p w14:paraId="6A253917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310C2469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39DDB00E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Align w:val="center"/>
          </w:tcPr>
          <w:p w14:paraId="08B7CFBF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vAlign w:val="center"/>
          </w:tcPr>
          <w:p w14:paraId="0EA990E1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1A27CDF3" w14:textId="77777777" w:rsidR="00AF1EDF" w:rsidRPr="00F06873" w:rsidRDefault="001164BA" w:rsidP="00F068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152BCF63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14:paraId="7153EF5D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CBFC5A8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lastRenderedPageBreak/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740E9CD0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6FA2CF25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53F1BABF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B96186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8336AF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9BFC5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62BA72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B8B3E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DB516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BCDDE9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63E207D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5759A325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3C12B354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47670C3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ED0BB1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8A70BF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B82168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8A7548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662488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386727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E2E56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687588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15C81D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4EE21E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E9733A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9A5188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DAB003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1433D33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3399B6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740C66E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D4C8F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02EA12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7E8D41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A1E6E6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C7EF1D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D0F847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546D2D5A" w14:textId="77777777" w:rsidTr="004654AF">
        <w:tc>
          <w:tcPr>
            <w:tcW w:w="959" w:type="dxa"/>
            <w:shd w:val="clear" w:color="auto" w:fill="auto"/>
            <w:vAlign w:val="center"/>
          </w:tcPr>
          <w:p w14:paraId="24D49B15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0B4E49E7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5CB2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F85C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B679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1552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CC8C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0688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770F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49C4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D0C2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7AD9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ABAD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EAD2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5DCA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AFD06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4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35FFA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D998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7FDE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363C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878C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D505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8F02D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164BA" w:rsidRPr="00F06873" w14:paraId="63D28E2B" w14:textId="77777777" w:rsidTr="004654AF">
        <w:tc>
          <w:tcPr>
            <w:tcW w:w="959" w:type="dxa"/>
            <w:shd w:val="clear" w:color="auto" w:fill="auto"/>
            <w:vAlign w:val="center"/>
          </w:tcPr>
          <w:p w14:paraId="7B71AC75" w14:textId="77777777" w:rsidR="001164BA" w:rsidRPr="00F06873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2F211BE" w14:textId="77777777" w:rsidR="001164BA" w:rsidRPr="001164BA" w:rsidRDefault="001164BA" w:rsidP="001B19D8">
            <w:pPr>
              <w:jc w:val="center"/>
              <w:rPr>
                <w:b/>
                <w:sz w:val="18"/>
                <w:szCs w:val="18"/>
              </w:rPr>
            </w:pPr>
            <w:r w:rsidRPr="001164BA">
              <w:rPr>
                <w:b/>
                <w:sz w:val="18"/>
                <w:szCs w:val="18"/>
              </w:rPr>
              <w:t>1. </w:t>
            </w:r>
            <w:proofErr w:type="spellStart"/>
            <w:r w:rsidRPr="001164BA">
              <w:rPr>
                <w:b/>
                <w:sz w:val="18"/>
                <w:szCs w:val="18"/>
              </w:rPr>
              <w:t>Энергоучасток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B9F8F00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3DB8D6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E8A84F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8DABE1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078DA9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D26BB5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7AB408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595001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5EF992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99539F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29BEB8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868F61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3763DE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0FEF725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C0275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D72F4E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3E6CEC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E56C4E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8CC9F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EB2E6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1F1CD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91633EA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201A426A" w14:textId="77777777" w:rsidTr="004654AF">
        <w:tc>
          <w:tcPr>
            <w:tcW w:w="959" w:type="dxa"/>
            <w:shd w:val="clear" w:color="auto" w:fill="auto"/>
            <w:vAlign w:val="center"/>
          </w:tcPr>
          <w:p w14:paraId="1FA4F2B2" w14:textId="77777777" w:rsidR="001164BA" w:rsidRPr="00F06873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5FF5FCC" w14:textId="77777777" w:rsidR="001164BA" w:rsidRPr="001164BA" w:rsidRDefault="001164BA" w:rsidP="001B19D8">
            <w:pPr>
              <w:jc w:val="center"/>
              <w:rPr>
                <w:i/>
                <w:sz w:val="18"/>
                <w:szCs w:val="18"/>
              </w:rPr>
            </w:pPr>
            <w:r w:rsidRPr="001164BA">
              <w:rPr>
                <w:i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AD361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5BE18B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E858E8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A77F3A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C8CC67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680D6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93723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E4DF54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87A66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5C6F92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31300D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0D0783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E60D8C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A2A659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D49327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1E0B85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ACCAAE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83520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4AE424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1F18EA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B88B3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87FDA3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2E91F8BF" w14:textId="77777777" w:rsidTr="004654AF">
        <w:tc>
          <w:tcPr>
            <w:tcW w:w="959" w:type="dxa"/>
            <w:shd w:val="clear" w:color="auto" w:fill="auto"/>
            <w:vAlign w:val="center"/>
          </w:tcPr>
          <w:p w14:paraId="2A729B13" w14:textId="77777777" w:rsidR="001164BA" w:rsidRPr="00F06873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B3F515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DDD8D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94989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6C20B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EFF74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AEEB7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4B9C5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7ABDB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8E2F9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85262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D50F8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80BFD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0D735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CCE1D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4C21C7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890DA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99F8ED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F6DFF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B9792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27DE8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4D3CC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E1186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E32869" w14:textId="77777777" w:rsidR="001164BA" w:rsidRPr="00F06873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790D5064" w14:textId="77777777" w:rsidTr="004654AF">
        <w:tc>
          <w:tcPr>
            <w:tcW w:w="959" w:type="dxa"/>
            <w:shd w:val="clear" w:color="auto" w:fill="auto"/>
            <w:vAlign w:val="center"/>
          </w:tcPr>
          <w:p w14:paraId="31007E7F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019012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(объект ГГТНРФ)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0FCC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D0F1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9C2A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E132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0C03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BC98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F83C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E6E0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030D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BDFB8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71A9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42E0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6C99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3F7F4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31BE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51C3C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0C29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6337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1F5F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5B70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A9CF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25B13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725B4C29" w14:textId="77777777" w:rsidTr="004654AF">
        <w:tc>
          <w:tcPr>
            <w:tcW w:w="959" w:type="dxa"/>
            <w:shd w:val="clear" w:color="auto" w:fill="auto"/>
            <w:vAlign w:val="center"/>
          </w:tcPr>
          <w:p w14:paraId="0ED2075D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713827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(по водообороту)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400F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4F00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9D5A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7151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17CA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9115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A8F7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FB5A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8C28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C70D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2BFB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21C9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E798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DA341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D720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DD6E2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7E40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39EC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042D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2060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F24E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B74EE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517E3A5B" w14:textId="77777777" w:rsidTr="004654AF">
        <w:tc>
          <w:tcPr>
            <w:tcW w:w="959" w:type="dxa"/>
            <w:shd w:val="clear" w:color="auto" w:fill="auto"/>
            <w:vAlign w:val="center"/>
          </w:tcPr>
          <w:p w14:paraId="3385A320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8CFE190" w14:textId="77777777" w:rsidR="001164BA" w:rsidRPr="001164BA" w:rsidRDefault="001164BA" w:rsidP="001B19D8">
            <w:pPr>
              <w:jc w:val="center"/>
              <w:rPr>
                <w:i/>
                <w:sz w:val="18"/>
                <w:szCs w:val="18"/>
              </w:rPr>
            </w:pPr>
            <w:r w:rsidRPr="001164BA">
              <w:rPr>
                <w:i/>
                <w:sz w:val="18"/>
                <w:szCs w:val="18"/>
              </w:rPr>
              <w:t>2. Водоснабжение и канализация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D0A1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49A1D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D3CFB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D461F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BE38D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964A5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AFEAF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D4DD8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42F31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75511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B3C62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C4A85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7C09D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F9197E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7C5D5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16B5B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5194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E7617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3775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6EFC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A23C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A7A50E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3E97570A" w14:textId="77777777" w:rsidTr="004654AF">
        <w:tc>
          <w:tcPr>
            <w:tcW w:w="959" w:type="dxa"/>
            <w:shd w:val="clear" w:color="auto" w:fill="auto"/>
            <w:vAlign w:val="center"/>
          </w:tcPr>
          <w:p w14:paraId="729194BD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041523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(по очистке канализации)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BD0E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B25E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A216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04A6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23C8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930A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D660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094E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C504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FC99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6A3D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8491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8FD5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9B50A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258B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2E90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1BAD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A483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0311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8A03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73BC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AD9E1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56F71198" w14:textId="77777777" w:rsidTr="004654AF">
        <w:tc>
          <w:tcPr>
            <w:tcW w:w="959" w:type="dxa"/>
            <w:shd w:val="clear" w:color="auto" w:fill="auto"/>
            <w:vAlign w:val="center"/>
          </w:tcPr>
          <w:p w14:paraId="4EF2DD52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215F97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(по очистке канализации)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D04A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8BB4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69F7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062E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0486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6B8F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2A6E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90D1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6D3F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D6FB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3649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60B8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4453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C0BB7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434E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D1FC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9348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854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56F5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C930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13F2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8052D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5DF62339" w14:textId="77777777" w:rsidTr="004654AF">
        <w:tc>
          <w:tcPr>
            <w:tcW w:w="959" w:type="dxa"/>
            <w:shd w:val="clear" w:color="auto" w:fill="auto"/>
            <w:vAlign w:val="center"/>
          </w:tcPr>
          <w:p w14:paraId="5F6AC810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89F178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(по участку водооборота)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1526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2E9A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B446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CD46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C4B5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3ABC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2340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2F3F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63B8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55F2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FA00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BE08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056C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BF018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AE9C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6EDE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2824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BB37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1548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530D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F618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EC4A9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51CEBAB9" w14:textId="77777777" w:rsidTr="004654AF">
        <w:tc>
          <w:tcPr>
            <w:tcW w:w="959" w:type="dxa"/>
            <w:shd w:val="clear" w:color="auto" w:fill="auto"/>
            <w:vAlign w:val="center"/>
          </w:tcPr>
          <w:p w14:paraId="46B22D87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C897C7E" w14:textId="77777777" w:rsidR="001164BA" w:rsidRPr="001164BA" w:rsidRDefault="001164BA" w:rsidP="001B19D8">
            <w:pPr>
              <w:jc w:val="center"/>
              <w:rPr>
                <w:i/>
                <w:sz w:val="18"/>
                <w:szCs w:val="18"/>
              </w:rPr>
            </w:pPr>
            <w:r w:rsidRPr="001164BA">
              <w:rPr>
                <w:i/>
                <w:sz w:val="18"/>
                <w:szCs w:val="18"/>
              </w:rPr>
              <w:t>3. Водооборот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9CF8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1C560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1C088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810AA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816A3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D40AB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AB95F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A5519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37E96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029D5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5B816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8021F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A4AB2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477CA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86831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60C4F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0A12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E421C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08E6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31D3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D3C79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E9D40E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75AA733C" w14:textId="77777777" w:rsidTr="004654AF">
        <w:tc>
          <w:tcPr>
            <w:tcW w:w="959" w:type="dxa"/>
            <w:shd w:val="clear" w:color="auto" w:fill="auto"/>
            <w:vAlign w:val="center"/>
          </w:tcPr>
          <w:p w14:paraId="02DE33E3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79356D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(</w:t>
            </w:r>
            <w:proofErr w:type="spellStart"/>
            <w:r>
              <w:rPr>
                <w:sz w:val="18"/>
                <w:szCs w:val="18"/>
              </w:rPr>
              <w:t>хлораторная</w:t>
            </w:r>
            <w:proofErr w:type="spellEnd"/>
            <w:r>
              <w:rPr>
                <w:sz w:val="18"/>
                <w:szCs w:val="18"/>
              </w:rPr>
              <w:t xml:space="preserve"> установка)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365A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F73F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16CD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9CD0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B333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9F07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A293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C211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E175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34AD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ADDD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D62B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1BA3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31836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A114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6BAD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AE4A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3DCE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F314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2986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DB44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0A1A9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704FCC22" w14:textId="77777777" w:rsidTr="004654AF">
        <w:tc>
          <w:tcPr>
            <w:tcW w:w="959" w:type="dxa"/>
            <w:shd w:val="clear" w:color="auto" w:fill="auto"/>
            <w:vAlign w:val="center"/>
          </w:tcPr>
          <w:p w14:paraId="2713ABFA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B94DF1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(питьевой и технической воды)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FF24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DDAC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E76A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AE2A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4D4A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E5A1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3EFC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1F4E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C9BA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B504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4412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49BA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46D1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1A359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6D61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CF3FD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FEF2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63D7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04AE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66FD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E332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7D05A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774A1689" w14:textId="77777777" w:rsidTr="004654AF">
        <w:tc>
          <w:tcPr>
            <w:tcW w:w="959" w:type="dxa"/>
            <w:shd w:val="clear" w:color="auto" w:fill="auto"/>
            <w:vAlign w:val="center"/>
          </w:tcPr>
          <w:p w14:paraId="40573228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C2C0178" w14:textId="77777777" w:rsidR="001164BA" w:rsidRPr="001164BA" w:rsidRDefault="001164BA" w:rsidP="001B19D8">
            <w:pPr>
              <w:jc w:val="center"/>
              <w:rPr>
                <w:i/>
                <w:sz w:val="18"/>
                <w:szCs w:val="18"/>
              </w:rPr>
            </w:pPr>
            <w:r w:rsidRPr="001164BA">
              <w:rPr>
                <w:i/>
                <w:sz w:val="18"/>
                <w:szCs w:val="18"/>
              </w:rPr>
              <w:t>4. 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149B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B695E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A27CD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9C127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7DD26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FC709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78F24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F467D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3F695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B9BD3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9DF70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1A72A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AC4EF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5E810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973F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3877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03F1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20A7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7286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6D13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4E8D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7C68E3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40DE2FEB" w14:textId="77777777" w:rsidTr="004654AF">
        <w:tc>
          <w:tcPr>
            <w:tcW w:w="959" w:type="dxa"/>
            <w:shd w:val="clear" w:color="auto" w:fill="auto"/>
            <w:vAlign w:val="center"/>
          </w:tcPr>
          <w:p w14:paraId="704F8811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23EF95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оборудования котельной и </w:t>
            </w:r>
            <w:proofErr w:type="spellStart"/>
            <w:r>
              <w:rPr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sz w:val="18"/>
                <w:szCs w:val="18"/>
              </w:rPr>
              <w:t xml:space="preserve"> цехов (с обслуживанием газового хозяйства)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B074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270E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2266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8517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A8C2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FEED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98D4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EF15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D175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5D0D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A307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1DC9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919E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14570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CE2F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7C1C2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02EA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B731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B4E2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2710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8111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843B2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30A4B9BB" w14:textId="77777777" w:rsidTr="004654AF">
        <w:tc>
          <w:tcPr>
            <w:tcW w:w="959" w:type="dxa"/>
            <w:shd w:val="clear" w:color="auto" w:fill="auto"/>
            <w:vAlign w:val="center"/>
          </w:tcPr>
          <w:p w14:paraId="26E121AA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D541B0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5C8F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C79C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7FE3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14BC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5783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1F58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424B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0511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3174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0BC5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5016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3E36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79A1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10577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8B06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94F58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D05A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EB2E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3377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2C1D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436F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CE83D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46C22634" w14:textId="77777777" w:rsidTr="004654AF">
        <w:tc>
          <w:tcPr>
            <w:tcW w:w="959" w:type="dxa"/>
            <w:shd w:val="clear" w:color="auto" w:fill="auto"/>
            <w:vAlign w:val="center"/>
          </w:tcPr>
          <w:p w14:paraId="3A7600B1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056442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42FA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45D2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5777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48D6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0C65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5B40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726E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C9A5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A432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E8AC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DDD4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01FA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C2A0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863EB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1C8F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8036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64A9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7B4E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4EBE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A9D6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6A53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2DB69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6D9366AC" w14:textId="77777777" w:rsidTr="004654AF">
        <w:tc>
          <w:tcPr>
            <w:tcW w:w="959" w:type="dxa"/>
            <w:shd w:val="clear" w:color="auto" w:fill="auto"/>
            <w:vAlign w:val="center"/>
          </w:tcPr>
          <w:p w14:paraId="21407C06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307-1А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E2B192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2FB2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96A6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3882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9E88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A3FA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90E3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319F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7894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9827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F6E2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2B37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BA8C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6692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FBEF7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F090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9B54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CEC1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A132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CF07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864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9407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FAD39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4A728377" w14:textId="77777777" w:rsidTr="004654AF">
        <w:tc>
          <w:tcPr>
            <w:tcW w:w="959" w:type="dxa"/>
            <w:shd w:val="clear" w:color="auto" w:fill="auto"/>
            <w:vAlign w:val="center"/>
          </w:tcPr>
          <w:p w14:paraId="4AD6BE35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B4BDC7C" w14:textId="77777777" w:rsidR="001164BA" w:rsidRPr="001164BA" w:rsidRDefault="001164BA" w:rsidP="001B19D8">
            <w:pPr>
              <w:jc w:val="center"/>
              <w:rPr>
                <w:i/>
                <w:sz w:val="18"/>
                <w:szCs w:val="18"/>
              </w:rPr>
            </w:pPr>
            <w:r w:rsidRPr="001164BA">
              <w:rPr>
                <w:i/>
                <w:sz w:val="18"/>
                <w:szCs w:val="18"/>
              </w:rPr>
              <w:t>5. Ремонт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643B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71501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1AAFE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DA8B6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21E20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E80B1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FD68B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A5F5C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D315A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F2AE9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219C0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6C382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B1ED3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9E5CBF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CEA80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112AE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88ED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7D295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A8013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446D0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8A18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7F8AF8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766A006F" w14:textId="77777777" w:rsidTr="004654AF">
        <w:tc>
          <w:tcPr>
            <w:tcW w:w="959" w:type="dxa"/>
            <w:shd w:val="clear" w:color="auto" w:fill="auto"/>
            <w:vAlign w:val="center"/>
          </w:tcPr>
          <w:p w14:paraId="262A59A1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BD3075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оборудования котельной и </w:t>
            </w:r>
            <w:proofErr w:type="spellStart"/>
            <w:r>
              <w:rPr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8D07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26EE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454B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2424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64685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2C7C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84F0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D937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026A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7EBB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AF93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C8929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D461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66848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7BE8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45E4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2074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E638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CC3A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AAB8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2DC9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A56D9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4514C14F" w14:textId="77777777" w:rsidTr="004654AF">
        <w:tc>
          <w:tcPr>
            <w:tcW w:w="959" w:type="dxa"/>
            <w:shd w:val="clear" w:color="auto" w:fill="auto"/>
            <w:vAlign w:val="center"/>
          </w:tcPr>
          <w:p w14:paraId="5B9FA692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C61FCF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F09D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9351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60E0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75844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6162A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3657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9095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7E01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BAC0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2E60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E71F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6835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8A70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3B660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692E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FF939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F089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A3E4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53D6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291E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44F2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8DEEF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64BA" w:rsidRPr="00F06873" w14:paraId="5A9502AB" w14:textId="77777777" w:rsidTr="004654AF">
        <w:tc>
          <w:tcPr>
            <w:tcW w:w="959" w:type="dxa"/>
            <w:shd w:val="clear" w:color="auto" w:fill="auto"/>
            <w:vAlign w:val="center"/>
          </w:tcPr>
          <w:p w14:paraId="4848D628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310А-1А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4C89EF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461A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3169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761D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283F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CD63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407F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2DA8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E6960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5954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CBAB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46E0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DD11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A60C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507A6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4AAC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80A0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58CC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781A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5635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1F17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9B77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409B5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64BA" w:rsidRPr="00F06873" w14:paraId="584CA223" w14:textId="77777777" w:rsidTr="004654AF">
        <w:tc>
          <w:tcPr>
            <w:tcW w:w="959" w:type="dxa"/>
            <w:shd w:val="clear" w:color="auto" w:fill="auto"/>
            <w:vAlign w:val="center"/>
          </w:tcPr>
          <w:p w14:paraId="219449B1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DBD089" w14:textId="77777777" w:rsidR="001164BA" w:rsidRPr="001164BA" w:rsidRDefault="001164BA" w:rsidP="001B19D8">
            <w:pPr>
              <w:jc w:val="center"/>
              <w:rPr>
                <w:b/>
                <w:sz w:val="18"/>
                <w:szCs w:val="18"/>
              </w:rPr>
            </w:pPr>
            <w:r w:rsidRPr="001164BA">
              <w:rPr>
                <w:b/>
                <w:sz w:val="18"/>
                <w:szCs w:val="18"/>
              </w:rPr>
              <w:t>2. Отдел труда, заработной платы и кадровой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BEB5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DF4A3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2EAD8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C4829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D3A81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E33E4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D9538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6565A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F9F08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8CD5E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F7437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E3A41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19DB6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01920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BA0B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6231C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1B6A5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B726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0E1B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FEC7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F7A0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32A495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3FC74550" w14:textId="77777777" w:rsidTr="004654AF">
        <w:tc>
          <w:tcPr>
            <w:tcW w:w="959" w:type="dxa"/>
            <w:shd w:val="clear" w:color="auto" w:fill="auto"/>
            <w:vAlign w:val="center"/>
          </w:tcPr>
          <w:p w14:paraId="0EF50B82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C73831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391F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33BE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D9C8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9D25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60B9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8B45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A747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21E4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0034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A75D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771A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0D90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1EF9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70D00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9F03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14CF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36C0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4853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750D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53B5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29DB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3A331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78769327" w14:textId="77777777" w:rsidTr="004654AF">
        <w:tc>
          <w:tcPr>
            <w:tcW w:w="959" w:type="dxa"/>
            <w:shd w:val="clear" w:color="auto" w:fill="auto"/>
            <w:vAlign w:val="center"/>
          </w:tcPr>
          <w:p w14:paraId="5ABAD1DF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C12409C" w14:textId="77777777" w:rsidR="001164BA" w:rsidRPr="001164BA" w:rsidRDefault="001164BA" w:rsidP="001B19D8">
            <w:pPr>
              <w:jc w:val="center"/>
              <w:rPr>
                <w:b/>
                <w:sz w:val="18"/>
                <w:szCs w:val="18"/>
              </w:rPr>
            </w:pPr>
            <w:r w:rsidRPr="001164BA">
              <w:rPr>
                <w:b/>
                <w:sz w:val="18"/>
                <w:szCs w:val="18"/>
              </w:rPr>
              <w:t xml:space="preserve">3. Центральная заводская лаборатория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5906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C11F7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E23CF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49331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3A842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ED855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224AE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9F6A8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C5F61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7E835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8034F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7C6AE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1D055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262BF0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698D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62B6F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1FE6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5A1CC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0F945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B1D2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5A671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B30C15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5E71BEBB" w14:textId="77777777" w:rsidTr="004654AF">
        <w:tc>
          <w:tcPr>
            <w:tcW w:w="959" w:type="dxa"/>
            <w:shd w:val="clear" w:color="auto" w:fill="auto"/>
            <w:vAlign w:val="center"/>
          </w:tcPr>
          <w:p w14:paraId="77F829DD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6AF64E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7BAE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AA62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43B3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1B20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6D39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F172C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8E75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01E8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092D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DFB8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C63C9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F0D3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B2F88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DB367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6618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99600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4AA8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D92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ACFF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9EB7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9E8F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DA942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4BA" w:rsidRPr="00F06873" w14:paraId="17D7A6D6" w14:textId="77777777" w:rsidTr="004654AF">
        <w:tc>
          <w:tcPr>
            <w:tcW w:w="959" w:type="dxa"/>
            <w:shd w:val="clear" w:color="auto" w:fill="auto"/>
            <w:vAlign w:val="center"/>
          </w:tcPr>
          <w:p w14:paraId="4CAEF8CE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8BCDC0" w14:textId="77777777" w:rsidR="001164BA" w:rsidRPr="001164BA" w:rsidRDefault="001164BA" w:rsidP="001B19D8">
            <w:pPr>
              <w:jc w:val="center"/>
              <w:rPr>
                <w:b/>
                <w:sz w:val="18"/>
                <w:szCs w:val="18"/>
              </w:rPr>
            </w:pPr>
            <w:r w:rsidRPr="001164BA">
              <w:rPr>
                <w:b/>
                <w:sz w:val="18"/>
                <w:szCs w:val="18"/>
              </w:rPr>
              <w:t>4. 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1339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03FC0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E91EF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54E17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59500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5F8A7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50B08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902F8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7D73F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D69D9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68F2B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3515C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903F7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5DF947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4F8A1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70C38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092C8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D9913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E62E9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5412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12BC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D29CE2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4BA" w:rsidRPr="00F06873" w14:paraId="71D03E73" w14:textId="77777777" w:rsidTr="004654AF">
        <w:tc>
          <w:tcPr>
            <w:tcW w:w="959" w:type="dxa"/>
            <w:shd w:val="clear" w:color="auto" w:fill="auto"/>
            <w:vAlign w:val="center"/>
          </w:tcPr>
          <w:p w14:paraId="47281757" w14:textId="77777777" w:rsid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1435E7" w14:textId="77777777" w:rsidR="001164BA" w:rsidRPr="001164BA" w:rsidRDefault="001164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4BBD4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696D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5CCB7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B3FB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7B13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62FC6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384FD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1B16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EBD6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569EB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D311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2101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FDAB5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162CF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6F591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77140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07939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7326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6A50A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64CDF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FD17E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249762" w14:textId="77777777" w:rsidR="001164BA" w:rsidRDefault="001164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CF8B64A" w14:textId="122C0305" w:rsidR="0065289A" w:rsidRDefault="0065289A" w:rsidP="009A1326">
      <w:pPr>
        <w:rPr>
          <w:sz w:val="18"/>
          <w:szCs w:val="18"/>
          <w:lang w:val="en-US"/>
        </w:rPr>
      </w:pPr>
    </w:p>
    <w:p w14:paraId="27AB6261" w14:textId="77777777" w:rsidR="009E3485" w:rsidRPr="009E3485" w:rsidRDefault="009E3485" w:rsidP="009E3485">
      <w:r w:rsidRPr="00DB70BA">
        <w:t>Дата составления:</w:t>
      </w:r>
      <w:r w:rsidRPr="00883461">
        <w:rPr>
          <w:rStyle w:val="a8"/>
        </w:rPr>
        <w:t xml:space="preserve"> </w:t>
      </w:r>
      <w:r w:rsidRPr="00CD0032">
        <w:rPr>
          <w:rStyle w:val="a8"/>
          <w:b w:val="0"/>
          <w:bCs/>
        </w:rPr>
        <w:fldChar w:fldCharType="begin"/>
      </w:r>
      <w:r w:rsidRPr="00CD0032">
        <w:rPr>
          <w:rStyle w:val="a8"/>
          <w:b w:val="0"/>
          <w:bCs/>
        </w:rPr>
        <w:instrText xml:space="preserve"> DOCVARIABLE </w:instrText>
      </w:r>
      <w:r w:rsidRPr="00CD0032">
        <w:rPr>
          <w:rStyle w:val="a8"/>
          <w:b w:val="0"/>
          <w:bCs/>
          <w:lang w:val="en-US"/>
        </w:rPr>
        <w:instrText>fill</w:instrText>
      </w:r>
      <w:r w:rsidRPr="00CD0032">
        <w:rPr>
          <w:rStyle w:val="a8"/>
          <w:b w:val="0"/>
          <w:bCs/>
        </w:rPr>
        <w:instrText>_</w:instrText>
      </w:r>
      <w:r w:rsidRPr="00CD0032">
        <w:rPr>
          <w:rStyle w:val="a8"/>
          <w:b w:val="0"/>
          <w:bCs/>
          <w:lang w:val="en-US"/>
        </w:rPr>
        <w:instrText>date</w:instrText>
      </w:r>
      <w:r w:rsidRPr="00CD0032">
        <w:rPr>
          <w:rStyle w:val="a8"/>
          <w:b w:val="0"/>
          <w:bCs/>
        </w:rPr>
        <w:instrText xml:space="preserve"> \* MERGEFORMAT </w:instrText>
      </w:r>
      <w:r w:rsidRPr="00CD0032">
        <w:rPr>
          <w:rStyle w:val="a8"/>
          <w:b w:val="0"/>
          <w:bCs/>
        </w:rPr>
        <w:fldChar w:fldCharType="separate"/>
      </w:r>
      <w:r w:rsidRPr="00CD0032">
        <w:rPr>
          <w:rStyle w:val="a8"/>
          <w:b w:val="0"/>
          <w:bCs/>
        </w:rPr>
        <w:t>31.05.2021</w:t>
      </w:r>
      <w:r w:rsidRPr="00CD0032">
        <w:rPr>
          <w:rStyle w:val="a8"/>
          <w:b w:val="0"/>
          <w:bCs/>
        </w:rPr>
        <w:fldChar w:fldCharType="end"/>
      </w:r>
      <w:r w:rsidRPr="00CD0032">
        <w:rPr>
          <w:rStyle w:val="a8"/>
          <w:b w:val="0"/>
          <w:bCs/>
          <w:lang w:val="en-US"/>
        </w:rPr>
        <w:t> </w:t>
      </w:r>
    </w:p>
    <w:p w14:paraId="6AEE85DC" w14:textId="77777777" w:rsidR="005B2ABE" w:rsidRDefault="005B2ABE" w:rsidP="009A1326">
      <w:pPr>
        <w:rPr>
          <w:sz w:val="18"/>
          <w:szCs w:val="18"/>
        </w:rPr>
      </w:pPr>
    </w:p>
    <w:p w14:paraId="3E520E08" w14:textId="77777777" w:rsidR="00CD0032" w:rsidRPr="009E3485" w:rsidRDefault="00CD0032" w:rsidP="009A1326">
      <w:pPr>
        <w:rPr>
          <w:sz w:val="18"/>
          <w:szCs w:val="18"/>
        </w:rPr>
      </w:pPr>
    </w:p>
    <w:p w14:paraId="09CACC4A" w14:textId="29DD03C7" w:rsidR="009E3485" w:rsidRPr="00CD0032" w:rsidRDefault="009E3485" w:rsidP="00CD0032">
      <w:pPr>
        <w:pStyle w:val="a7"/>
        <w:jc w:val="center"/>
      </w:pPr>
      <w:r w:rsidRPr="00CD0032">
        <w:t>Перечень мероприятий по улучшению условий труда</w:t>
      </w:r>
      <w:r w:rsidRPr="00CD0032">
        <w:t xml:space="preserve"> по СОУТ, проведенной в июне 2021 года</w:t>
      </w:r>
    </w:p>
    <w:p w14:paraId="440BDC05" w14:textId="77777777" w:rsidR="009E3485" w:rsidRPr="00AA3BF8" w:rsidRDefault="009E3485" w:rsidP="009E3485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618"/>
        <w:gridCol w:w="2769"/>
        <w:gridCol w:w="1461"/>
        <w:gridCol w:w="3209"/>
        <w:gridCol w:w="1480"/>
      </w:tblGrid>
      <w:tr w:rsidR="009E3485" w:rsidRPr="00AF49A3" w14:paraId="4CE57224" w14:textId="77777777" w:rsidTr="00082F28">
        <w:trPr>
          <w:jc w:val="center"/>
        </w:trPr>
        <w:tc>
          <w:tcPr>
            <w:tcW w:w="3049" w:type="dxa"/>
            <w:vAlign w:val="center"/>
          </w:tcPr>
          <w:p w14:paraId="5D115F6A" w14:textId="77777777" w:rsidR="009E3485" w:rsidRPr="00063DF1" w:rsidRDefault="009E3485" w:rsidP="00082F28">
            <w:pPr>
              <w:pStyle w:val="a9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E864AE2" w14:textId="77777777" w:rsidR="009E3485" w:rsidRPr="00063DF1" w:rsidRDefault="009E3485" w:rsidP="00082F28">
            <w:pPr>
              <w:pStyle w:val="a9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00F3B718" w14:textId="77777777" w:rsidR="009E3485" w:rsidRPr="00063DF1" w:rsidRDefault="009E3485" w:rsidP="00082F28">
            <w:pPr>
              <w:pStyle w:val="a9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20C3B1EB" w14:textId="77777777" w:rsidR="009E3485" w:rsidRPr="00063DF1" w:rsidRDefault="009E3485" w:rsidP="00082F28">
            <w:pPr>
              <w:pStyle w:val="a9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0E8D3F92" w14:textId="77777777" w:rsidR="009E3485" w:rsidRPr="00063DF1" w:rsidRDefault="009E3485" w:rsidP="00082F28">
            <w:pPr>
              <w:pStyle w:val="a9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BCC6FAF" w14:textId="77777777" w:rsidR="009E3485" w:rsidRPr="00063DF1" w:rsidRDefault="009E3485" w:rsidP="00082F28">
            <w:pPr>
              <w:pStyle w:val="a9"/>
            </w:pPr>
            <w:r w:rsidRPr="00063DF1">
              <w:t>Отметка о выполнении</w:t>
            </w:r>
          </w:p>
        </w:tc>
      </w:tr>
      <w:tr w:rsidR="009E3485" w:rsidRPr="00AF49A3" w14:paraId="7CC90AA7" w14:textId="77777777" w:rsidTr="00082F28">
        <w:trPr>
          <w:jc w:val="center"/>
        </w:trPr>
        <w:tc>
          <w:tcPr>
            <w:tcW w:w="3049" w:type="dxa"/>
            <w:vAlign w:val="center"/>
          </w:tcPr>
          <w:p w14:paraId="19589DE8" w14:textId="77777777" w:rsidR="009E3485" w:rsidRPr="00063DF1" w:rsidRDefault="009E3485" w:rsidP="00082F28">
            <w:pPr>
              <w:pStyle w:val="a9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77AE840D" w14:textId="77777777" w:rsidR="009E3485" w:rsidRPr="00063DF1" w:rsidRDefault="009E3485" w:rsidP="00082F28">
            <w:pPr>
              <w:pStyle w:val="a9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D0CDE74" w14:textId="77777777" w:rsidR="009E3485" w:rsidRPr="00063DF1" w:rsidRDefault="009E3485" w:rsidP="00082F28">
            <w:pPr>
              <w:pStyle w:val="a9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71BF1288" w14:textId="77777777" w:rsidR="009E3485" w:rsidRPr="00063DF1" w:rsidRDefault="009E3485" w:rsidP="00082F28">
            <w:pPr>
              <w:pStyle w:val="a9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A36D820" w14:textId="77777777" w:rsidR="009E3485" w:rsidRPr="00063DF1" w:rsidRDefault="009E3485" w:rsidP="00082F28">
            <w:pPr>
              <w:pStyle w:val="a9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350E330B" w14:textId="77777777" w:rsidR="009E3485" w:rsidRPr="00063DF1" w:rsidRDefault="009E3485" w:rsidP="00082F28">
            <w:pPr>
              <w:pStyle w:val="a9"/>
            </w:pPr>
            <w:r w:rsidRPr="00063DF1">
              <w:t>6</w:t>
            </w:r>
          </w:p>
        </w:tc>
      </w:tr>
      <w:tr w:rsidR="009E3485" w:rsidRPr="00AF49A3" w14:paraId="0D153CC4" w14:textId="77777777" w:rsidTr="00082F28">
        <w:trPr>
          <w:jc w:val="center"/>
        </w:trPr>
        <w:tc>
          <w:tcPr>
            <w:tcW w:w="3049" w:type="dxa"/>
            <w:vAlign w:val="center"/>
          </w:tcPr>
          <w:p w14:paraId="47AAAAD1" w14:textId="77777777" w:rsidR="009E3485" w:rsidRPr="00AA3BF8" w:rsidRDefault="009E3485" w:rsidP="00082F28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>1. </w:t>
            </w:r>
            <w:proofErr w:type="spellStart"/>
            <w:r>
              <w:rPr>
                <w:b/>
                <w:i/>
              </w:rPr>
              <w:t>Энергоучасток</w:t>
            </w:r>
            <w:proofErr w:type="spellEnd"/>
          </w:p>
        </w:tc>
        <w:tc>
          <w:tcPr>
            <w:tcW w:w="3686" w:type="dxa"/>
            <w:vAlign w:val="center"/>
          </w:tcPr>
          <w:p w14:paraId="79680165" w14:textId="77777777" w:rsidR="009E3485" w:rsidRPr="00063DF1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260A67FE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78444F1D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6F9C158D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51F3B28A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053AE14A" w14:textId="77777777" w:rsidTr="00082F28">
        <w:trPr>
          <w:jc w:val="center"/>
        </w:trPr>
        <w:tc>
          <w:tcPr>
            <w:tcW w:w="3049" w:type="dxa"/>
            <w:vAlign w:val="center"/>
          </w:tcPr>
          <w:p w14:paraId="02C8DC83" w14:textId="77777777" w:rsidR="009E3485" w:rsidRPr="00AA3BF8" w:rsidRDefault="009E3485" w:rsidP="00082F28">
            <w:pPr>
              <w:pStyle w:val="a9"/>
              <w:rPr>
                <w:i/>
              </w:rPr>
            </w:pPr>
            <w:r>
              <w:rPr>
                <w:i/>
              </w:rPr>
              <w:t>1. Руководство</w:t>
            </w:r>
          </w:p>
        </w:tc>
        <w:tc>
          <w:tcPr>
            <w:tcW w:w="3686" w:type="dxa"/>
            <w:vAlign w:val="center"/>
          </w:tcPr>
          <w:p w14:paraId="6EC02EA1" w14:textId="77777777" w:rsidR="009E3485" w:rsidRPr="00063DF1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5DC9DAAA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23D68633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77E70F37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763FB620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6553D6EB" w14:textId="77777777" w:rsidTr="00082F28">
        <w:trPr>
          <w:jc w:val="center"/>
        </w:trPr>
        <w:tc>
          <w:tcPr>
            <w:tcW w:w="3049" w:type="dxa"/>
            <w:vAlign w:val="center"/>
          </w:tcPr>
          <w:p w14:paraId="3EE18A82" w14:textId="77777777" w:rsidR="009E3485" w:rsidRPr="00AA3BF8" w:rsidRDefault="009E3485" w:rsidP="00082F28">
            <w:pPr>
              <w:pStyle w:val="a9"/>
              <w:rPr>
                <w:i/>
              </w:rPr>
            </w:pPr>
            <w:r>
              <w:rPr>
                <w:i/>
              </w:rPr>
              <w:t>2. Водоснабжение и канализация</w:t>
            </w:r>
          </w:p>
        </w:tc>
        <w:tc>
          <w:tcPr>
            <w:tcW w:w="3686" w:type="dxa"/>
            <w:vAlign w:val="center"/>
          </w:tcPr>
          <w:p w14:paraId="6D8B60A9" w14:textId="77777777" w:rsidR="009E3485" w:rsidRPr="00063DF1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17081F85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2DADE8FD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03D00A2E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5F233923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31E64B72" w14:textId="77777777" w:rsidTr="00082F28">
        <w:trPr>
          <w:jc w:val="center"/>
        </w:trPr>
        <w:tc>
          <w:tcPr>
            <w:tcW w:w="3049" w:type="dxa"/>
            <w:vAlign w:val="center"/>
          </w:tcPr>
          <w:p w14:paraId="5C68E217" w14:textId="77777777" w:rsidR="009E3485" w:rsidRPr="00AA3BF8" w:rsidRDefault="009E3485" w:rsidP="00082F28">
            <w:pPr>
              <w:pStyle w:val="a9"/>
            </w:pPr>
            <w:r>
              <w:t>300А(301АА). Слесарь-сантехник (по очистке канализации)</w:t>
            </w:r>
          </w:p>
        </w:tc>
        <w:tc>
          <w:tcPr>
            <w:tcW w:w="3686" w:type="dxa"/>
            <w:vAlign w:val="center"/>
          </w:tcPr>
          <w:p w14:paraId="3EB67BB3" w14:textId="77777777" w:rsidR="009E3485" w:rsidRPr="00063DF1" w:rsidRDefault="009E3485" w:rsidP="00082F28">
            <w:pPr>
              <w:pStyle w:val="a9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обеспечить работника сертифицированными средствами индивидуальной защиты рук от повышенного уровня локальной вибрации (рукавицы антивибрационные)</w:t>
            </w:r>
          </w:p>
        </w:tc>
        <w:tc>
          <w:tcPr>
            <w:tcW w:w="2835" w:type="dxa"/>
            <w:vAlign w:val="center"/>
          </w:tcPr>
          <w:p w14:paraId="79B458B7" w14:textId="77777777" w:rsidR="009E3485" w:rsidRPr="00063DF1" w:rsidRDefault="009E3485" w:rsidP="00082F28">
            <w:pPr>
              <w:pStyle w:val="a9"/>
            </w:pPr>
            <w:r>
              <w:t xml:space="preserve">Снижение уровня локальной вибрации </w:t>
            </w:r>
          </w:p>
        </w:tc>
        <w:tc>
          <w:tcPr>
            <w:tcW w:w="1384" w:type="dxa"/>
            <w:vAlign w:val="center"/>
          </w:tcPr>
          <w:p w14:paraId="16BC6AC1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555834C5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33ED4E6C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5245945A" w14:textId="77777777" w:rsidTr="00082F28">
        <w:trPr>
          <w:jc w:val="center"/>
        </w:trPr>
        <w:tc>
          <w:tcPr>
            <w:tcW w:w="3049" w:type="dxa"/>
            <w:vAlign w:val="center"/>
          </w:tcPr>
          <w:p w14:paraId="6AE90F75" w14:textId="77777777" w:rsidR="009E3485" w:rsidRPr="00AA3BF8" w:rsidRDefault="009E3485" w:rsidP="00082F28">
            <w:pPr>
              <w:pStyle w:val="a9"/>
            </w:pPr>
            <w:r>
              <w:t>302. Слесарь-сантехник (по участку водооборота)</w:t>
            </w:r>
          </w:p>
        </w:tc>
        <w:tc>
          <w:tcPr>
            <w:tcW w:w="3686" w:type="dxa"/>
            <w:vAlign w:val="center"/>
          </w:tcPr>
          <w:p w14:paraId="0A02DA71" w14:textId="77777777" w:rsidR="009E3485" w:rsidRDefault="009E3485" w:rsidP="00082F28">
            <w:pPr>
              <w:pStyle w:val="a9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обеспечить работника сертифицированными средствами индивидуальной защиты рук от повышенного уровня локальной вибрации (рукавицы антивибрационные)</w:t>
            </w:r>
          </w:p>
        </w:tc>
        <w:tc>
          <w:tcPr>
            <w:tcW w:w="2835" w:type="dxa"/>
            <w:vAlign w:val="center"/>
          </w:tcPr>
          <w:p w14:paraId="2A82D9EC" w14:textId="77777777" w:rsidR="009E3485" w:rsidRDefault="009E3485" w:rsidP="00082F28">
            <w:pPr>
              <w:pStyle w:val="a9"/>
            </w:pPr>
            <w:r>
              <w:t xml:space="preserve">Снижение уровня локальной вибрации </w:t>
            </w:r>
          </w:p>
        </w:tc>
        <w:tc>
          <w:tcPr>
            <w:tcW w:w="1384" w:type="dxa"/>
            <w:vAlign w:val="center"/>
          </w:tcPr>
          <w:p w14:paraId="78EF0766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04FBDE00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4D8068E9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736FC45F" w14:textId="77777777" w:rsidTr="00082F28">
        <w:trPr>
          <w:jc w:val="center"/>
        </w:trPr>
        <w:tc>
          <w:tcPr>
            <w:tcW w:w="3049" w:type="dxa"/>
            <w:vAlign w:val="center"/>
          </w:tcPr>
          <w:p w14:paraId="52591524" w14:textId="77777777" w:rsidR="009E3485" w:rsidRPr="00AA3BF8" w:rsidRDefault="009E3485" w:rsidP="00082F28">
            <w:pPr>
              <w:pStyle w:val="a9"/>
              <w:rPr>
                <w:i/>
              </w:rPr>
            </w:pPr>
            <w:r>
              <w:rPr>
                <w:i/>
              </w:rPr>
              <w:t>3. Водооборот</w:t>
            </w:r>
          </w:p>
        </w:tc>
        <w:tc>
          <w:tcPr>
            <w:tcW w:w="3686" w:type="dxa"/>
            <w:vAlign w:val="center"/>
          </w:tcPr>
          <w:p w14:paraId="3E8CD4C1" w14:textId="77777777" w:rsidR="009E3485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3BCABF50" w14:textId="77777777" w:rsidR="009E3485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6C1A39AD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452384FA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7EB150A5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7BD5ED93" w14:textId="77777777" w:rsidTr="00082F28">
        <w:trPr>
          <w:jc w:val="center"/>
        </w:trPr>
        <w:tc>
          <w:tcPr>
            <w:tcW w:w="3049" w:type="dxa"/>
            <w:vAlign w:val="center"/>
          </w:tcPr>
          <w:p w14:paraId="21CD6939" w14:textId="77777777" w:rsidR="009E3485" w:rsidRPr="00AA3BF8" w:rsidRDefault="009E3485" w:rsidP="00082F28">
            <w:pPr>
              <w:pStyle w:val="a9"/>
            </w:pPr>
            <w:r>
              <w:lastRenderedPageBreak/>
              <w:t>303. Аппаратчик химводоочистки (</w:t>
            </w:r>
            <w:proofErr w:type="spellStart"/>
            <w:r>
              <w:t>хлораторная</w:t>
            </w:r>
            <w:proofErr w:type="spellEnd"/>
            <w:r>
              <w:t xml:space="preserve"> установка)</w:t>
            </w:r>
          </w:p>
        </w:tc>
        <w:tc>
          <w:tcPr>
            <w:tcW w:w="3686" w:type="dxa"/>
            <w:vAlign w:val="center"/>
          </w:tcPr>
          <w:p w14:paraId="604A7B28" w14:textId="77777777" w:rsidR="009E3485" w:rsidRDefault="009E3485" w:rsidP="00082F28">
            <w:pPr>
              <w:pStyle w:val="a9"/>
            </w:pPr>
            <w:r>
              <w:t>Химический: 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2463AA5D" w14:textId="77777777" w:rsidR="009E3485" w:rsidRDefault="009E3485" w:rsidP="00082F28">
            <w:pPr>
              <w:pStyle w:val="a9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1E8B7CCA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683F2467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59646725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1717DB3B" w14:textId="77777777" w:rsidTr="00082F28">
        <w:trPr>
          <w:jc w:val="center"/>
        </w:trPr>
        <w:tc>
          <w:tcPr>
            <w:tcW w:w="3049" w:type="dxa"/>
            <w:vAlign w:val="center"/>
          </w:tcPr>
          <w:p w14:paraId="59081943" w14:textId="77777777" w:rsidR="009E3485" w:rsidRPr="00AA3BF8" w:rsidRDefault="009E3485" w:rsidP="00082F28">
            <w:pPr>
              <w:pStyle w:val="a9"/>
              <w:rPr>
                <w:i/>
              </w:rPr>
            </w:pPr>
            <w:r>
              <w:rPr>
                <w:i/>
              </w:rPr>
              <w:t>4. Котельная</w:t>
            </w:r>
          </w:p>
        </w:tc>
        <w:tc>
          <w:tcPr>
            <w:tcW w:w="3686" w:type="dxa"/>
            <w:vAlign w:val="center"/>
          </w:tcPr>
          <w:p w14:paraId="26BDF8BB" w14:textId="77777777" w:rsidR="009E3485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60FBEC28" w14:textId="77777777" w:rsidR="009E3485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3B9FACA6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77AF2847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15A9330B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3461A5B7" w14:textId="77777777" w:rsidTr="00082F28">
        <w:trPr>
          <w:jc w:val="center"/>
        </w:trPr>
        <w:tc>
          <w:tcPr>
            <w:tcW w:w="3049" w:type="dxa"/>
            <w:vAlign w:val="center"/>
          </w:tcPr>
          <w:p w14:paraId="09421CAF" w14:textId="77777777" w:rsidR="009E3485" w:rsidRPr="00AA3BF8" w:rsidRDefault="009E3485" w:rsidP="00082F28">
            <w:pPr>
              <w:pStyle w:val="a9"/>
            </w:pPr>
            <w:r>
              <w:t xml:space="preserve">305. Слесарь по ремонту оборудования котельной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(с обслуживанием газового хозяйства)</w:t>
            </w:r>
          </w:p>
        </w:tc>
        <w:tc>
          <w:tcPr>
            <w:tcW w:w="3686" w:type="dxa"/>
            <w:vAlign w:val="center"/>
          </w:tcPr>
          <w:p w14:paraId="48532C88" w14:textId="77777777" w:rsidR="009E3485" w:rsidRDefault="009E3485" w:rsidP="00082F28">
            <w:pPr>
              <w:pStyle w:val="a9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обеспечить работника сертифицированными средствами индивидуальной защиты рук от повышенного уровня локальной вибрации (рукавицы антивибрационные)</w:t>
            </w:r>
          </w:p>
        </w:tc>
        <w:tc>
          <w:tcPr>
            <w:tcW w:w="2835" w:type="dxa"/>
            <w:vAlign w:val="center"/>
          </w:tcPr>
          <w:p w14:paraId="39E037C5" w14:textId="77777777" w:rsidR="009E3485" w:rsidRDefault="009E3485" w:rsidP="00082F28">
            <w:pPr>
              <w:pStyle w:val="a9"/>
            </w:pPr>
            <w:r>
              <w:t xml:space="preserve">Снижение уровня локальной вибрации </w:t>
            </w:r>
          </w:p>
        </w:tc>
        <w:tc>
          <w:tcPr>
            <w:tcW w:w="1384" w:type="dxa"/>
            <w:vAlign w:val="center"/>
          </w:tcPr>
          <w:p w14:paraId="69C85CA7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46975593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36BAB940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0B659CAF" w14:textId="77777777" w:rsidTr="00082F28">
        <w:trPr>
          <w:jc w:val="center"/>
        </w:trPr>
        <w:tc>
          <w:tcPr>
            <w:tcW w:w="3049" w:type="dxa"/>
            <w:vAlign w:val="center"/>
          </w:tcPr>
          <w:p w14:paraId="211F32AD" w14:textId="77777777" w:rsidR="009E3485" w:rsidRPr="00AA3BF8" w:rsidRDefault="009E3485" w:rsidP="00082F28">
            <w:pPr>
              <w:pStyle w:val="a9"/>
            </w:pPr>
            <w:r>
              <w:t>306. Слесарь-сантехник</w:t>
            </w:r>
          </w:p>
        </w:tc>
        <w:tc>
          <w:tcPr>
            <w:tcW w:w="3686" w:type="dxa"/>
            <w:vAlign w:val="center"/>
          </w:tcPr>
          <w:p w14:paraId="44E7DE7B" w14:textId="77777777" w:rsidR="009E3485" w:rsidRDefault="009E3485" w:rsidP="00082F28">
            <w:pPr>
              <w:pStyle w:val="a9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обеспечить работника сертифицированными средствами индивидуальной защиты рук от повышенного уровня локальной вибрации (рукавицы антивибрационные)</w:t>
            </w:r>
          </w:p>
        </w:tc>
        <w:tc>
          <w:tcPr>
            <w:tcW w:w="2835" w:type="dxa"/>
            <w:vAlign w:val="center"/>
          </w:tcPr>
          <w:p w14:paraId="0E4EE10A" w14:textId="77777777" w:rsidR="009E3485" w:rsidRDefault="009E3485" w:rsidP="00082F28">
            <w:pPr>
              <w:pStyle w:val="a9"/>
            </w:pPr>
            <w:r>
              <w:t xml:space="preserve">Снижение уровня локальной вибрации </w:t>
            </w:r>
          </w:p>
        </w:tc>
        <w:tc>
          <w:tcPr>
            <w:tcW w:w="1384" w:type="dxa"/>
            <w:vAlign w:val="center"/>
          </w:tcPr>
          <w:p w14:paraId="031BF3A2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625E4DC3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56DA2FB8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72DFF0DF" w14:textId="77777777" w:rsidTr="00082F28">
        <w:trPr>
          <w:jc w:val="center"/>
        </w:trPr>
        <w:tc>
          <w:tcPr>
            <w:tcW w:w="3049" w:type="dxa"/>
            <w:vAlign w:val="center"/>
          </w:tcPr>
          <w:p w14:paraId="54389C32" w14:textId="77777777" w:rsidR="009E3485" w:rsidRPr="00AA3BF8" w:rsidRDefault="009E3485" w:rsidP="00082F28">
            <w:pPr>
              <w:pStyle w:val="a9"/>
              <w:rPr>
                <w:i/>
              </w:rPr>
            </w:pPr>
            <w:r>
              <w:rPr>
                <w:i/>
              </w:rPr>
              <w:t>5. Ремонт оборудования</w:t>
            </w:r>
          </w:p>
        </w:tc>
        <w:tc>
          <w:tcPr>
            <w:tcW w:w="3686" w:type="dxa"/>
            <w:vAlign w:val="center"/>
          </w:tcPr>
          <w:p w14:paraId="1ACD13F7" w14:textId="77777777" w:rsidR="009E3485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4883B07D" w14:textId="77777777" w:rsidR="009E3485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7F16895E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1EA0D2D0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1AC42C30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0EC55A47" w14:textId="77777777" w:rsidTr="00082F28">
        <w:trPr>
          <w:jc w:val="center"/>
        </w:trPr>
        <w:tc>
          <w:tcPr>
            <w:tcW w:w="3049" w:type="dxa"/>
            <w:vAlign w:val="center"/>
          </w:tcPr>
          <w:p w14:paraId="14288723" w14:textId="77777777" w:rsidR="009E3485" w:rsidRPr="00AA3BF8" w:rsidRDefault="009E3485" w:rsidP="00082F28">
            <w:pPr>
              <w:pStyle w:val="a9"/>
            </w:pPr>
            <w:r>
              <w:t xml:space="preserve">309. Слесарь по ремонту оборудования котельной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14:paraId="71D50162" w14:textId="77777777" w:rsidR="009E3485" w:rsidRDefault="009E3485" w:rsidP="00082F28">
            <w:pPr>
              <w:pStyle w:val="a9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обеспечить работника сертифицированными средствами индивидуальной защиты рук от повышенного уровня локальной вибрации (рукавицы антивибрационные)</w:t>
            </w:r>
          </w:p>
        </w:tc>
        <w:tc>
          <w:tcPr>
            <w:tcW w:w="2835" w:type="dxa"/>
            <w:vAlign w:val="center"/>
          </w:tcPr>
          <w:p w14:paraId="13A30B3C" w14:textId="77777777" w:rsidR="009E3485" w:rsidRDefault="009E3485" w:rsidP="00082F28">
            <w:pPr>
              <w:pStyle w:val="a9"/>
            </w:pPr>
            <w:r>
              <w:t xml:space="preserve">Снижение уровня локальной вибрации </w:t>
            </w:r>
          </w:p>
        </w:tc>
        <w:tc>
          <w:tcPr>
            <w:tcW w:w="1384" w:type="dxa"/>
            <w:vAlign w:val="center"/>
          </w:tcPr>
          <w:p w14:paraId="70F2AF5F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293EC0A8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6771AB4B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1B61A912" w14:textId="77777777" w:rsidTr="00082F28">
        <w:trPr>
          <w:jc w:val="center"/>
        </w:trPr>
        <w:tc>
          <w:tcPr>
            <w:tcW w:w="3049" w:type="dxa"/>
            <w:vAlign w:val="center"/>
          </w:tcPr>
          <w:p w14:paraId="44251D33" w14:textId="77777777" w:rsidR="009E3485" w:rsidRPr="00AA3BF8" w:rsidRDefault="009E3485" w:rsidP="00082F28">
            <w:pPr>
              <w:pStyle w:val="a9"/>
            </w:pPr>
            <w:r>
              <w:t>310А(310А-1А). Электрогазосварщик</w:t>
            </w:r>
          </w:p>
        </w:tc>
        <w:tc>
          <w:tcPr>
            <w:tcW w:w="3686" w:type="dxa"/>
            <w:vAlign w:val="center"/>
          </w:tcPr>
          <w:p w14:paraId="5EDE0B56" w14:textId="77777777" w:rsidR="009E3485" w:rsidRDefault="009E3485" w:rsidP="00082F28">
            <w:pPr>
              <w:pStyle w:val="a9"/>
            </w:pPr>
            <w:r>
              <w:t>Установить надежное заземление</w:t>
            </w:r>
          </w:p>
        </w:tc>
        <w:tc>
          <w:tcPr>
            <w:tcW w:w="2835" w:type="dxa"/>
            <w:vAlign w:val="center"/>
          </w:tcPr>
          <w:p w14:paraId="0765CBF8" w14:textId="77777777" w:rsidR="009E3485" w:rsidRDefault="009E3485" w:rsidP="00082F28">
            <w:pPr>
              <w:pStyle w:val="a9"/>
            </w:pPr>
            <w:r>
              <w:t xml:space="preserve">Снижение уровня  ЭМП </w:t>
            </w:r>
          </w:p>
        </w:tc>
        <w:tc>
          <w:tcPr>
            <w:tcW w:w="1384" w:type="dxa"/>
            <w:vAlign w:val="center"/>
          </w:tcPr>
          <w:p w14:paraId="674EA7E2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4F8B6B2F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329BBAFF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3CC0028A" w14:textId="77777777" w:rsidTr="00082F28">
        <w:trPr>
          <w:jc w:val="center"/>
        </w:trPr>
        <w:tc>
          <w:tcPr>
            <w:tcW w:w="3049" w:type="dxa"/>
            <w:vAlign w:val="center"/>
          </w:tcPr>
          <w:p w14:paraId="0C9FE89D" w14:textId="77777777" w:rsidR="009E3485" w:rsidRPr="00AA3BF8" w:rsidRDefault="009E3485" w:rsidP="00082F28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>2. Отдел труда, заработной платы и кадровой работы</w:t>
            </w:r>
          </w:p>
        </w:tc>
        <w:tc>
          <w:tcPr>
            <w:tcW w:w="3686" w:type="dxa"/>
            <w:vAlign w:val="center"/>
          </w:tcPr>
          <w:p w14:paraId="6DAB970A" w14:textId="77777777" w:rsidR="009E3485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6ACE49D3" w14:textId="77777777" w:rsidR="009E3485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06F312C6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3623F7CB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1CE5F3A0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128E67BD" w14:textId="77777777" w:rsidTr="00082F28">
        <w:trPr>
          <w:jc w:val="center"/>
        </w:trPr>
        <w:tc>
          <w:tcPr>
            <w:tcW w:w="3049" w:type="dxa"/>
            <w:vAlign w:val="center"/>
          </w:tcPr>
          <w:p w14:paraId="2D2E3190" w14:textId="77777777" w:rsidR="009E3485" w:rsidRPr="00AA3BF8" w:rsidRDefault="009E3485" w:rsidP="00082F28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 xml:space="preserve">3. Центральная заводская лаборатория </w:t>
            </w:r>
          </w:p>
        </w:tc>
        <w:tc>
          <w:tcPr>
            <w:tcW w:w="3686" w:type="dxa"/>
            <w:vAlign w:val="center"/>
          </w:tcPr>
          <w:p w14:paraId="60303B73" w14:textId="77777777" w:rsidR="009E3485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35659853" w14:textId="77777777" w:rsidR="009E3485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1591710F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07AB1C2D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4A64A803" w14:textId="77777777" w:rsidR="009E3485" w:rsidRPr="00063DF1" w:rsidRDefault="009E3485" w:rsidP="00082F28">
            <w:pPr>
              <w:pStyle w:val="a9"/>
            </w:pPr>
          </w:p>
        </w:tc>
      </w:tr>
      <w:tr w:rsidR="009E3485" w:rsidRPr="00AF49A3" w14:paraId="7934027F" w14:textId="77777777" w:rsidTr="00082F28">
        <w:trPr>
          <w:jc w:val="center"/>
        </w:trPr>
        <w:tc>
          <w:tcPr>
            <w:tcW w:w="3049" w:type="dxa"/>
            <w:vAlign w:val="center"/>
          </w:tcPr>
          <w:p w14:paraId="7C2E7FAB" w14:textId="77777777" w:rsidR="009E3485" w:rsidRPr="00AA3BF8" w:rsidRDefault="009E3485" w:rsidP="00082F28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>4. Транспортный цех</w:t>
            </w:r>
          </w:p>
        </w:tc>
        <w:tc>
          <w:tcPr>
            <w:tcW w:w="3686" w:type="dxa"/>
            <w:vAlign w:val="center"/>
          </w:tcPr>
          <w:p w14:paraId="1EE4C44D" w14:textId="77777777" w:rsidR="009E3485" w:rsidRDefault="009E3485" w:rsidP="00082F28">
            <w:pPr>
              <w:pStyle w:val="a9"/>
            </w:pPr>
          </w:p>
        </w:tc>
        <w:tc>
          <w:tcPr>
            <w:tcW w:w="2835" w:type="dxa"/>
            <w:vAlign w:val="center"/>
          </w:tcPr>
          <w:p w14:paraId="494B7725" w14:textId="77777777" w:rsidR="009E3485" w:rsidRDefault="009E3485" w:rsidP="00082F28">
            <w:pPr>
              <w:pStyle w:val="a9"/>
            </w:pPr>
          </w:p>
        </w:tc>
        <w:tc>
          <w:tcPr>
            <w:tcW w:w="1384" w:type="dxa"/>
            <w:vAlign w:val="center"/>
          </w:tcPr>
          <w:p w14:paraId="6F26909E" w14:textId="77777777" w:rsidR="009E3485" w:rsidRPr="00063DF1" w:rsidRDefault="009E3485" w:rsidP="00082F28">
            <w:pPr>
              <w:pStyle w:val="a9"/>
            </w:pPr>
          </w:p>
        </w:tc>
        <w:tc>
          <w:tcPr>
            <w:tcW w:w="3294" w:type="dxa"/>
            <w:vAlign w:val="center"/>
          </w:tcPr>
          <w:p w14:paraId="3586F6DC" w14:textId="77777777" w:rsidR="009E3485" w:rsidRPr="00063DF1" w:rsidRDefault="009E3485" w:rsidP="00082F28">
            <w:pPr>
              <w:pStyle w:val="a9"/>
            </w:pPr>
          </w:p>
        </w:tc>
        <w:tc>
          <w:tcPr>
            <w:tcW w:w="1315" w:type="dxa"/>
            <w:vAlign w:val="center"/>
          </w:tcPr>
          <w:p w14:paraId="15B91A56" w14:textId="77777777" w:rsidR="009E3485" w:rsidRPr="00063DF1" w:rsidRDefault="009E3485" w:rsidP="00082F28">
            <w:pPr>
              <w:pStyle w:val="a9"/>
            </w:pPr>
          </w:p>
        </w:tc>
      </w:tr>
    </w:tbl>
    <w:p w14:paraId="5B50B740" w14:textId="77777777" w:rsidR="009E3485" w:rsidRDefault="009E3485" w:rsidP="009E3485"/>
    <w:p w14:paraId="4292E87E" w14:textId="77777777" w:rsidR="009E3485" w:rsidRPr="00FD5E7D" w:rsidRDefault="009E3485" w:rsidP="009E3485">
      <w:pPr>
        <w:rPr>
          <w:lang w:val="en-US"/>
        </w:rPr>
      </w:pPr>
      <w:r w:rsidRPr="00DB70BA">
        <w:t>Дата составления:</w:t>
      </w:r>
      <w:r w:rsidRPr="00883461">
        <w:rPr>
          <w:rStyle w:val="a8"/>
        </w:rPr>
        <w:t xml:space="preserve"> </w:t>
      </w:r>
      <w:r w:rsidRPr="00CD0032">
        <w:rPr>
          <w:rStyle w:val="a8"/>
          <w:b w:val="0"/>
          <w:bCs/>
        </w:rPr>
        <w:fldChar w:fldCharType="begin"/>
      </w:r>
      <w:r w:rsidRPr="00CD0032">
        <w:rPr>
          <w:rStyle w:val="a8"/>
          <w:b w:val="0"/>
          <w:bCs/>
        </w:rPr>
        <w:instrText xml:space="preserve"> DOCVARIABLE </w:instrText>
      </w:r>
      <w:r w:rsidRPr="00CD0032">
        <w:rPr>
          <w:rStyle w:val="a8"/>
          <w:b w:val="0"/>
          <w:bCs/>
          <w:lang w:val="en-US"/>
        </w:rPr>
        <w:instrText>fill_date</w:instrText>
      </w:r>
      <w:r w:rsidRPr="00CD0032">
        <w:rPr>
          <w:rStyle w:val="a8"/>
          <w:b w:val="0"/>
          <w:bCs/>
        </w:rPr>
        <w:instrText xml:space="preserve"> \* MERGEFORMAT </w:instrText>
      </w:r>
      <w:r w:rsidRPr="00CD0032">
        <w:rPr>
          <w:rStyle w:val="a8"/>
          <w:b w:val="0"/>
          <w:bCs/>
        </w:rPr>
        <w:fldChar w:fldCharType="separate"/>
      </w:r>
      <w:r w:rsidRPr="00CD0032">
        <w:rPr>
          <w:rStyle w:val="a8"/>
          <w:b w:val="0"/>
          <w:bCs/>
        </w:rPr>
        <w:t>31.05.2021</w:t>
      </w:r>
      <w:r w:rsidRPr="00CD0032">
        <w:rPr>
          <w:rStyle w:val="a8"/>
          <w:b w:val="0"/>
          <w:bCs/>
        </w:rPr>
        <w:fldChar w:fldCharType="end"/>
      </w:r>
      <w:r w:rsidRPr="00CD0032">
        <w:rPr>
          <w:rStyle w:val="a8"/>
          <w:b w:val="0"/>
          <w:bCs/>
          <w:lang w:val="en-US"/>
        </w:rPr>
        <w:t> </w:t>
      </w:r>
    </w:p>
    <w:sectPr w:rsidR="009E3485" w:rsidRPr="00FD5E7D" w:rsidSect="001164B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64B2" w14:textId="77777777" w:rsidR="004249B4" w:rsidRDefault="004249B4" w:rsidP="001164BA">
      <w:r>
        <w:separator/>
      </w:r>
    </w:p>
  </w:endnote>
  <w:endnote w:type="continuationSeparator" w:id="0">
    <w:p w14:paraId="3B652F27" w14:textId="77777777" w:rsidR="004249B4" w:rsidRDefault="004249B4" w:rsidP="0011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AA63" w14:textId="77777777" w:rsidR="004249B4" w:rsidRDefault="004249B4" w:rsidP="001164BA">
      <w:r>
        <w:separator/>
      </w:r>
    </w:p>
  </w:footnote>
  <w:footnote w:type="continuationSeparator" w:id="0">
    <w:p w14:paraId="181514A5" w14:textId="77777777" w:rsidR="004249B4" w:rsidRDefault="004249B4" w:rsidP="0011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4"/>
    <w:docVar w:name="att_org_adr" w:val="300041, Россия, Тульская обл., Тула, Центральный район, пр-кт Ленина, 46, лит. А; 300041, Россия, Тульская обл., Тула, Центральный район, пр-кт Ленина, 46, лит. А2"/>
    <w:docVar w:name="att_org_name" w:val="Испытательная лаборатория общества с ограниченной ответственностью «Центр условий и охраны труда малого и среднего предпринимательства»"/>
    <w:docVar w:name="att_org_reg_date" w:val="10.02.2016"/>
    <w:docVar w:name="att_org_reg_num" w:val="217"/>
    <w:docVar w:name="boss_fio" w:val="Щербаков Владимир Иванович"/>
    <w:docVar w:name="ceh_info" w:val="Акционерное общество &quot;Тульский завод резиновых технических изделий&quot;"/>
    <w:docVar w:name="doc_name" w:val="Документ4"/>
    <w:docVar w:name="doc_type" w:val="5"/>
    <w:docVar w:name="fill_date" w:val="31.05.2021"/>
    <w:docVar w:name="org_guid" w:val="30B9E5BB981948758F28A4552EEB630E"/>
    <w:docVar w:name="org_id" w:val="1"/>
    <w:docVar w:name="org_name" w:val="     "/>
    <w:docVar w:name="pers_guids" w:val="4FB251D0934242AA8302847E8496A349@074-638-938 06"/>
    <w:docVar w:name="pers_snils" w:val="4FB251D0934242AA8302847E8496A349@074-638-938 06"/>
    <w:docVar w:name="pred_dolg" w:val="Технический директор"/>
    <w:docVar w:name="pred_fio" w:val="Карнаухов Ю.Г."/>
    <w:docVar w:name="rbtd_name" w:val="Акционерное общество &quot;Тульский завод резиновых технических изделий&quot;"/>
    <w:docVar w:name="step_test" w:val="6"/>
    <w:docVar w:name="sv_docs" w:val="1"/>
  </w:docVars>
  <w:rsids>
    <w:rsidRoot w:val="001164BA"/>
    <w:rsid w:val="0002033E"/>
    <w:rsid w:val="000C5130"/>
    <w:rsid w:val="000D3760"/>
    <w:rsid w:val="000F0714"/>
    <w:rsid w:val="001164BA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49B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0C0F"/>
    <w:rsid w:val="00584289"/>
    <w:rsid w:val="005B2ABE"/>
    <w:rsid w:val="005F64E6"/>
    <w:rsid w:val="00624193"/>
    <w:rsid w:val="0065289A"/>
    <w:rsid w:val="0067226F"/>
    <w:rsid w:val="006D2D7A"/>
    <w:rsid w:val="006E4DFC"/>
    <w:rsid w:val="00725C51"/>
    <w:rsid w:val="007A1ABA"/>
    <w:rsid w:val="00820552"/>
    <w:rsid w:val="008D2602"/>
    <w:rsid w:val="00936F48"/>
    <w:rsid w:val="009647F7"/>
    <w:rsid w:val="009A1326"/>
    <w:rsid w:val="009D6532"/>
    <w:rsid w:val="009E3485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0032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8B50"/>
  <w15:docId w15:val="{AE2E96CE-CEEB-420C-BF87-88F0F9D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485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D7A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64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4BA"/>
    <w:rPr>
      <w:sz w:val="24"/>
    </w:rPr>
  </w:style>
  <w:style w:type="paragraph" w:styleId="ad">
    <w:name w:val="footer"/>
    <w:basedOn w:val="a"/>
    <w:link w:val="ae"/>
    <w:rsid w:val="001164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64BA"/>
    <w:rPr>
      <w:sz w:val="24"/>
    </w:rPr>
  </w:style>
  <w:style w:type="character" w:styleId="af">
    <w:name w:val="FollowedHyperlink"/>
    <w:basedOn w:val="a0"/>
    <w:uiPriority w:val="99"/>
    <w:semiHidden/>
    <w:unhideWhenUsed/>
    <w:rsid w:val="00580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20</Pages>
  <Words>5970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</dc:creator>
  <cp:lastModifiedBy>Александр Поздняков</cp:lastModifiedBy>
  <cp:revision>3</cp:revision>
  <dcterms:created xsi:type="dcterms:W3CDTF">2021-05-31T13:28:00Z</dcterms:created>
  <dcterms:modified xsi:type="dcterms:W3CDTF">2021-12-20T11:25:00Z</dcterms:modified>
</cp:coreProperties>
</file>