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C6E" w14:textId="0C92BF79" w:rsidR="00580C0F" w:rsidRPr="00624193" w:rsidRDefault="00580C0F" w:rsidP="00580C0F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 w:rsidR="00067D25">
        <w:t>июне</w:t>
      </w:r>
      <w:r>
        <w:t xml:space="preserve"> 202</w:t>
      </w:r>
      <w:r w:rsidR="00067D25" w:rsidRPr="00067D25">
        <w:t>3</w:t>
      </w:r>
      <w:r>
        <w:t xml:space="preserve"> года</w:t>
      </w:r>
    </w:p>
    <w:p w14:paraId="5A798E25" w14:textId="77777777" w:rsidR="00580C0F" w:rsidRPr="00135C7A" w:rsidRDefault="00580C0F" w:rsidP="00580C0F"/>
    <w:p w14:paraId="7905B835" w14:textId="77777777" w:rsidR="00067D25" w:rsidRPr="00710271" w:rsidRDefault="00067D25" w:rsidP="00067D2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99417E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99417E">
        <w:rPr>
          <w:rStyle w:val="a9"/>
        </w:rPr>
        <w:t>АО «Тульский завод резиновых технических изделий»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B78C75B" w14:textId="77777777" w:rsidR="00067D25" w:rsidRPr="00F06873" w:rsidRDefault="00067D25" w:rsidP="00067D2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67D25" w:rsidRPr="00F06873" w14:paraId="5169F841" w14:textId="77777777" w:rsidTr="002A4FD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384E2E0" w14:textId="77777777" w:rsidR="00067D25" w:rsidRPr="00F06873" w:rsidRDefault="00067D25" w:rsidP="002A4FD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C0065BE" w14:textId="77777777" w:rsidR="00067D25" w:rsidRPr="004654AF" w:rsidRDefault="00067D25" w:rsidP="002A4FD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64C16F8" w14:textId="77777777" w:rsidR="00067D25" w:rsidRPr="00F06873" w:rsidRDefault="00067D25" w:rsidP="002A4FD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01A0622" w14:textId="77777777" w:rsidR="00067D25" w:rsidRPr="00F06873" w:rsidRDefault="00067D25" w:rsidP="002A4FD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67D25" w:rsidRPr="00F06873" w14:paraId="74BD389C" w14:textId="77777777" w:rsidTr="002A4FD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965AE6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CE0889F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CE6287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4ABE61A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1A7511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ADF5498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67D25" w:rsidRPr="00F06873" w14:paraId="439E0F6C" w14:textId="77777777" w:rsidTr="002A4FD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A31C05F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1ADAE31" w14:textId="77777777" w:rsidR="00067D25" w:rsidRPr="004654AF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F0051AF" w14:textId="77777777" w:rsidR="00067D25" w:rsidRPr="004654AF" w:rsidRDefault="00067D25" w:rsidP="002A4FD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A4A962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A6EE5AE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B6E0EB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83664E8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9C9F291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36BA029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2EC058F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D25" w:rsidRPr="00F06873" w14:paraId="7958A265" w14:textId="77777777" w:rsidTr="002A4FD6">
        <w:trPr>
          <w:jc w:val="center"/>
        </w:trPr>
        <w:tc>
          <w:tcPr>
            <w:tcW w:w="3518" w:type="dxa"/>
            <w:vAlign w:val="center"/>
          </w:tcPr>
          <w:p w14:paraId="21C27F39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D97712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5DC5E32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216A87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A4A94D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A3D806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473F05F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ED93738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E28167E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2F3ADA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7D25" w:rsidRPr="00F06873" w14:paraId="3EE37ACA" w14:textId="77777777" w:rsidTr="002A4FD6">
        <w:trPr>
          <w:jc w:val="center"/>
        </w:trPr>
        <w:tc>
          <w:tcPr>
            <w:tcW w:w="3518" w:type="dxa"/>
            <w:vAlign w:val="center"/>
          </w:tcPr>
          <w:p w14:paraId="585B03A3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6A7634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118" w:type="dxa"/>
            <w:vAlign w:val="center"/>
          </w:tcPr>
          <w:p w14:paraId="4E9947B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960B036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54F011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7E8A9DF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26DA9B6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2B89226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6FA7F2C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2ED911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D25" w:rsidRPr="00F06873" w14:paraId="4A0BE99F" w14:textId="77777777" w:rsidTr="002A4FD6">
        <w:trPr>
          <w:jc w:val="center"/>
        </w:trPr>
        <w:tc>
          <w:tcPr>
            <w:tcW w:w="3518" w:type="dxa"/>
            <w:vAlign w:val="center"/>
          </w:tcPr>
          <w:p w14:paraId="37EA7F02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A17519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118" w:type="dxa"/>
            <w:vAlign w:val="center"/>
          </w:tcPr>
          <w:p w14:paraId="2BA1A383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730A9F0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83792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3CAB9A2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5340632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6829A1B1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2CF62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7EC948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D25" w:rsidRPr="00F06873" w14:paraId="0ABEA8CA" w14:textId="77777777" w:rsidTr="002A4FD6">
        <w:trPr>
          <w:jc w:val="center"/>
        </w:trPr>
        <w:tc>
          <w:tcPr>
            <w:tcW w:w="3518" w:type="dxa"/>
            <w:vAlign w:val="center"/>
          </w:tcPr>
          <w:p w14:paraId="460E511A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E4A323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14:paraId="6F74D3F9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FF4E48D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0F0E10C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53F64B8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BC1611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A76178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53038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BAF7B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D25" w:rsidRPr="00F06873" w14:paraId="7CE97E13" w14:textId="77777777" w:rsidTr="002A4FD6">
        <w:trPr>
          <w:jc w:val="center"/>
        </w:trPr>
        <w:tc>
          <w:tcPr>
            <w:tcW w:w="3518" w:type="dxa"/>
            <w:vAlign w:val="center"/>
          </w:tcPr>
          <w:p w14:paraId="4F5DF76B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2E999E3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6C18763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973A659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C185D1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37627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C94A4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330725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A5D469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3D27BF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D25" w:rsidRPr="00F06873" w14:paraId="30B87E7C" w14:textId="77777777" w:rsidTr="002A4FD6">
        <w:trPr>
          <w:jc w:val="center"/>
        </w:trPr>
        <w:tc>
          <w:tcPr>
            <w:tcW w:w="3518" w:type="dxa"/>
            <w:vAlign w:val="center"/>
          </w:tcPr>
          <w:p w14:paraId="2496A19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1C17C3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6C70E77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D82C5D2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EBD3EA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2DB4EA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82470E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ECB9F4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A6A5A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A2CB8C0" w14:textId="77777777" w:rsidR="00067D25" w:rsidRPr="00F06873" w:rsidRDefault="00067D25" w:rsidP="002A4F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0D921A1" w14:textId="77777777" w:rsidR="00067D25" w:rsidRDefault="00067D25" w:rsidP="00067D2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4EBFB60" w14:textId="77777777" w:rsidR="00067D25" w:rsidRPr="00F06873" w:rsidRDefault="00067D25" w:rsidP="00067D25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67D25" w:rsidRPr="00DE2527" w14:paraId="0D08EDD7" w14:textId="77777777" w:rsidTr="002A4FD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C175C34" w14:textId="77777777" w:rsidR="00067D25" w:rsidRPr="004654AF" w:rsidRDefault="00067D25" w:rsidP="002A4FD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73917EC" w14:textId="77777777" w:rsidR="00067D25" w:rsidRPr="004654AF" w:rsidRDefault="00067D25" w:rsidP="002A4FD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4579B31" w14:textId="77777777" w:rsidR="00067D25" w:rsidRPr="004654AF" w:rsidRDefault="00067D25" w:rsidP="002A4FD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FE97433" w14:textId="77777777" w:rsidR="00067D25" w:rsidRPr="004654AF" w:rsidRDefault="00067D25" w:rsidP="002A4FD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1BBAB8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D6F7CA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ECDD25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ECA955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291A5D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E53EA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0A035A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D36092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67D25" w:rsidRPr="00DE2527" w14:paraId="1A27DF47" w14:textId="77777777" w:rsidTr="002A4FD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2A990316" w14:textId="77777777" w:rsidR="00067D25" w:rsidRPr="00DE2527" w:rsidRDefault="00067D25" w:rsidP="002A4F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181C63" w14:textId="77777777" w:rsidR="00067D25" w:rsidRPr="00DE2527" w:rsidRDefault="00067D25" w:rsidP="002A4F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05E10C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7977675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8A82BF6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6AB64D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84787B5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B2E063D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FB24A0C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5CF79D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380F708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591B8E9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26F95AB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DCD7E7E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F7A5230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2AFBE93" w14:textId="77777777" w:rsidR="00067D25" w:rsidRPr="00F06873" w:rsidRDefault="00067D25" w:rsidP="002A4F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B2EDDA7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FFA17BF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6DF08C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CB215EE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7003AF5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EE28746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6C39BB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9EFA8B5" w14:textId="77777777" w:rsidR="00067D25" w:rsidRPr="00DE2527" w:rsidRDefault="00067D25" w:rsidP="002A4FD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67D25" w:rsidRPr="00F06873" w14:paraId="1D44D176" w14:textId="77777777" w:rsidTr="002A4FD6">
        <w:tc>
          <w:tcPr>
            <w:tcW w:w="959" w:type="dxa"/>
            <w:shd w:val="clear" w:color="auto" w:fill="auto"/>
            <w:vAlign w:val="center"/>
          </w:tcPr>
          <w:p w14:paraId="06AD7120" w14:textId="77777777" w:rsidR="00067D25" w:rsidRPr="00F06873" w:rsidRDefault="00067D25" w:rsidP="002A4F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D9934B" w14:textId="77777777" w:rsidR="00067D25" w:rsidRPr="00F06873" w:rsidRDefault="00067D25" w:rsidP="002A4FD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486B4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074CA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D5B93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EE958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AD818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0E5C4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B49E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ED12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A926B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FF71F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861D0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D44A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F773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1D2378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665C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B12BA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A537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00938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E63C9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709EF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4EF9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B83E90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67D25" w:rsidRPr="00F06873" w14:paraId="7E0052EA" w14:textId="77777777" w:rsidTr="002A4FD6">
        <w:tc>
          <w:tcPr>
            <w:tcW w:w="959" w:type="dxa"/>
            <w:shd w:val="clear" w:color="auto" w:fill="auto"/>
            <w:vAlign w:val="center"/>
          </w:tcPr>
          <w:p w14:paraId="742469B7" w14:textId="77777777" w:rsidR="00067D25" w:rsidRPr="00F06873" w:rsidRDefault="00067D25" w:rsidP="002A4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3F8871E" w14:textId="77777777" w:rsidR="00067D25" w:rsidRPr="0099417E" w:rsidRDefault="00067D25" w:rsidP="002A4FD6">
            <w:pPr>
              <w:jc w:val="center"/>
              <w:rPr>
                <w:b/>
                <w:sz w:val="18"/>
                <w:szCs w:val="18"/>
              </w:rPr>
            </w:pPr>
            <w:r w:rsidRPr="0099417E">
              <w:rPr>
                <w:b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46AA1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5B8F70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9A733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2A8F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582CF3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1225F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5063E9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15D3D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6C8BB1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37BBB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2896E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32ADD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4876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0B098E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7A5A9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209B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B16BB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3E3B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2DC6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D88B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2007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697D80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7D25" w:rsidRPr="00F06873" w14:paraId="0C7E34F6" w14:textId="77777777" w:rsidTr="002A4FD6">
        <w:tc>
          <w:tcPr>
            <w:tcW w:w="959" w:type="dxa"/>
            <w:shd w:val="clear" w:color="auto" w:fill="auto"/>
            <w:vAlign w:val="center"/>
          </w:tcPr>
          <w:p w14:paraId="6D79DCC8" w14:textId="77777777" w:rsidR="00067D25" w:rsidRPr="00F06873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17D592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9380D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827D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DF44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1C520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43B55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51C7F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30E4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780FA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BBFBA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7124C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5AB4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88914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F864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3F2C9B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F15D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15C9A6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5B867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00BC1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FB7C4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9AD13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187B2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9F90AE" w14:textId="77777777" w:rsidR="00067D25" w:rsidRPr="00F06873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6B00E25F" w14:textId="77777777" w:rsidTr="002A4FD6">
        <w:tc>
          <w:tcPr>
            <w:tcW w:w="959" w:type="dxa"/>
            <w:shd w:val="clear" w:color="auto" w:fill="auto"/>
            <w:vAlign w:val="center"/>
          </w:tcPr>
          <w:p w14:paraId="60C27B5C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0368E4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BBEF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9857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1CC2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17DD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53EC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62F6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698A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C1F8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17EF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0A12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3EDD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8880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676F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3EAB1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63E2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B9C8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208D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A19B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953C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ED78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F034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AE6FB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73ACD503" w14:textId="77777777" w:rsidTr="002A4FD6">
        <w:tc>
          <w:tcPr>
            <w:tcW w:w="959" w:type="dxa"/>
            <w:shd w:val="clear" w:color="auto" w:fill="auto"/>
            <w:vAlign w:val="center"/>
          </w:tcPr>
          <w:p w14:paraId="1BF9525F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D9C3BA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69FC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C234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33FE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74F3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6EA1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E560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7522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7E64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9331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9CD4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4E10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A9BC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6AB8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B06DD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3B1D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B71C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E13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4F9F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70DD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9D98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AD84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37D32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019D996B" w14:textId="77777777" w:rsidTr="002A4FD6">
        <w:tc>
          <w:tcPr>
            <w:tcW w:w="959" w:type="dxa"/>
            <w:shd w:val="clear" w:color="auto" w:fill="auto"/>
            <w:vAlign w:val="center"/>
          </w:tcPr>
          <w:p w14:paraId="4874BD5D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917A91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7E81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F84E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AAE3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A707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852B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A066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40CA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588A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94F4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34F8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DD33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DC10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2D24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EACCF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6A07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5A7B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750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8DF0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057A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F41F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25F3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1BD3E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3848EBF7" w14:textId="77777777" w:rsidTr="002A4FD6">
        <w:tc>
          <w:tcPr>
            <w:tcW w:w="959" w:type="dxa"/>
            <w:shd w:val="clear" w:color="auto" w:fill="auto"/>
            <w:vAlign w:val="center"/>
          </w:tcPr>
          <w:p w14:paraId="16135672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E80C35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94CD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4E46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A8A7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F1BF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1EFF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F809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5F57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73FA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0FC6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09B8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B008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0124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9584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5D522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53D1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4970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2F07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ECD0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D802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A51D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2F16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A515F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02BB99C4" w14:textId="77777777" w:rsidTr="002A4FD6">
        <w:tc>
          <w:tcPr>
            <w:tcW w:w="959" w:type="dxa"/>
            <w:shd w:val="clear" w:color="auto" w:fill="auto"/>
            <w:vAlign w:val="center"/>
          </w:tcPr>
          <w:p w14:paraId="60913BE5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B39FE0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92C7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CA8A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DED9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FE60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7D11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E1F1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AF81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B67A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597A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82E9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0754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F180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8AC9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41E89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574A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8E55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2F6B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EFE9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94D8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0251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C80C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C4674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554CD536" w14:textId="77777777" w:rsidTr="002A4FD6">
        <w:tc>
          <w:tcPr>
            <w:tcW w:w="959" w:type="dxa"/>
            <w:shd w:val="clear" w:color="auto" w:fill="auto"/>
            <w:vAlign w:val="center"/>
          </w:tcPr>
          <w:p w14:paraId="7206AECB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CA39A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D0D1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CAD8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B1E3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3FB7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25D3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E08A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EBF1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4C53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DD6B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33C9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84E5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21F3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4896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8EB9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30D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01399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AF3C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5F8C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6811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397D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5D5D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28BFA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3BCF7133" w14:textId="77777777" w:rsidTr="002A4FD6">
        <w:tc>
          <w:tcPr>
            <w:tcW w:w="959" w:type="dxa"/>
            <w:shd w:val="clear" w:color="auto" w:fill="auto"/>
            <w:vAlign w:val="center"/>
          </w:tcPr>
          <w:p w14:paraId="7F9C6243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72A8E4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5F2B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E3A8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89FF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DACC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A5DA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6D5B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07F8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8450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D6E1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46F6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355A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8E1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74C3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02EE8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5C57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5ACA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CE8D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C809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D81E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DA0C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F04E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3B2A3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7DBC5B77" w14:textId="77777777" w:rsidTr="002A4FD6">
        <w:tc>
          <w:tcPr>
            <w:tcW w:w="959" w:type="dxa"/>
            <w:shd w:val="clear" w:color="auto" w:fill="auto"/>
            <w:vAlign w:val="center"/>
          </w:tcPr>
          <w:p w14:paraId="2036769D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712AA4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DCBF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69C4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5DF3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19DF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519A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5826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9148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5F1E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D5FB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CD50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6461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AB4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2E52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2F11B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78AE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959B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404D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9B46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9707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C317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175F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67949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37F78908" w14:textId="77777777" w:rsidTr="002A4FD6">
        <w:tc>
          <w:tcPr>
            <w:tcW w:w="959" w:type="dxa"/>
            <w:shd w:val="clear" w:color="auto" w:fill="auto"/>
            <w:vAlign w:val="center"/>
          </w:tcPr>
          <w:p w14:paraId="3E0DD2AD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581230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E7F0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BDCE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5531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191C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1E21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AACA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F1E0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08AD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B948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DD5E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32CF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024B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C7FF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56865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BABD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D205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E888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8F54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70BF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22A9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9B1D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E9232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1C071E5D" w14:textId="77777777" w:rsidTr="002A4FD6">
        <w:tc>
          <w:tcPr>
            <w:tcW w:w="959" w:type="dxa"/>
            <w:shd w:val="clear" w:color="auto" w:fill="auto"/>
            <w:vAlign w:val="center"/>
          </w:tcPr>
          <w:p w14:paraId="2E50D245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9F7D27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1241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1BDC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9483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43B2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EF4F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90D8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91E2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5BE4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10E4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E3A0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5C04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EC03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1804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F2423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3E51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98A4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A1F6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498C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6C23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5BEC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4A95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F2432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1947E78F" w14:textId="77777777" w:rsidTr="002A4FD6">
        <w:tc>
          <w:tcPr>
            <w:tcW w:w="959" w:type="dxa"/>
            <w:shd w:val="clear" w:color="auto" w:fill="auto"/>
            <w:vAlign w:val="center"/>
          </w:tcPr>
          <w:p w14:paraId="58249E8A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E2FC49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5426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23B8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1403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8757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F0BA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EF32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26E0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3634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53E4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2808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8D1D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7246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C9AE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60343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FEBC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554A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CCA27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42B6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13A0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CCA5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EEF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ECD5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208AA96A" w14:textId="77777777" w:rsidTr="002A4FD6">
        <w:tc>
          <w:tcPr>
            <w:tcW w:w="959" w:type="dxa"/>
            <w:shd w:val="clear" w:color="auto" w:fill="auto"/>
            <w:vAlign w:val="center"/>
          </w:tcPr>
          <w:p w14:paraId="768B1CD5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E06F2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D5D9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C1E0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7F66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40EB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4E80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6502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E9CF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7DE8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FFEF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5062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8BC8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5B57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FDDC3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8B76E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C64F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924C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AF9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E8C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87C2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ED46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677A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887F5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148AACA9" w14:textId="77777777" w:rsidTr="002A4FD6">
        <w:tc>
          <w:tcPr>
            <w:tcW w:w="959" w:type="dxa"/>
            <w:shd w:val="clear" w:color="auto" w:fill="auto"/>
            <w:vAlign w:val="center"/>
          </w:tcPr>
          <w:p w14:paraId="02921BCE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416E93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BD4D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1525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08E6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4B5A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8A6A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DFAE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E7C0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80C4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BD86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AEFA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948B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6726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0044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010D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3298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7BF73A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8633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2BAE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8F0CF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B0B4B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D0AC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A30F3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7D25" w:rsidRPr="00F06873" w14:paraId="7161FB12" w14:textId="77777777" w:rsidTr="002A4FD6">
        <w:tc>
          <w:tcPr>
            <w:tcW w:w="959" w:type="dxa"/>
            <w:shd w:val="clear" w:color="auto" w:fill="auto"/>
            <w:vAlign w:val="center"/>
          </w:tcPr>
          <w:p w14:paraId="270E8B6A" w14:textId="77777777" w:rsidR="00067D25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0727F0" w14:textId="77777777" w:rsidR="00067D25" w:rsidRPr="0099417E" w:rsidRDefault="00067D25" w:rsidP="002A4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4188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CB92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7A7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916A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7E1D6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F9ED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D7E9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F2514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E3428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3856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0791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3063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268D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8BBE91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A93B2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102DC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77AA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A2700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6F0E9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4E02E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90DC5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A1F5DD" w14:textId="77777777" w:rsidR="00067D25" w:rsidRDefault="00067D25" w:rsidP="002A4F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6E9CEEF" w14:textId="77777777" w:rsidR="00067D25" w:rsidRDefault="00067D25" w:rsidP="00067D25">
      <w:pPr>
        <w:rPr>
          <w:sz w:val="18"/>
          <w:szCs w:val="18"/>
          <w:lang w:val="en-US"/>
        </w:rPr>
      </w:pPr>
    </w:p>
    <w:p w14:paraId="62B48827" w14:textId="77777777" w:rsidR="00067D25" w:rsidRPr="00FD5E7D" w:rsidRDefault="00067D25" w:rsidP="00067D25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23.06.2023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1EAA501" w14:textId="77777777" w:rsidR="00067D25" w:rsidRDefault="00067D25" w:rsidP="005B2ABE">
      <w:pPr>
        <w:pStyle w:val="a7"/>
        <w:jc w:val="center"/>
      </w:pPr>
    </w:p>
    <w:p w14:paraId="2B4C1F68" w14:textId="77777777" w:rsidR="00067D25" w:rsidRDefault="00067D25" w:rsidP="005B2ABE">
      <w:pPr>
        <w:pStyle w:val="a7"/>
        <w:jc w:val="center"/>
      </w:pPr>
    </w:p>
    <w:p w14:paraId="7CC8CFE4" w14:textId="77777777" w:rsidR="00067D25" w:rsidRDefault="00067D25" w:rsidP="005B2ABE">
      <w:pPr>
        <w:pStyle w:val="a7"/>
        <w:jc w:val="center"/>
      </w:pPr>
    </w:p>
    <w:p w14:paraId="07453C82" w14:textId="77777777" w:rsidR="00067D25" w:rsidRPr="00710271" w:rsidRDefault="00067D25" w:rsidP="00067D2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26273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262739">
        <w:rPr>
          <w:rStyle w:val="a9"/>
        </w:rPr>
        <w:t xml:space="preserve"> АО «Тульский завод резиновых технических изделий»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62EEA12" w14:textId="77777777" w:rsidR="00067D25" w:rsidRDefault="00067D25" w:rsidP="00067D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820"/>
        <w:gridCol w:w="2975"/>
        <w:gridCol w:w="1254"/>
        <w:gridCol w:w="3291"/>
        <w:gridCol w:w="1315"/>
      </w:tblGrid>
      <w:tr w:rsidR="00067D25" w:rsidRPr="00AF49A3" w14:paraId="7190553D" w14:textId="77777777" w:rsidTr="002A4FD6">
        <w:trPr>
          <w:jc w:val="center"/>
        </w:trPr>
        <w:tc>
          <w:tcPr>
            <w:tcW w:w="2908" w:type="dxa"/>
            <w:vAlign w:val="center"/>
          </w:tcPr>
          <w:p w14:paraId="50D679C6" w14:textId="77777777" w:rsidR="00067D25" w:rsidRPr="00063DF1" w:rsidRDefault="00067D25" w:rsidP="002A4FD6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820" w:type="dxa"/>
            <w:vAlign w:val="center"/>
          </w:tcPr>
          <w:p w14:paraId="4F0A7479" w14:textId="77777777" w:rsidR="00067D25" w:rsidRPr="00063DF1" w:rsidRDefault="00067D25" w:rsidP="002A4FD6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14:paraId="5F23341A" w14:textId="77777777" w:rsidR="00067D25" w:rsidRPr="00063DF1" w:rsidRDefault="00067D25" w:rsidP="002A4FD6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14:paraId="6492A3BB" w14:textId="77777777" w:rsidR="00067D25" w:rsidRPr="00063DF1" w:rsidRDefault="00067D25" w:rsidP="002A4FD6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1" w:type="dxa"/>
            <w:vAlign w:val="center"/>
          </w:tcPr>
          <w:p w14:paraId="68A0386A" w14:textId="77777777" w:rsidR="00067D25" w:rsidRPr="00063DF1" w:rsidRDefault="00067D25" w:rsidP="002A4FD6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5A12188" w14:textId="77777777" w:rsidR="00067D25" w:rsidRPr="00063DF1" w:rsidRDefault="00067D25" w:rsidP="002A4FD6">
            <w:pPr>
              <w:pStyle w:val="aa"/>
            </w:pPr>
            <w:r w:rsidRPr="00063DF1">
              <w:t>Отметка о выполнении</w:t>
            </w:r>
          </w:p>
        </w:tc>
      </w:tr>
      <w:tr w:rsidR="00067D25" w:rsidRPr="00AF49A3" w14:paraId="23B8E7B9" w14:textId="77777777" w:rsidTr="002A4FD6">
        <w:trPr>
          <w:jc w:val="center"/>
        </w:trPr>
        <w:tc>
          <w:tcPr>
            <w:tcW w:w="2908" w:type="dxa"/>
            <w:vAlign w:val="center"/>
          </w:tcPr>
          <w:p w14:paraId="49230882" w14:textId="77777777" w:rsidR="00067D25" w:rsidRPr="00063DF1" w:rsidRDefault="00067D25" w:rsidP="002A4FD6">
            <w:pPr>
              <w:pStyle w:val="aa"/>
            </w:pPr>
            <w:r w:rsidRPr="00063DF1">
              <w:t>1</w:t>
            </w:r>
          </w:p>
        </w:tc>
        <w:tc>
          <w:tcPr>
            <w:tcW w:w="3820" w:type="dxa"/>
            <w:vAlign w:val="center"/>
          </w:tcPr>
          <w:p w14:paraId="600A4D19" w14:textId="77777777" w:rsidR="00067D25" w:rsidRPr="00063DF1" w:rsidRDefault="00067D25" w:rsidP="002A4FD6">
            <w:pPr>
              <w:pStyle w:val="aa"/>
            </w:pPr>
            <w:r w:rsidRPr="00063DF1">
              <w:t>2</w:t>
            </w:r>
          </w:p>
        </w:tc>
        <w:tc>
          <w:tcPr>
            <w:tcW w:w="2975" w:type="dxa"/>
            <w:vAlign w:val="center"/>
          </w:tcPr>
          <w:p w14:paraId="063CAB2D" w14:textId="77777777" w:rsidR="00067D25" w:rsidRPr="00063DF1" w:rsidRDefault="00067D25" w:rsidP="002A4FD6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vAlign w:val="center"/>
          </w:tcPr>
          <w:p w14:paraId="607F90D2" w14:textId="77777777" w:rsidR="00067D25" w:rsidRPr="00063DF1" w:rsidRDefault="00067D25" w:rsidP="002A4FD6">
            <w:pPr>
              <w:pStyle w:val="aa"/>
            </w:pPr>
            <w:r w:rsidRPr="00063DF1">
              <w:t>4</w:t>
            </w:r>
          </w:p>
        </w:tc>
        <w:tc>
          <w:tcPr>
            <w:tcW w:w="3291" w:type="dxa"/>
            <w:vAlign w:val="center"/>
          </w:tcPr>
          <w:p w14:paraId="18E3C054" w14:textId="77777777" w:rsidR="00067D25" w:rsidRPr="00063DF1" w:rsidRDefault="00067D25" w:rsidP="002A4FD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7456098A" w14:textId="77777777" w:rsidR="00067D25" w:rsidRPr="00063DF1" w:rsidRDefault="00067D25" w:rsidP="002A4FD6">
            <w:pPr>
              <w:pStyle w:val="aa"/>
            </w:pPr>
            <w:r w:rsidRPr="00063DF1">
              <w:t>6</w:t>
            </w:r>
          </w:p>
        </w:tc>
      </w:tr>
      <w:tr w:rsidR="00067D25" w:rsidRPr="00AF49A3" w14:paraId="59B5FA61" w14:textId="77777777" w:rsidTr="002A4FD6">
        <w:trPr>
          <w:jc w:val="center"/>
        </w:trPr>
        <w:tc>
          <w:tcPr>
            <w:tcW w:w="2908" w:type="dxa"/>
            <w:vAlign w:val="center"/>
          </w:tcPr>
          <w:p w14:paraId="079E6FF7" w14:textId="77777777" w:rsidR="00067D25" w:rsidRPr="00262739" w:rsidRDefault="00067D25" w:rsidP="002A4FD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цех</w:t>
            </w:r>
          </w:p>
        </w:tc>
        <w:tc>
          <w:tcPr>
            <w:tcW w:w="3820" w:type="dxa"/>
            <w:vAlign w:val="center"/>
          </w:tcPr>
          <w:p w14:paraId="6439FC58" w14:textId="77777777" w:rsidR="00067D25" w:rsidRPr="00063DF1" w:rsidRDefault="00067D25" w:rsidP="002A4FD6">
            <w:pPr>
              <w:pStyle w:val="aa"/>
            </w:pPr>
          </w:p>
        </w:tc>
        <w:tc>
          <w:tcPr>
            <w:tcW w:w="2975" w:type="dxa"/>
            <w:vAlign w:val="center"/>
          </w:tcPr>
          <w:p w14:paraId="1F929CDA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254" w:type="dxa"/>
            <w:vAlign w:val="center"/>
          </w:tcPr>
          <w:p w14:paraId="56982BB7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26D1E120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B653B4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1EEF48DA" w14:textId="77777777" w:rsidTr="002A4FD6">
        <w:trPr>
          <w:jc w:val="center"/>
        </w:trPr>
        <w:tc>
          <w:tcPr>
            <w:tcW w:w="2908" w:type="dxa"/>
            <w:vAlign w:val="center"/>
          </w:tcPr>
          <w:p w14:paraId="6B390C33" w14:textId="77777777" w:rsidR="00067D25" w:rsidRPr="00262739" w:rsidRDefault="00067D25" w:rsidP="002A4FD6">
            <w:pPr>
              <w:pStyle w:val="aa"/>
              <w:jc w:val="left"/>
            </w:pPr>
            <w:r>
              <w:t>432. Машинист экскаватора</w:t>
            </w:r>
          </w:p>
        </w:tc>
        <w:tc>
          <w:tcPr>
            <w:tcW w:w="3820" w:type="dxa"/>
            <w:vAlign w:val="center"/>
          </w:tcPr>
          <w:p w14:paraId="0695DF9D" w14:textId="77777777" w:rsidR="00067D25" w:rsidRDefault="00067D25" w:rsidP="002A4FD6">
            <w:pPr>
              <w:pStyle w:val="aa"/>
            </w:pPr>
            <w:r>
              <w:t>Шум</w:t>
            </w:r>
            <w:proofErr w:type="gramStart"/>
            <w:r>
              <w:t>: Использовать</w:t>
            </w:r>
            <w:proofErr w:type="gramEnd"/>
            <w:r>
              <w:t xml:space="preserve"> эффективные средства индивидуальной защиты органов слуха от повышенного уровня звука. Обеспечить контроль за условиями эксплуатации СИЗ. Обеспечить рациональные режимы труда и отдыха.</w:t>
            </w:r>
          </w:p>
        </w:tc>
        <w:tc>
          <w:tcPr>
            <w:tcW w:w="2975" w:type="dxa"/>
            <w:vAlign w:val="center"/>
          </w:tcPr>
          <w:p w14:paraId="3EB050D8" w14:textId="77777777" w:rsidR="00067D25" w:rsidRPr="00063DF1" w:rsidRDefault="00067D25" w:rsidP="002A4FD6">
            <w:pPr>
              <w:pStyle w:val="aa"/>
            </w:pPr>
            <w:r>
              <w:t xml:space="preserve">Защита органов слуха от повышенного уровня звука. Снижение (сокращение) времени неблагоприятного воздействия шума на организм </w:t>
            </w:r>
          </w:p>
        </w:tc>
        <w:tc>
          <w:tcPr>
            <w:tcW w:w="1254" w:type="dxa"/>
            <w:vAlign w:val="center"/>
          </w:tcPr>
          <w:p w14:paraId="0D1A3AE6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42524785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8E9B78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2E0EB424" w14:textId="77777777" w:rsidTr="002A4FD6">
        <w:trPr>
          <w:jc w:val="center"/>
        </w:trPr>
        <w:tc>
          <w:tcPr>
            <w:tcW w:w="2908" w:type="dxa"/>
            <w:vAlign w:val="center"/>
          </w:tcPr>
          <w:p w14:paraId="5CCA8924" w14:textId="77777777" w:rsidR="00067D25" w:rsidRDefault="00067D25" w:rsidP="002A4FD6">
            <w:pPr>
              <w:pStyle w:val="aa"/>
              <w:jc w:val="left"/>
            </w:pPr>
          </w:p>
        </w:tc>
        <w:tc>
          <w:tcPr>
            <w:tcW w:w="3820" w:type="dxa"/>
            <w:vAlign w:val="center"/>
          </w:tcPr>
          <w:p w14:paraId="60FC21E3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43ACEC50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5BF293A6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0417384D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D79228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284F04E4" w14:textId="77777777" w:rsidTr="002A4FD6">
        <w:trPr>
          <w:jc w:val="center"/>
        </w:trPr>
        <w:tc>
          <w:tcPr>
            <w:tcW w:w="2908" w:type="dxa"/>
            <w:vAlign w:val="center"/>
          </w:tcPr>
          <w:p w14:paraId="052197FB" w14:textId="77777777" w:rsidR="00067D25" w:rsidRPr="00262739" w:rsidRDefault="00067D25" w:rsidP="002A4FD6">
            <w:pPr>
              <w:pStyle w:val="aa"/>
              <w:jc w:val="left"/>
            </w:pPr>
            <w:r>
              <w:t>433. Водитель автомобиля</w:t>
            </w:r>
          </w:p>
        </w:tc>
        <w:tc>
          <w:tcPr>
            <w:tcW w:w="3820" w:type="dxa"/>
            <w:vAlign w:val="center"/>
          </w:tcPr>
          <w:p w14:paraId="74D035EC" w14:textId="77777777" w:rsidR="00067D25" w:rsidRDefault="00067D25" w:rsidP="002A4FD6">
            <w:pPr>
              <w:pStyle w:val="aa"/>
            </w:pPr>
            <w:r>
              <w:t>Шум</w:t>
            </w:r>
            <w:proofErr w:type="gramStart"/>
            <w:r>
              <w:t>: Использовать</w:t>
            </w:r>
            <w:proofErr w:type="gramEnd"/>
            <w:r>
              <w:t xml:space="preserve"> эффективные средства индивидуальной защиты органов слуха от повышенного уровня звука. Обеспечить контроль за условиями эксплуатации СИЗ. Обеспечить рациональные режимы труда и отдыха.</w:t>
            </w:r>
          </w:p>
        </w:tc>
        <w:tc>
          <w:tcPr>
            <w:tcW w:w="2975" w:type="dxa"/>
            <w:vAlign w:val="center"/>
          </w:tcPr>
          <w:p w14:paraId="72B19259" w14:textId="77777777" w:rsidR="00067D25" w:rsidRDefault="00067D25" w:rsidP="002A4FD6">
            <w:pPr>
              <w:pStyle w:val="aa"/>
            </w:pPr>
            <w:r>
              <w:t xml:space="preserve">Защита органов слуха от повышенного уровня звука. Снижение (сокращение) времени неблагоприятного воздействия шума на организм </w:t>
            </w:r>
          </w:p>
        </w:tc>
        <w:tc>
          <w:tcPr>
            <w:tcW w:w="1254" w:type="dxa"/>
            <w:vAlign w:val="center"/>
          </w:tcPr>
          <w:p w14:paraId="214844AA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6C7EE9A0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D57DFC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44BE0DCE" w14:textId="77777777" w:rsidTr="002A4FD6">
        <w:trPr>
          <w:jc w:val="center"/>
        </w:trPr>
        <w:tc>
          <w:tcPr>
            <w:tcW w:w="2908" w:type="dxa"/>
            <w:vAlign w:val="center"/>
          </w:tcPr>
          <w:p w14:paraId="7A7B5838" w14:textId="77777777" w:rsidR="00067D25" w:rsidRDefault="00067D25" w:rsidP="002A4FD6">
            <w:pPr>
              <w:pStyle w:val="aa"/>
              <w:jc w:val="left"/>
            </w:pPr>
          </w:p>
        </w:tc>
        <w:tc>
          <w:tcPr>
            <w:tcW w:w="3820" w:type="dxa"/>
            <w:vAlign w:val="center"/>
          </w:tcPr>
          <w:p w14:paraId="68F461CA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02586F8F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15BC6704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77C8C26B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D77C07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4D1B97A8" w14:textId="77777777" w:rsidTr="002A4FD6">
        <w:trPr>
          <w:jc w:val="center"/>
        </w:trPr>
        <w:tc>
          <w:tcPr>
            <w:tcW w:w="2908" w:type="dxa"/>
            <w:vAlign w:val="center"/>
          </w:tcPr>
          <w:p w14:paraId="4A247C04" w14:textId="77777777" w:rsidR="00067D25" w:rsidRPr="00262739" w:rsidRDefault="00067D25" w:rsidP="002A4FD6">
            <w:pPr>
              <w:pStyle w:val="aa"/>
              <w:jc w:val="left"/>
            </w:pPr>
            <w:r>
              <w:lastRenderedPageBreak/>
              <w:t>434. Водитель автомобиля</w:t>
            </w:r>
          </w:p>
        </w:tc>
        <w:tc>
          <w:tcPr>
            <w:tcW w:w="3820" w:type="dxa"/>
            <w:vAlign w:val="center"/>
          </w:tcPr>
          <w:p w14:paraId="74B679AB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17669B9F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566CD809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28A8B0BB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90B924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1AAE48E0" w14:textId="77777777" w:rsidTr="002A4FD6">
        <w:trPr>
          <w:jc w:val="center"/>
        </w:trPr>
        <w:tc>
          <w:tcPr>
            <w:tcW w:w="2908" w:type="dxa"/>
            <w:vAlign w:val="center"/>
          </w:tcPr>
          <w:p w14:paraId="3695F25B" w14:textId="77777777" w:rsidR="00067D25" w:rsidRPr="00262739" w:rsidRDefault="00067D25" w:rsidP="002A4FD6">
            <w:pPr>
              <w:pStyle w:val="aa"/>
              <w:jc w:val="left"/>
            </w:pPr>
            <w:r>
              <w:t>435. Водитель автомобиля</w:t>
            </w:r>
          </w:p>
        </w:tc>
        <w:tc>
          <w:tcPr>
            <w:tcW w:w="3820" w:type="dxa"/>
            <w:vAlign w:val="center"/>
          </w:tcPr>
          <w:p w14:paraId="317F5D3C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7E2887E8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73F2C990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442B83EF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7153F2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17DE5ACB" w14:textId="77777777" w:rsidTr="002A4FD6">
        <w:trPr>
          <w:jc w:val="center"/>
        </w:trPr>
        <w:tc>
          <w:tcPr>
            <w:tcW w:w="2908" w:type="dxa"/>
            <w:vAlign w:val="center"/>
          </w:tcPr>
          <w:p w14:paraId="2B2E8AAC" w14:textId="77777777" w:rsidR="00067D25" w:rsidRPr="00262739" w:rsidRDefault="00067D25" w:rsidP="002A4FD6">
            <w:pPr>
              <w:pStyle w:val="aa"/>
              <w:jc w:val="left"/>
            </w:pPr>
            <w:r>
              <w:t>436. Водитель автомобиля</w:t>
            </w:r>
          </w:p>
        </w:tc>
        <w:tc>
          <w:tcPr>
            <w:tcW w:w="3820" w:type="dxa"/>
            <w:vAlign w:val="center"/>
          </w:tcPr>
          <w:p w14:paraId="338AC566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6DC39685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03725C90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5555B7AF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749754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0469A155" w14:textId="77777777" w:rsidTr="002A4FD6">
        <w:trPr>
          <w:jc w:val="center"/>
        </w:trPr>
        <w:tc>
          <w:tcPr>
            <w:tcW w:w="2908" w:type="dxa"/>
            <w:vAlign w:val="center"/>
          </w:tcPr>
          <w:p w14:paraId="484DD917" w14:textId="77777777" w:rsidR="00067D25" w:rsidRPr="00262739" w:rsidRDefault="00067D25" w:rsidP="002A4FD6">
            <w:pPr>
              <w:pStyle w:val="aa"/>
              <w:jc w:val="left"/>
            </w:pPr>
            <w:r>
              <w:t>437. Водитель автомобиля</w:t>
            </w:r>
          </w:p>
        </w:tc>
        <w:tc>
          <w:tcPr>
            <w:tcW w:w="3820" w:type="dxa"/>
            <w:vAlign w:val="center"/>
          </w:tcPr>
          <w:p w14:paraId="6D8E1BCC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7FCD5625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036EBF28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4AA822CB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4BA79B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4F3ACC83" w14:textId="77777777" w:rsidTr="002A4FD6">
        <w:trPr>
          <w:jc w:val="center"/>
        </w:trPr>
        <w:tc>
          <w:tcPr>
            <w:tcW w:w="2908" w:type="dxa"/>
            <w:vAlign w:val="center"/>
          </w:tcPr>
          <w:p w14:paraId="635ED9F2" w14:textId="77777777" w:rsidR="00067D25" w:rsidRPr="00262739" w:rsidRDefault="00067D25" w:rsidP="002A4FD6">
            <w:pPr>
              <w:pStyle w:val="aa"/>
              <w:jc w:val="left"/>
            </w:pPr>
            <w:r>
              <w:t>438. Водитель автомобиля</w:t>
            </w:r>
          </w:p>
        </w:tc>
        <w:tc>
          <w:tcPr>
            <w:tcW w:w="3820" w:type="dxa"/>
            <w:vAlign w:val="center"/>
          </w:tcPr>
          <w:p w14:paraId="48DC0F3A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3D40F6A4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0042D1DD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1E79CE6C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F0D57C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1AA8E27D" w14:textId="77777777" w:rsidTr="002A4FD6">
        <w:trPr>
          <w:jc w:val="center"/>
        </w:trPr>
        <w:tc>
          <w:tcPr>
            <w:tcW w:w="2908" w:type="dxa"/>
            <w:vAlign w:val="center"/>
          </w:tcPr>
          <w:p w14:paraId="1DC4AEF5" w14:textId="77777777" w:rsidR="00067D25" w:rsidRPr="00262739" w:rsidRDefault="00067D25" w:rsidP="002A4FD6">
            <w:pPr>
              <w:pStyle w:val="aa"/>
              <w:jc w:val="left"/>
            </w:pPr>
            <w:r>
              <w:t>439. Водитель автомобиля</w:t>
            </w:r>
          </w:p>
        </w:tc>
        <w:tc>
          <w:tcPr>
            <w:tcW w:w="3820" w:type="dxa"/>
            <w:vAlign w:val="center"/>
          </w:tcPr>
          <w:p w14:paraId="1D78C007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3C6B89E9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0496806C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1CC95B5F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C2FE76" w14:textId="77777777" w:rsidR="00067D25" w:rsidRPr="00063DF1" w:rsidRDefault="00067D25" w:rsidP="002A4FD6">
            <w:pPr>
              <w:pStyle w:val="aa"/>
            </w:pPr>
          </w:p>
        </w:tc>
      </w:tr>
      <w:tr w:rsidR="00067D25" w:rsidRPr="00AF49A3" w14:paraId="21D89DD4" w14:textId="77777777" w:rsidTr="002A4FD6">
        <w:trPr>
          <w:jc w:val="center"/>
        </w:trPr>
        <w:tc>
          <w:tcPr>
            <w:tcW w:w="2908" w:type="dxa"/>
            <w:vAlign w:val="center"/>
          </w:tcPr>
          <w:p w14:paraId="536723CE" w14:textId="77777777" w:rsidR="00067D25" w:rsidRPr="00262739" w:rsidRDefault="00067D25" w:rsidP="002A4FD6">
            <w:pPr>
              <w:pStyle w:val="aa"/>
              <w:jc w:val="left"/>
            </w:pPr>
            <w:r>
              <w:t>441А. Грузчик</w:t>
            </w:r>
          </w:p>
        </w:tc>
        <w:tc>
          <w:tcPr>
            <w:tcW w:w="3820" w:type="dxa"/>
            <w:vAlign w:val="center"/>
          </w:tcPr>
          <w:p w14:paraId="36D57E5D" w14:textId="77777777" w:rsidR="00067D25" w:rsidRDefault="00067D25" w:rsidP="002A4FD6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смены.</w:t>
            </w:r>
          </w:p>
        </w:tc>
        <w:tc>
          <w:tcPr>
            <w:tcW w:w="2975" w:type="dxa"/>
            <w:vAlign w:val="center"/>
          </w:tcPr>
          <w:p w14:paraId="375D782C" w14:textId="77777777" w:rsidR="00067D25" w:rsidRDefault="00067D25" w:rsidP="002A4FD6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254" w:type="dxa"/>
            <w:vAlign w:val="center"/>
          </w:tcPr>
          <w:p w14:paraId="17D80747" w14:textId="77777777" w:rsidR="00067D25" w:rsidRPr="00063DF1" w:rsidRDefault="00067D25" w:rsidP="002A4FD6">
            <w:pPr>
              <w:pStyle w:val="aa"/>
            </w:pPr>
          </w:p>
        </w:tc>
        <w:tc>
          <w:tcPr>
            <w:tcW w:w="3291" w:type="dxa"/>
            <w:vAlign w:val="center"/>
          </w:tcPr>
          <w:p w14:paraId="559BF9B8" w14:textId="77777777" w:rsidR="00067D25" w:rsidRPr="00063DF1" w:rsidRDefault="00067D25" w:rsidP="002A4FD6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C7FA42" w14:textId="77777777" w:rsidR="00067D25" w:rsidRPr="00063DF1" w:rsidRDefault="00067D25" w:rsidP="002A4FD6">
            <w:pPr>
              <w:pStyle w:val="aa"/>
            </w:pPr>
          </w:p>
        </w:tc>
      </w:tr>
    </w:tbl>
    <w:p w14:paraId="0E2B9E6B" w14:textId="77777777" w:rsidR="00067D25" w:rsidRDefault="00067D25" w:rsidP="00067D25"/>
    <w:p w14:paraId="3A691E87" w14:textId="77777777" w:rsidR="00067D25" w:rsidRPr="00262739" w:rsidRDefault="00067D25" w:rsidP="00067D25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62739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23.06.2023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417D99D4" w14:textId="3E6FAF25" w:rsidR="008D2602" w:rsidRDefault="008D2602" w:rsidP="000F0714">
      <w:pPr>
        <w:pStyle w:val="a6"/>
        <w:jc w:val="center"/>
      </w:pPr>
    </w:p>
    <w:p w14:paraId="5D9EE53F" w14:textId="33CD94AE" w:rsidR="00AD2D47" w:rsidRDefault="00AD2D47" w:rsidP="000F0714">
      <w:pPr>
        <w:pStyle w:val="a6"/>
        <w:jc w:val="center"/>
      </w:pPr>
    </w:p>
    <w:p w14:paraId="70CD952D" w14:textId="77777777" w:rsidR="00AD2D47" w:rsidRDefault="00AD2D47" w:rsidP="000F0714">
      <w:pPr>
        <w:pStyle w:val="a6"/>
        <w:jc w:val="center"/>
      </w:pPr>
    </w:p>
    <w:p w14:paraId="7CDAA837" w14:textId="6B7449A1" w:rsidR="005B2ABE" w:rsidRDefault="005B2ABE" w:rsidP="000F0714">
      <w:pPr>
        <w:pStyle w:val="a6"/>
        <w:jc w:val="center"/>
      </w:pPr>
    </w:p>
    <w:sectPr w:rsidR="005B2ABE" w:rsidSect="001164B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4B10" w14:textId="77777777" w:rsidR="00FC2B3F" w:rsidRDefault="00FC2B3F" w:rsidP="001164BA">
      <w:r>
        <w:separator/>
      </w:r>
    </w:p>
  </w:endnote>
  <w:endnote w:type="continuationSeparator" w:id="0">
    <w:p w14:paraId="720D00ED" w14:textId="77777777" w:rsidR="00FC2B3F" w:rsidRDefault="00FC2B3F" w:rsidP="001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E7CA" w14:textId="77777777" w:rsidR="00FC2B3F" w:rsidRDefault="00FC2B3F" w:rsidP="001164BA">
      <w:r>
        <w:separator/>
      </w:r>
    </w:p>
  </w:footnote>
  <w:footnote w:type="continuationSeparator" w:id="0">
    <w:p w14:paraId="628BC894" w14:textId="77777777" w:rsidR="00FC2B3F" w:rsidRDefault="00FC2B3F" w:rsidP="0011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Акционерное общество &quot;Тульский завод резиновых технических изделий&quot;"/>
    <w:docVar w:name="doc_name" w:val="Документ4"/>
    <w:docVar w:name="doc_type" w:val="5"/>
    <w:docVar w:name="fill_date" w:val="31.05.2021"/>
    <w:docVar w:name="org_guid" w:val="30B9E5BB981948758F28A4552EEB630E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1164BA"/>
    <w:rsid w:val="0002033E"/>
    <w:rsid w:val="00067D25"/>
    <w:rsid w:val="000C5130"/>
    <w:rsid w:val="000D3760"/>
    <w:rsid w:val="000F0714"/>
    <w:rsid w:val="001164BA"/>
    <w:rsid w:val="00153BD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49B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C0F"/>
    <w:rsid w:val="00584289"/>
    <w:rsid w:val="005B2ABE"/>
    <w:rsid w:val="005F64E6"/>
    <w:rsid w:val="00624193"/>
    <w:rsid w:val="0065289A"/>
    <w:rsid w:val="0067226F"/>
    <w:rsid w:val="006D2D7A"/>
    <w:rsid w:val="006E4DFC"/>
    <w:rsid w:val="00725C51"/>
    <w:rsid w:val="00786894"/>
    <w:rsid w:val="007A1ABA"/>
    <w:rsid w:val="00820552"/>
    <w:rsid w:val="008D2602"/>
    <w:rsid w:val="00936F48"/>
    <w:rsid w:val="009647F7"/>
    <w:rsid w:val="009A1326"/>
    <w:rsid w:val="009D6532"/>
    <w:rsid w:val="009E3485"/>
    <w:rsid w:val="00A026A4"/>
    <w:rsid w:val="00A26A17"/>
    <w:rsid w:val="00AD2D47"/>
    <w:rsid w:val="00AF1EDF"/>
    <w:rsid w:val="00B12F45"/>
    <w:rsid w:val="00B2089E"/>
    <w:rsid w:val="00B3448B"/>
    <w:rsid w:val="00B62C55"/>
    <w:rsid w:val="00B874F5"/>
    <w:rsid w:val="00BA560A"/>
    <w:rsid w:val="00C0355B"/>
    <w:rsid w:val="00C93056"/>
    <w:rsid w:val="00CA2E96"/>
    <w:rsid w:val="00CD0032"/>
    <w:rsid w:val="00CD2568"/>
    <w:rsid w:val="00D11966"/>
    <w:rsid w:val="00DB231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2B3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8B50"/>
  <w15:docId w15:val="{AE2E96CE-CEEB-420C-BF87-88F0F9D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485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7A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4BA"/>
    <w:rPr>
      <w:sz w:val="24"/>
    </w:rPr>
  </w:style>
  <w:style w:type="paragraph" w:styleId="ad">
    <w:name w:val="footer"/>
    <w:basedOn w:val="a"/>
    <w:link w:val="ae"/>
    <w:rsid w:val="00116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4BA"/>
    <w:rPr>
      <w:sz w:val="24"/>
    </w:rPr>
  </w:style>
  <w:style w:type="character" w:styleId="af">
    <w:name w:val="FollowedHyperlink"/>
    <w:basedOn w:val="a0"/>
    <w:uiPriority w:val="99"/>
    <w:semiHidden/>
    <w:unhideWhenUsed/>
    <w:rsid w:val="00580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Александр Поздняков</cp:lastModifiedBy>
  <cp:revision>6</cp:revision>
  <dcterms:created xsi:type="dcterms:W3CDTF">2021-05-31T13:28:00Z</dcterms:created>
  <dcterms:modified xsi:type="dcterms:W3CDTF">2023-09-04T05:24:00Z</dcterms:modified>
</cp:coreProperties>
</file>