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7C6E" w14:textId="38786FDC" w:rsidR="00580C0F" w:rsidRPr="00624193" w:rsidRDefault="00580C0F" w:rsidP="00580C0F">
      <w:pPr>
        <w:pStyle w:val="a7"/>
        <w:jc w:val="center"/>
      </w:pPr>
      <w:r>
        <w:t>Сведения о проведении</w:t>
      </w:r>
      <w:r w:rsidRPr="004654AF">
        <w:t xml:space="preserve"> </w:t>
      </w:r>
      <w:r w:rsidRPr="000F0714">
        <w:t>специальной оценки условий труда</w:t>
      </w:r>
      <w:r>
        <w:t xml:space="preserve"> в </w:t>
      </w:r>
      <w:r w:rsidR="009A26C6">
        <w:t>декабре</w:t>
      </w:r>
      <w:r>
        <w:t xml:space="preserve"> 202</w:t>
      </w:r>
      <w:r w:rsidR="00067D25" w:rsidRPr="00067D25">
        <w:t>3</w:t>
      </w:r>
      <w:r>
        <w:t xml:space="preserve"> года</w:t>
      </w:r>
      <w:r w:rsidR="009A26C6">
        <w:t>-январе 2024 года</w:t>
      </w:r>
    </w:p>
    <w:p w14:paraId="5A798E25" w14:textId="7F682F52" w:rsidR="00580C0F" w:rsidRDefault="00580C0F" w:rsidP="00580C0F"/>
    <w:p w14:paraId="5AEC6C47" w14:textId="102AE43D" w:rsidR="009A26C6" w:rsidRPr="009A26C6" w:rsidRDefault="009A26C6" w:rsidP="009A26C6">
      <w:pPr>
        <w:jc w:val="right"/>
        <w:rPr>
          <w:b/>
          <w:bCs/>
        </w:rPr>
      </w:pPr>
      <w:r w:rsidRPr="009A26C6">
        <w:rPr>
          <w:b/>
          <w:bCs/>
        </w:rPr>
        <w:t>Дата утверждения Отчета – 01 февраля 2024 года</w:t>
      </w:r>
    </w:p>
    <w:p w14:paraId="65C39475" w14:textId="77777777" w:rsidR="009A26C6" w:rsidRPr="00710271" w:rsidRDefault="009A26C6" w:rsidP="009A26C6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837A76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837A76">
        <w:rPr>
          <w:rStyle w:val="a9"/>
        </w:rPr>
        <w:t>АО «Тульский завод резиновых технических изделий»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1B233CAD" w14:textId="77777777" w:rsidR="009A26C6" w:rsidRPr="00F06873" w:rsidRDefault="009A26C6" w:rsidP="009A26C6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9A26C6" w:rsidRPr="00F06873" w14:paraId="7BE8F697" w14:textId="77777777" w:rsidTr="00CB346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31DB691A" w14:textId="77777777" w:rsidR="009A26C6" w:rsidRPr="00F06873" w:rsidRDefault="009A26C6" w:rsidP="00CB34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95BE363" w14:textId="77777777" w:rsidR="009A26C6" w:rsidRPr="004654AF" w:rsidRDefault="009A26C6" w:rsidP="00CB34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52F17BE" w14:textId="77777777" w:rsidR="009A26C6" w:rsidRPr="00F06873" w:rsidRDefault="009A26C6" w:rsidP="00CB34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AAEB880" w14:textId="77777777" w:rsidR="009A26C6" w:rsidRPr="00F06873" w:rsidRDefault="009A26C6" w:rsidP="00CB34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A26C6" w:rsidRPr="00F06873" w14:paraId="5B8335C7" w14:textId="77777777" w:rsidTr="00CB346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3348F4DE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10E6C5C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03E816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8F6BD3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CC578F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2EBE745F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A26C6" w:rsidRPr="00F06873" w14:paraId="594FF2E9" w14:textId="77777777" w:rsidTr="00CB346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53B3084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6509436" w14:textId="77777777" w:rsidR="009A26C6" w:rsidRPr="004654AF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C5292FE" w14:textId="77777777" w:rsidR="009A26C6" w:rsidRPr="004654AF" w:rsidRDefault="009A26C6" w:rsidP="00CB346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6DDD6A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7812108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FDD11AF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EFC685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43C0F4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0F21D9D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0AE49BF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6C6" w:rsidRPr="00F06873" w14:paraId="2262546C" w14:textId="77777777" w:rsidTr="00CB346F">
        <w:trPr>
          <w:jc w:val="center"/>
        </w:trPr>
        <w:tc>
          <w:tcPr>
            <w:tcW w:w="3518" w:type="dxa"/>
            <w:vAlign w:val="center"/>
          </w:tcPr>
          <w:p w14:paraId="6B26BC4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481184EC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3253443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552E913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8C4459B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CAF44FF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0AF69D8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205913E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1AA1CB8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4C09788B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26C6" w:rsidRPr="00F06873" w14:paraId="7D04B76C" w14:textId="77777777" w:rsidTr="00CB346F">
        <w:trPr>
          <w:jc w:val="center"/>
        </w:trPr>
        <w:tc>
          <w:tcPr>
            <w:tcW w:w="3518" w:type="dxa"/>
            <w:vAlign w:val="center"/>
          </w:tcPr>
          <w:p w14:paraId="314D8A9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6CB07D9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118" w:type="dxa"/>
            <w:vAlign w:val="center"/>
          </w:tcPr>
          <w:p w14:paraId="35F8B16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14:paraId="20BA7E48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8B5D09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67CE3AE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14:paraId="10377A02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B50528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379E60C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67B234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26C6" w:rsidRPr="00F06873" w14:paraId="5538F201" w14:textId="77777777" w:rsidTr="00CB346F">
        <w:trPr>
          <w:jc w:val="center"/>
        </w:trPr>
        <w:tc>
          <w:tcPr>
            <w:tcW w:w="3518" w:type="dxa"/>
            <w:vAlign w:val="center"/>
          </w:tcPr>
          <w:p w14:paraId="38FDB4A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78074AD8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118" w:type="dxa"/>
            <w:vAlign w:val="center"/>
          </w:tcPr>
          <w:p w14:paraId="4ACF2FD0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096A1568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5C3FE43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0AFE351F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548A580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5F02050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B87BC1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1481420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26C6" w:rsidRPr="00F06873" w14:paraId="0FF14CBF" w14:textId="77777777" w:rsidTr="00CB346F">
        <w:trPr>
          <w:jc w:val="center"/>
        </w:trPr>
        <w:tc>
          <w:tcPr>
            <w:tcW w:w="3518" w:type="dxa"/>
            <w:vAlign w:val="center"/>
          </w:tcPr>
          <w:p w14:paraId="04A8FD2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204DDD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118" w:type="dxa"/>
            <w:vAlign w:val="center"/>
          </w:tcPr>
          <w:p w14:paraId="6FBF7A0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14:paraId="1FB9B1EB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1EB479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A25F659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D68784C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7BDBA56B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465E159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382E75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26C6" w:rsidRPr="00F06873" w14:paraId="00EC3C22" w14:textId="77777777" w:rsidTr="00CB346F">
        <w:trPr>
          <w:jc w:val="center"/>
        </w:trPr>
        <w:tc>
          <w:tcPr>
            <w:tcW w:w="3518" w:type="dxa"/>
            <w:vAlign w:val="center"/>
          </w:tcPr>
          <w:p w14:paraId="3719FCF3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B09CDA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22304D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47D741C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BDC455D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C5DEFE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C9592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6DAD6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A1C412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BEBD236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26C6" w:rsidRPr="00F06873" w14:paraId="238609FD" w14:textId="77777777" w:rsidTr="00CB346F">
        <w:trPr>
          <w:jc w:val="center"/>
        </w:trPr>
        <w:tc>
          <w:tcPr>
            <w:tcW w:w="3518" w:type="dxa"/>
            <w:vAlign w:val="center"/>
          </w:tcPr>
          <w:p w14:paraId="01CBA804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CF955C0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45BAA37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4B9DA3B9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99EBC55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59ABF7B2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4A5A6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7A189A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70E8BDB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4184E71" w14:textId="77777777" w:rsidR="009A26C6" w:rsidRPr="00F06873" w:rsidRDefault="009A26C6" w:rsidP="00CB346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839E694" w14:textId="77777777" w:rsidR="009A26C6" w:rsidRDefault="009A26C6" w:rsidP="009A26C6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104FBA66" w14:textId="77777777" w:rsidR="009A26C6" w:rsidRPr="00F06873" w:rsidRDefault="009A26C6" w:rsidP="009A26C6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9A26C6" w:rsidRPr="00DE2527" w14:paraId="7B7C1260" w14:textId="77777777" w:rsidTr="00CB346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DAE8D7B" w14:textId="77777777" w:rsidR="009A26C6" w:rsidRPr="004654AF" w:rsidRDefault="009A26C6" w:rsidP="00CB346F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C768AE4" w14:textId="77777777" w:rsidR="009A26C6" w:rsidRPr="004654AF" w:rsidRDefault="009A26C6" w:rsidP="00CB346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3ABB1330" w14:textId="77777777" w:rsidR="009A26C6" w:rsidRPr="004654AF" w:rsidRDefault="009A26C6" w:rsidP="00CB34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35DBE16B" w14:textId="77777777" w:rsidR="009A26C6" w:rsidRPr="004654AF" w:rsidRDefault="009A26C6" w:rsidP="00CB346F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639C90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B7A2039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32F15D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86261A3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14896C9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CD7E6D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E77FA88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4BD31291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A26C6" w:rsidRPr="00DE2527" w14:paraId="267CA3F2" w14:textId="77777777" w:rsidTr="00CB346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61D9D493" w14:textId="77777777" w:rsidR="009A26C6" w:rsidRPr="00DE2527" w:rsidRDefault="009A26C6" w:rsidP="00CB34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7CBCF439" w14:textId="77777777" w:rsidR="009A26C6" w:rsidRPr="00DE2527" w:rsidRDefault="009A26C6" w:rsidP="00CB34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7F23354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1A80AD7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6B48E2E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BF5DC5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37D06FD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81E923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8D9934C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DF48B33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98CED08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E6E2D03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3C1B584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95D523B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C289401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0BC29381" w14:textId="77777777" w:rsidR="009A26C6" w:rsidRPr="00F06873" w:rsidRDefault="009A26C6" w:rsidP="00CB346F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2A164A0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49E20C5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15C0CD2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364934E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473E7F7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D969863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5610DDE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375DD9E3" w14:textId="77777777" w:rsidR="009A26C6" w:rsidRPr="00DE2527" w:rsidRDefault="009A26C6" w:rsidP="00CB346F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A26C6" w:rsidRPr="00F06873" w14:paraId="7A44936B" w14:textId="77777777" w:rsidTr="00CB346F">
        <w:tc>
          <w:tcPr>
            <w:tcW w:w="959" w:type="dxa"/>
            <w:shd w:val="clear" w:color="auto" w:fill="auto"/>
            <w:vAlign w:val="center"/>
          </w:tcPr>
          <w:p w14:paraId="16AA4386" w14:textId="77777777" w:rsidR="009A26C6" w:rsidRPr="00F06873" w:rsidRDefault="009A26C6" w:rsidP="00CB346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1CED1F88" w14:textId="77777777" w:rsidR="009A26C6" w:rsidRPr="00F06873" w:rsidRDefault="009A26C6" w:rsidP="00CB346F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F728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A9CB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BA865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80B3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27B9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B5400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2542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40376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599C9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99EA5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7E5B4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3E1F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17835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8D663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81BF7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57221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81396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449CB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FC497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5B88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4438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10100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A26C6" w:rsidRPr="00F06873" w14:paraId="1A5E7F57" w14:textId="77777777" w:rsidTr="00CB346F">
        <w:tc>
          <w:tcPr>
            <w:tcW w:w="959" w:type="dxa"/>
            <w:shd w:val="clear" w:color="auto" w:fill="auto"/>
            <w:vAlign w:val="center"/>
          </w:tcPr>
          <w:p w14:paraId="33D861C3" w14:textId="77777777" w:rsidR="009A26C6" w:rsidRPr="00F06873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2B5347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r w:rsidRPr="00837A76">
              <w:rPr>
                <w:b/>
                <w:sz w:val="18"/>
                <w:szCs w:val="18"/>
              </w:rPr>
              <w:t>Отдел производственной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691A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AF6D3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FEC3BB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7BF77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690CA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81785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4B3EE1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B8176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679AB1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A6804B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94B129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5D4BB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2F3CF8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42CF7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E9646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77C72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220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42DC1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FC279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6D971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08FE0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AC7DAF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5DE798A4" w14:textId="77777777" w:rsidTr="00CB346F">
        <w:tc>
          <w:tcPr>
            <w:tcW w:w="959" w:type="dxa"/>
            <w:shd w:val="clear" w:color="auto" w:fill="auto"/>
            <w:vAlign w:val="center"/>
          </w:tcPr>
          <w:p w14:paraId="3647DB23" w14:textId="77777777" w:rsidR="009A26C6" w:rsidRPr="00F06873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AE9FD5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6B194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756B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60C5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4FE8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4C04E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24C9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06DE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43FB4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CDCF8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5E43F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209A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9DB95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9C3A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631C4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FD3F0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26E5C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0A6E7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F998D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2817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00B3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0D0D4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985452" w14:textId="77777777" w:rsidR="009A26C6" w:rsidRPr="00F06873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44218E15" w14:textId="77777777" w:rsidTr="00CB346F">
        <w:tc>
          <w:tcPr>
            <w:tcW w:w="959" w:type="dxa"/>
            <w:shd w:val="clear" w:color="auto" w:fill="auto"/>
            <w:vAlign w:val="center"/>
          </w:tcPr>
          <w:p w14:paraId="18D7B707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954D27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металлов, полуфабрикатов и изделий (с выполнением обязанностей прессовщика-вулканизаторщика)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DA13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DAE5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61BC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4181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C83F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081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6074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2358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BD30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CB29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BA03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E76F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777F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011C9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27DA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8A934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10C6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647D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F4E0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09E6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ADDE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8F5E4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3129F193" w14:textId="77777777" w:rsidTr="00CB346F">
        <w:tc>
          <w:tcPr>
            <w:tcW w:w="959" w:type="dxa"/>
            <w:shd w:val="clear" w:color="auto" w:fill="auto"/>
            <w:vAlign w:val="center"/>
          </w:tcPr>
          <w:p w14:paraId="56549ADD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6C5E4F5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r w:rsidRPr="00837A76">
              <w:rPr>
                <w:b/>
                <w:sz w:val="18"/>
                <w:szCs w:val="18"/>
              </w:rPr>
              <w:t>Отдел сторожевой охраны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D483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F8758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C2303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1465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B52C1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691AB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32A65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24127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E689A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3B744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E8B2D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22B7C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F131E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15026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9F0D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68AC7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AD149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FBCA1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470A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3900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18A3E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547C1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01FE4C61" w14:textId="77777777" w:rsidTr="00CB346F">
        <w:tc>
          <w:tcPr>
            <w:tcW w:w="959" w:type="dxa"/>
            <w:shd w:val="clear" w:color="auto" w:fill="auto"/>
            <w:vAlign w:val="center"/>
          </w:tcPr>
          <w:p w14:paraId="31255F1B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BE6C53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на контрольно-пропускного пункте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E53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B89D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467C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E001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65CC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112F4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EB3F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B056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A8E1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8F99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CFB5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3037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88AF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57784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CFF4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9F9F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77B4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0567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2C62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8068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0474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6A885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7D1D4625" w14:textId="77777777" w:rsidTr="00CB346F">
        <w:tc>
          <w:tcPr>
            <w:tcW w:w="959" w:type="dxa"/>
            <w:shd w:val="clear" w:color="auto" w:fill="auto"/>
            <w:vAlign w:val="center"/>
          </w:tcPr>
          <w:p w14:paraId="13C4CAA1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9E4E77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r w:rsidRPr="00837A76">
              <w:rPr>
                <w:b/>
                <w:sz w:val="18"/>
                <w:szCs w:val="18"/>
              </w:rPr>
              <w:t>Отдел технического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523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91015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EDB03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EE62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1F75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E7BC1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27D03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6CA71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35C5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A9C3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8F58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90116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F7D89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3DA3C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FD6B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9DF04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763B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9412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24DDD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054A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D788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26447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55E91BC7" w14:textId="77777777" w:rsidTr="00CB346F">
        <w:tc>
          <w:tcPr>
            <w:tcW w:w="959" w:type="dxa"/>
            <w:shd w:val="clear" w:color="auto" w:fill="auto"/>
            <w:vAlign w:val="center"/>
          </w:tcPr>
          <w:p w14:paraId="6718ED21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24DF636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Цех 2/3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EB4CA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9B1F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5D02C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0996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491F9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CC4E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2BD4C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8E828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3148C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C20A2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0C70C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4F70D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A7B25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871276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1104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DB462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1FC48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C422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8805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68E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5B4A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3FFD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3671FC6C" w14:textId="77777777" w:rsidTr="00CB346F">
        <w:tc>
          <w:tcPr>
            <w:tcW w:w="959" w:type="dxa"/>
            <w:shd w:val="clear" w:color="auto" w:fill="auto"/>
            <w:vAlign w:val="center"/>
          </w:tcPr>
          <w:p w14:paraId="6ADB8685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C4855F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D341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491D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B4E5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8BDF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C713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0259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E1CA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EA2A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325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B45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2E07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AD94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F3A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CD2A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9FDF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E21BB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33E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87B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797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188E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EF33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048BB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2F3E8ADA" w14:textId="77777777" w:rsidTr="00CB346F">
        <w:tc>
          <w:tcPr>
            <w:tcW w:w="959" w:type="dxa"/>
            <w:shd w:val="clear" w:color="auto" w:fill="auto"/>
            <w:vAlign w:val="center"/>
          </w:tcPr>
          <w:p w14:paraId="4DED9380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406E4B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A76">
              <w:rPr>
                <w:b/>
                <w:sz w:val="18"/>
                <w:szCs w:val="18"/>
              </w:rPr>
              <w:t>Электроучасток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8D3F01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AE68B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F3FD8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24E8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9A8D9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37CFA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26DB3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B3BB3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232E8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E198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5904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CDDF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3C355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D6C73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61B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8BC48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00055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D9328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73EB5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825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5923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477B3E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1EC89066" w14:textId="77777777" w:rsidTr="00CB346F">
        <w:tc>
          <w:tcPr>
            <w:tcW w:w="959" w:type="dxa"/>
            <w:shd w:val="clear" w:color="auto" w:fill="auto"/>
            <w:vAlign w:val="center"/>
          </w:tcPr>
          <w:p w14:paraId="0D619B80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9729DB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DA4C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747A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39D1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E5EA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16E3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D59C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999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B799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3995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DE37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D003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CF9B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5E1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39EF5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1078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B5F6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7A83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D2FD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1B14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175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BF61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FCD01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65C514FC" w14:textId="77777777" w:rsidTr="00CB346F">
        <w:tc>
          <w:tcPr>
            <w:tcW w:w="959" w:type="dxa"/>
            <w:shd w:val="clear" w:color="auto" w:fill="auto"/>
            <w:vAlign w:val="center"/>
          </w:tcPr>
          <w:p w14:paraId="0F5864CF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20252D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A76">
              <w:rPr>
                <w:b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53F103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5E7BF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C6154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B5C9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8C339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347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007C7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B33D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3C6CC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25259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101C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4D1D6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6E05E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E4868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A5B5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5FC2B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BEE98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2FA6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DFB8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6E19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8B07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A602C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1F4A00FC" w14:textId="77777777" w:rsidTr="00CB346F">
        <w:tc>
          <w:tcPr>
            <w:tcW w:w="959" w:type="dxa"/>
            <w:shd w:val="clear" w:color="auto" w:fill="auto"/>
            <w:vAlign w:val="center"/>
          </w:tcPr>
          <w:p w14:paraId="54C2E415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B4DFFB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17EA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6541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9B6EC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F6BA4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55807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E88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443C4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C9550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CF89F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EBB65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BE447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55CA3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CA92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31337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FA22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4CE18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3C6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FE9B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4FF0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7525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2F3F1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D94C4A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35FDD9DF" w14:textId="77777777" w:rsidTr="00CB346F">
        <w:tc>
          <w:tcPr>
            <w:tcW w:w="959" w:type="dxa"/>
            <w:shd w:val="clear" w:color="auto" w:fill="auto"/>
            <w:vAlign w:val="center"/>
          </w:tcPr>
          <w:p w14:paraId="751478BE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690FE1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2F22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0534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6A7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6E09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3A2E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D56C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6E8A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76E9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B35E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FD9F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922D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B14C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8313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34E38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A402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C379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E704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4ED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F922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6FDD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618B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CF3A5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3604C747" w14:textId="77777777" w:rsidTr="00CB346F">
        <w:tc>
          <w:tcPr>
            <w:tcW w:w="959" w:type="dxa"/>
            <w:shd w:val="clear" w:color="auto" w:fill="auto"/>
            <w:vAlign w:val="center"/>
          </w:tcPr>
          <w:p w14:paraId="669C17C0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48157E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D361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1472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4915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8AA8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28A1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8127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9E42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1B1F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508C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E8F0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236D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DD50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1628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7E973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CB4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E654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FBAC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DD67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9491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65B4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8EE7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820BA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63338B88" w14:textId="77777777" w:rsidTr="00CB346F">
        <w:tc>
          <w:tcPr>
            <w:tcW w:w="959" w:type="dxa"/>
            <w:shd w:val="clear" w:color="auto" w:fill="auto"/>
            <w:vAlign w:val="center"/>
          </w:tcPr>
          <w:p w14:paraId="705DB393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BF04DD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Ремонт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A72D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858DA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984C2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AE8A7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032C0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BD143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BD254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4BB71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C8E5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AE031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94E8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05EA8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032F4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3AC39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6F36A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91601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12D7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DB4F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E96A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700E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97AA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53140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5E0C55E1" w14:textId="77777777" w:rsidTr="00CB346F">
        <w:tc>
          <w:tcPr>
            <w:tcW w:w="959" w:type="dxa"/>
            <w:shd w:val="clear" w:color="auto" w:fill="auto"/>
            <w:vAlign w:val="center"/>
          </w:tcPr>
          <w:p w14:paraId="4B7CD572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15459E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оборудования котельных и </w:t>
            </w:r>
            <w:proofErr w:type="spellStart"/>
            <w:r>
              <w:rPr>
                <w:sz w:val="18"/>
                <w:szCs w:val="18"/>
              </w:rPr>
              <w:t>пылеприготовительных</w:t>
            </w:r>
            <w:proofErr w:type="spellEnd"/>
            <w:r>
              <w:rPr>
                <w:sz w:val="18"/>
                <w:szCs w:val="18"/>
              </w:rPr>
              <w:t xml:space="preserve"> цехов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C71A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0D06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9181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D845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BE07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F18A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1E6A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A9E0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CB0E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B89A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B94C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1714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FD7E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8BA51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874B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B152E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69FB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A1E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31B1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2F2A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04C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F90A4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152F741C" w14:textId="77777777" w:rsidTr="00CB346F">
        <w:tc>
          <w:tcPr>
            <w:tcW w:w="959" w:type="dxa"/>
            <w:shd w:val="clear" w:color="auto" w:fill="auto"/>
            <w:vAlign w:val="center"/>
          </w:tcPr>
          <w:p w14:paraId="1A477DE5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B575E9" w14:textId="77777777" w:rsidR="009A26C6" w:rsidRPr="00837A76" w:rsidRDefault="009A26C6" w:rsidP="00CB346F">
            <w:pPr>
              <w:jc w:val="center"/>
              <w:rPr>
                <w:b/>
                <w:sz w:val="18"/>
                <w:szCs w:val="18"/>
              </w:rPr>
            </w:pPr>
            <w:r w:rsidRPr="00837A76">
              <w:rPr>
                <w:b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93C9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5671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216E3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F2F0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0C8FC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F412B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7EDF6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4C717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A9CB4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856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3C38A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5544C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C009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EFCEE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1BE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6839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D51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A992A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B708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8A17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E640F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56560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18038542" w14:textId="77777777" w:rsidTr="00CB346F">
        <w:tc>
          <w:tcPr>
            <w:tcW w:w="959" w:type="dxa"/>
            <w:shd w:val="clear" w:color="auto" w:fill="auto"/>
            <w:vAlign w:val="center"/>
          </w:tcPr>
          <w:p w14:paraId="58860BAB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97A937D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8D94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33915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5AB03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5DA2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2F1DA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906EF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FD227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1F0B6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069EF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0DCE1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A8FA9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A2345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BEE48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517FE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A4CCF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57BF8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A6BF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BB93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2E5E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4CDF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F8C8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7FB9B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37D183C3" w14:textId="77777777" w:rsidTr="00CB346F">
        <w:tc>
          <w:tcPr>
            <w:tcW w:w="959" w:type="dxa"/>
            <w:shd w:val="clear" w:color="auto" w:fill="auto"/>
            <w:vAlign w:val="center"/>
          </w:tcPr>
          <w:p w14:paraId="5A1BF32A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4C8951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CDA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032D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C0F3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197E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CBB8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3F32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309D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D303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F367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8A16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5057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0B67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60C6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77161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7A3E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6F70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FD74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1C14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1043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B344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2601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8D1E5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26C6" w:rsidRPr="00F06873" w14:paraId="0B5FE870" w14:textId="77777777" w:rsidTr="00CB346F">
        <w:tc>
          <w:tcPr>
            <w:tcW w:w="959" w:type="dxa"/>
            <w:shd w:val="clear" w:color="auto" w:fill="auto"/>
            <w:vAlign w:val="center"/>
          </w:tcPr>
          <w:p w14:paraId="7BB8A45B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5863310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Участок чистки пресс-форм и арматуры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1DE5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B1D8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C966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66FED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4AD6D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20EF6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8D924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31417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92CA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22466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F49BF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F260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3273D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A93F4A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C719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3EBB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7F01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B2EA3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F34F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0A9F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67E8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616B5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4209EF92" w14:textId="77777777" w:rsidTr="00CB346F">
        <w:tc>
          <w:tcPr>
            <w:tcW w:w="959" w:type="dxa"/>
            <w:shd w:val="clear" w:color="auto" w:fill="auto"/>
            <w:vAlign w:val="center"/>
          </w:tcPr>
          <w:p w14:paraId="7964BF84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1418F3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</w:t>
            </w:r>
            <w:proofErr w:type="spellStart"/>
            <w:r>
              <w:rPr>
                <w:sz w:val="18"/>
                <w:szCs w:val="18"/>
              </w:rPr>
              <w:t>кассетчик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DEEA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873D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D1321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C4AB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A3F1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2560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C19B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2ADD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4B5D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1397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5AEA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AB17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6BF7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3BAFE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877A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22A3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B3C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917E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5F24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C319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800C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F249E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A26C6" w:rsidRPr="00F06873" w14:paraId="5402B7C7" w14:textId="77777777" w:rsidTr="00CB346F">
        <w:tc>
          <w:tcPr>
            <w:tcW w:w="959" w:type="dxa"/>
            <w:shd w:val="clear" w:color="auto" w:fill="auto"/>
            <w:vAlign w:val="center"/>
          </w:tcPr>
          <w:p w14:paraId="123886EA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9C6E71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Участок подготовки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597B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D9A62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C76D1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03C0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FAE4D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2A6E0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CB5BB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8AEB5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72C50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FCF99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F756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4824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A91C3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AC6EE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27769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FDADE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4C34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4E8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13D9F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5E0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7D24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8B2B2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553E5AF7" w14:textId="77777777" w:rsidTr="00CB346F">
        <w:tc>
          <w:tcPr>
            <w:tcW w:w="959" w:type="dxa"/>
            <w:shd w:val="clear" w:color="auto" w:fill="auto"/>
            <w:vAlign w:val="center"/>
          </w:tcPr>
          <w:p w14:paraId="07513406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57EC7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шприц-машины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D85C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1722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4A2E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B1B7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9750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A79D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1C65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1B94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E17A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D943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AFC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259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D342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463B4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C990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6E4E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933F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B40C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0048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A95C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08187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F60584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A26C6" w:rsidRPr="00F06873" w14:paraId="0DC3F845" w14:textId="77777777" w:rsidTr="00CB346F">
        <w:tc>
          <w:tcPr>
            <w:tcW w:w="959" w:type="dxa"/>
            <w:shd w:val="clear" w:color="auto" w:fill="auto"/>
            <w:vAlign w:val="center"/>
          </w:tcPr>
          <w:p w14:paraId="5434908B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9A0407" w14:textId="77777777" w:rsidR="009A26C6" w:rsidRPr="00837A76" w:rsidRDefault="009A26C6" w:rsidP="00CB346F">
            <w:pPr>
              <w:jc w:val="center"/>
              <w:rPr>
                <w:i/>
                <w:sz w:val="18"/>
                <w:szCs w:val="18"/>
              </w:rPr>
            </w:pPr>
            <w:r w:rsidRPr="00837A76">
              <w:rPr>
                <w:i/>
                <w:sz w:val="18"/>
                <w:szCs w:val="18"/>
              </w:rPr>
              <w:t>Участок обработки формовых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9711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942C3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71F26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E50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1C0FEB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9B792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82706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20017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4B9A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B2EE7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3516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07A8A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DDD16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DB83CB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EAE9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7DD7B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C8512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F2E2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FB2D5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851C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35347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2A09B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26C6" w:rsidRPr="00F06873" w14:paraId="4A9CE10E" w14:textId="77777777" w:rsidTr="00CB346F">
        <w:tc>
          <w:tcPr>
            <w:tcW w:w="959" w:type="dxa"/>
            <w:shd w:val="clear" w:color="auto" w:fill="auto"/>
            <w:vAlign w:val="center"/>
          </w:tcPr>
          <w:p w14:paraId="32181E6C" w14:textId="77777777" w:rsidR="009A26C6" w:rsidRDefault="009A26C6" w:rsidP="00CB3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53E747" w14:textId="77777777" w:rsidR="009A26C6" w:rsidRPr="00837A76" w:rsidRDefault="009A26C6" w:rsidP="00CB346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Шероховщик</w:t>
            </w:r>
            <w:proofErr w:type="spellEnd"/>
            <w:r>
              <w:rPr>
                <w:sz w:val="18"/>
                <w:szCs w:val="18"/>
              </w:rPr>
              <w:t xml:space="preserve"> (обработка холодом)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C8B0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E452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029E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3A3D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10F66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8A0E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1D100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BDC5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0F2A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A1D4D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2FFF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3982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FF033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AE8F92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6B2F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CD99E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55019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EB6C8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6FF7C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3EFF1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8DDBA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8ECEB5" w14:textId="77777777" w:rsidR="009A26C6" w:rsidRDefault="009A26C6" w:rsidP="00CB346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F72A4C2" w14:textId="77777777" w:rsidR="009A26C6" w:rsidRDefault="009A26C6" w:rsidP="009A26C6">
      <w:pPr>
        <w:rPr>
          <w:sz w:val="18"/>
          <w:szCs w:val="18"/>
          <w:lang w:val="en-US"/>
        </w:rPr>
      </w:pPr>
    </w:p>
    <w:p w14:paraId="6C279C09" w14:textId="77777777" w:rsidR="009A26C6" w:rsidRPr="00FD5E7D" w:rsidRDefault="009A26C6" w:rsidP="009A26C6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20.12.2023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2B4C1F68" w14:textId="58E551E4" w:rsidR="00067D25" w:rsidRDefault="00067D25" w:rsidP="005B2ABE">
      <w:pPr>
        <w:pStyle w:val="a7"/>
        <w:jc w:val="center"/>
      </w:pPr>
    </w:p>
    <w:p w14:paraId="70838E70" w14:textId="01FC6424" w:rsidR="008E0200" w:rsidRDefault="008E0200" w:rsidP="005B2ABE">
      <w:pPr>
        <w:pStyle w:val="a7"/>
        <w:jc w:val="center"/>
      </w:pPr>
    </w:p>
    <w:p w14:paraId="4A9A5986" w14:textId="1E69361C" w:rsidR="008E0200" w:rsidRDefault="008E0200" w:rsidP="005B2ABE">
      <w:pPr>
        <w:pStyle w:val="a7"/>
        <w:jc w:val="center"/>
      </w:pPr>
    </w:p>
    <w:p w14:paraId="454DA524" w14:textId="4EC52F2B" w:rsidR="008E0200" w:rsidRDefault="008E0200" w:rsidP="005B2ABE">
      <w:pPr>
        <w:pStyle w:val="a7"/>
        <w:jc w:val="center"/>
      </w:pPr>
    </w:p>
    <w:p w14:paraId="7DAF5D55" w14:textId="4B9C887B" w:rsidR="008E0200" w:rsidRDefault="008E0200" w:rsidP="005B2ABE">
      <w:pPr>
        <w:pStyle w:val="a7"/>
        <w:jc w:val="center"/>
      </w:pPr>
    </w:p>
    <w:p w14:paraId="4F2CA13D" w14:textId="77777777" w:rsidR="008E0200" w:rsidRDefault="008E0200" w:rsidP="005B2ABE">
      <w:pPr>
        <w:pStyle w:val="a7"/>
        <w:jc w:val="center"/>
      </w:pPr>
    </w:p>
    <w:p w14:paraId="7CC8CFE4" w14:textId="77777777" w:rsidR="00067D25" w:rsidRDefault="00067D25" w:rsidP="005B2ABE">
      <w:pPr>
        <w:pStyle w:val="a7"/>
        <w:jc w:val="center"/>
      </w:pPr>
    </w:p>
    <w:p w14:paraId="18F5A238" w14:textId="77777777" w:rsidR="009A26C6" w:rsidRPr="00710271" w:rsidRDefault="009A26C6" w:rsidP="009A26C6">
      <w:r w:rsidRPr="00710271">
        <w:lastRenderedPageBreak/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9E6F39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9E6F39">
        <w:rPr>
          <w:rStyle w:val="a9"/>
        </w:rPr>
        <w:t xml:space="preserve"> АО «Тульский завод резиновых технических изделий»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225CFA10" w14:textId="77777777" w:rsidR="009A26C6" w:rsidRDefault="009A26C6" w:rsidP="009A26C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A26C6" w:rsidRPr="00AF49A3" w14:paraId="25EC1F2D" w14:textId="77777777" w:rsidTr="00CB346F">
        <w:trPr>
          <w:jc w:val="center"/>
        </w:trPr>
        <w:tc>
          <w:tcPr>
            <w:tcW w:w="3049" w:type="dxa"/>
            <w:vAlign w:val="center"/>
          </w:tcPr>
          <w:p w14:paraId="63F208BC" w14:textId="77777777" w:rsidR="009A26C6" w:rsidRPr="00063DF1" w:rsidRDefault="009A26C6" w:rsidP="00CB346F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745F4BA" w14:textId="77777777" w:rsidR="009A26C6" w:rsidRPr="00063DF1" w:rsidRDefault="009A26C6" w:rsidP="00CB346F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1CA7B02" w14:textId="77777777" w:rsidR="009A26C6" w:rsidRPr="00063DF1" w:rsidRDefault="009A26C6" w:rsidP="00CB346F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3FDDC3BC" w14:textId="77777777" w:rsidR="009A26C6" w:rsidRPr="00063DF1" w:rsidRDefault="009A26C6" w:rsidP="00CB346F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9AACC21" w14:textId="77777777" w:rsidR="009A26C6" w:rsidRPr="00063DF1" w:rsidRDefault="009A26C6" w:rsidP="00CB346F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6865D6BE" w14:textId="77777777" w:rsidR="009A26C6" w:rsidRPr="00063DF1" w:rsidRDefault="009A26C6" w:rsidP="00CB346F">
            <w:pPr>
              <w:pStyle w:val="aa"/>
            </w:pPr>
            <w:r w:rsidRPr="00063DF1">
              <w:t>Отметка о выполнении</w:t>
            </w:r>
          </w:p>
        </w:tc>
      </w:tr>
      <w:tr w:rsidR="009A26C6" w:rsidRPr="00AF49A3" w14:paraId="23B3C6D9" w14:textId="77777777" w:rsidTr="00CB346F">
        <w:trPr>
          <w:jc w:val="center"/>
        </w:trPr>
        <w:tc>
          <w:tcPr>
            <w:tcW w:w="3049" w:type="dxa"/>
            <w:vAlign w:val="center"/>
          </w:tcPr>
          <w:p w14:paraId="6E74C741" w14:textId="77777777" w:rsidR="009A26C6" w:rsidRPr="00063DF1" w:rsidRDefault="009A26C6" w:rsidP="00CB346F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10CF483" w14:textId="77777777" w:rsidR="009A26C6" w:rsidRPr="00063DF1" w:rsidRDefault="009A26C6" w:rsidP="00CB346F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390D0EA5" w14:textId="77777777" w:rsidR="009A26C6" w:rsidRPr="00063DF1" w:rsidRDefault="009A26C6" w:rsidP="00CB346F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44F7AD9A" w14:textId="77777777" w:rsidR="009A26C6" w:rsidRPr="00063DF1" w:rsidRDefault="009A26C6" w:rsidP="00CB346F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6CCBC8BB" w14:textId="77777777" w:rsidR="009A26C6" w:rsidRPr="00063DF1" w:rsidRDefault="009A26C6" w:rsidP="00CB346F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60E09B54" w14:textId="77777777" w:rsidR="009A26C6" w:rsidRPr="00063DF1" w:rsidRDefault="009A26C6" w:rsidP="00CB346F">
            <w:pPr>
              <w:pStyle w:val="aa"/>
            </w:pPr>
            <w:r w:rsidRPr="00063DF1">
              <w:t>6</w:t>
            </w:r>
          </w:p>
        </w:tc>
      </w:tr>
      <w:tr w:rsidR="009A26C6" w:rsidRPr="00AF49A3" w14:paraId="525B812E" w14:textId="77777777" w:rsidTr="00CB346F">
        <w:trPr>
          <w:jc w:val="center"/>
        </w:trPr>
        <w:tc>
          <w:tcPr>
            <w:tcW w:w="3049" w:type="dxa"/>
            <w:vAlign w:val="center"/>
          </w:tcPr>
          <w:p w14:paraId="42E04ACC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производственной логистики</w:t>
            </w:r>
          </w:p>
        </w:tc>
        <w:tc>
          <w:tcPr>
            <w:tcW w:w="3686" w:type="dxa"/>
            <w:vAlign w:val="center"/>
          </w:tcPr>
          <w:p w14:paraId="31A25764" w14:textId="77777777" w:rsidR="009A26C6" w:rsidRPr="00063DF1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BFF64A8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FC545E4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1712E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3CB794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6715E394" w14:textId="77777777" w:rsidTr="00CB346F">
        <w:trPr>
          <w:jc w:val="center"/>
        </w:trPr>
        <w:tc>
          <w:tcPr>
            <w:tcW w:w="3049" w:type="dxa"/>
            <w:vAlign w:val="center"/>
          </w:tcPr>
          <w:p w14:paraId="1B77A871" w14:textId="77777777" w:rsidR="009A26C6" w:rsidRPr="009E6F39" w:rsidRDefault="009A26C6" w:rsidP="00CB346F">
            <w:pPr>
              <w:pStyle w:val="aa"/>
              <w:jc w:val="left"/>
            </w:pPr>
            <w:r>
              <w:t>445. Инженер-конструктор</w:t>
            </w:r>
          </w:p>
        </w:tc>
        <w:tc>
          <w:tcPr>
            <w:tcW w:w="3686" w:type="dxa"/>
            <w:vAlign w:val="center"/>
          </w:tcPr>
          <w:p w14:paraId="5885ABA6" w14:textId="77777777" w:rsidR="009A26C6" w:rsidRPr="00063DF1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1B16ECC7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86503B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0C0BB48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DD7672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6116C7B6" w14:textId="77777777" w:rsidTr="00CB346F">
        <w:trPr>
          <w:jc w:val="center"/>
        </w:trPr>
        <w:tc>
          <w:tcPr>
            <w:tcW w:w="3049" w:type="dxa"/>
            <w:vAlign w:val="center"/>
          </w:tcPr>
          <w:p w14:paraId="4DC8A1BF" w14:textId="77777777" w:rsidR="009A26C6" w:rsidRPr="009E6F39" w:rsidRDefault="009A26C6" w:rsidP="00CB346F">
            <w:pPr>
              <w:pStyle w:val="aa"/>
              <w:jc w:val="left"/>
            </w:pPr>
            <w:r>
              <w:t>446. Контролер материалов, металлов, полуфабрикатов и изделий (с выполнением обязанностей прессовщика-вулканизаторщика)</w:t>
            </w:r>
          </w:p>
        </w:tc>
        <w:tc>
          <w:tcPr>
            <w:tcW w:w="3686" w:type="dxa"/>
            <w:vAlign w:val="center"/>
          </w:tcPr>
          <w:p w14:paraId="24F1F554" w14:textId="77777777" w:rsidR="009A26C6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715D624B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690BBBA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197E9861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A8717E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477AFA35" w14:textId="77777777" w:rsidTr="00CB346F">
        <w:trPr>
          <w:jc w:val="center"/>
        </w:trPr>
        <w:tc>
          <w:tcPr>
            <w:tcW w:w="3049" w:type="dxa"/>
            <w:vAlign w:val="center"/>
          </w:tcPr>
          <w:p w14:paraId="41F88242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сторожевой охраны</w:t>
            </w:r>
          </w:p>
        </w:tc>
        <w:tc>
          <w:tcPr>
            <w:tcW w:w="3686" w:type="dxa"/>
            <w:vAlign w:val="center"/>
          </w:tcPr>
          <w:p w14:paraId="75AA0274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62D0C3C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93B2972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DB1D779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AA42DBA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05BC3910" w14:textId="77777777" w:rsidTr="00CB346F">
        <w:trPr>
          <w:jc w:val="center"/>
        </w:trPr>
        <w:tc>
          <w:tcPr>
            <w:tcW w:w="3049" w:type="dxa"/>
            <w:vAlign w:val="center"/>
          </w:tcPr>
          <w:p w14:paraId="53DDA196" w14:textId="77777777" w:rsidR="009A26C6" w:rsidRPr="009E6F39" w:rsidRDefault="009A26C6" w:rsidP="00CB346F">
            <w:pPr>
              <w:pStyle w:val="aa"/>
              <w:jc w:val="left"/>
            </w:pPr>
            <w:r>
              <w:t>107. Контролер на контрольно-пропускного пункте</w:t>
            </w:r>
          </w:p>
        </w:tc>
        <w:tc>
          <w:tcPr>
            <w:tcW w:w="3686" w:type="dxa"/>
            <w:vAlign w:val="center"/>
          </w:tcPr>
          <w:p w14:paraId="788CEBA1" w14:textId="77777777" w:rsidR="009A26C6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51386E28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CE6D94E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F2B914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721C81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7D54FBFB" w14:textId="77777777" w:rsidTr="00CB346F">
        <w:trPr>
          <w:jc w:val="center"/>
        </w:trPr>
        <w:tc>
          <w:tcPr>
            <w:tcW w:w="3049" w:type="dxa"/>
            <w:vAlign w:val="center"/>
          </w:tcPr>
          <w:p w14:paraId="20E5D722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3686" w:type="dxa"/>
            <w:vAlign w:val="center"/>
          </w:tcPr>
          <w:p w14:paraId="2C7AEF4C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33AF614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7FF0AFA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E54C4A7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5093577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204996E0" w14:textId="77777777" w:rsidTr="00CB346F">
        <w:trPr>
          <w:jc w:val="center"/>
        </w:trPr>
        <w:tc>
          <w:tcPr>
            <w:tcW w:w="3049" w:type="dxa"/>
            <w:vAlign w:val="center"/>
          </w:tcPr>
          <w:p w14:paraId="4053BFCC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Цех 2/3</w:t>
            </w:r>
          </w:p>
        </w:tc>
        <w:tc>
          <w:tcPr>
            <w:tcW w:w="3686" w:type="dxa"/>
            <w:vAlign w:val="center"/>
          </w:tcPr>
          <w:p w14:paraId="67F1D970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42F7FD8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D48595B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98FAB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6D7CFBF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15FA0149" w14:textId="77777777" w:rsidTr="00CB346F">
        <w:trPr>
          <w:jc w:val="center"/>
        </w:trPr>
        <w:tc>
          <w:tcPr>
            <w:tcW w:w="3049" w:type="dxa"/>
            <w:vAlign w:val="center"/>
          </w:tcPr>
          <w:p w14:paraId="422DC39A" w14:textId="77777777" w:rsidR="009A26C6" w:rsidRPr="009E6F39" w:rsidRDefault="009A26C6" w:rsidP="00CB346F">
            <w:pPr>
              <w:pStyle w:val="aa"/>
              <w:jc w:val="left"/>
            </w:pPr>
            <w:r>
              <w:t>447. Контролер качества продукции и технологического процесса</w:t>
            </w:r>
          </w:p>
        </w:tc>
        <w:tc>
          <w:tcPr>
            <w:tcW w:w="3686" w:type="dxa"/>
            <w:vAlign w:val="center"/>
          </w:tcPr>
          <w:p w14:paraId="70B5B592" w14:textId="77777777" w:rsidR="009A26C6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06039EF3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3F57BF6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A1623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94277C8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1D225F5C" w14:textId="77777777" w:rsidTr="00CB346F">
        <w:trPr>
          <w:jc w:val="center"/>
        </w:trPr>
        <w:tc>
          <w:tcPr>
            <w:tcW w:w="3049" w:type="dxa"/>
            <w:vAlign w:val="center"/>
          </w:tcPr>
          <w:p w14:paraId="331007E4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Электроучасток</w:t>
            </w:r>
            <w:proofErr w:type="spellEnd"/>
          </w:p>
        </w:tc>
        <w:tc>
          <w:tcPr>
            <w:tcW w:w="3686" w:type="dxa"/>
            <w:vAlign w:val="center"/>
          </w:tcPr>
          <w:p w14:paraId="090B7C6A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8B0A608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DE4B3C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F91DD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4FA3078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42DCD7E8" w14:textId="77777777" w:rsidTr="00CB346F">
        <w:trPr>
          <w:jc w:val="center"/>
        </w:trPr>
        <w:tc>
          <w:tcPr>
            <w:tcW w:w="3049" w:type="dxa"/>
            <w:vAlign w:val="center"/>
          </w:tcPr>
          <w:p w14:paraId="4AB11840" w14:textId="77777777" w:rsidR="009A26C6" w:rsidRPr="009E6F39" w:rsidRDefault="009A26C6" w:rsidP="00CB346F">
            <w:pPr>
              <w:pStyle w:val="aa"/>
              <w:jc w:val="left"/>
            </w:pPr>
            <w:r>
              <w:t>448. Электромонтер по ремонту и обслуживанию электрооборудования</w:t>
            </w:r>
          </w:p>
        </w:tc>
        <w:tc>
          <w:tcPr>
            <w:tcW w:w="3686" w:type="dxa"/>
            <w:vAlign w:val="center"/>
          </w:tcPr>
          <w:p w14:paraId="06FC2233" w14:textId="77777777" w:rsidR="009A26C6" w:rsidRDefault="009A26C6" w:rsidP="00CB346F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приточно-вытяжной вентиляции. Обеспечить работника сертифицированными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11B8B4EE" w14:textId="77777777" w:rsidR="009A26C6" w:rsidRPr="00063DF1" w:rsidRDefault="009A26C6" w:rsidP="00CB346F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повышенного содержания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7601BCF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BC2E6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D4CB587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0D020413" w14:textId="77777777" w:rsidTr="00CB346F">
        <w:trPr>
          <w:jc w:val="center"/>
        </w:trPr>
        <w:tc>
          <w:tcPr>
            <w:tcW w:w="3049" w:type="dxa"/>
            <w:vAlign w:val="center"/>
          </w:tcPr>
          <w:p w14:paraId="2D53AD48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Энергоучасток</w:t>
            </w:r>
            <w:proofErr w:type="spellEnd"/>
          </w:p>
        </w:tc>
        <w:tc>
          <w:tcPr>
            <w:tcW w:w="3686" w:type="dxa"/>
            <w:vAlign w:val="center"/>
          </w:tcPr>
          <w:p w14:paraId="7E2B805D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5E86E7D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0E3913F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47DD93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10C3961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087D48C9" w14:textId="77777777" w:rsidTr="00CB346F">
        <w:trPr>
          <w:jc w:val="center"/>
        </w:trPr>
        <w:tc>
          <w:tcPr>
            <w:tcW w:w="3049" w:type="dxa"/>
            <w:vAlign w:val="center"/>
          </w:tcPr>
          <w:p w14:paraId="21630B78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Котельная</w:t>
            </w:r>
          </w:p>
        </w:tc>
        <w:tc>
          <w:tcPr>
            <w:tcW w:w="3686" w:type="dxa"/>
            <w:vAlign w:val="center"/>
          </w:tcPr>
          <w:p w14:paraId="6FBBC7C4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1EBADDB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979639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0EE075F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69DA2DA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1CDD21FC" w14:textId="77777777" w:rsidTr="00CB346F">
        <w:trPr>
          <w:jc w:val="center"/>
        </w:trPr>
        <w:tc>
          <w:tcPr>
            <w:tcW w:w="3049" w:type="dxa"/>
            <w:vAlign w:val="center"/>
          </w:tcPr>
          <w:p w14:paraId="495DF45A" w14:textId="77777777" w:rsidR="009A26C6" w:rsidRPr="009E6F39" w:rsidRDefault="009A26C6" w:rsidP="00CB346F">
            <w:pPr>
              <w:pStyle w:val="aa"/>
              <w:jc w:val="left"/>
            </w:pPr>
            <w:r>
              <w:t>306. Слесарь-сантехник</w:t>
            </w:r>
          </w:p>
        </w:tc>
        <w:tc>
          <w:tcPr>
            <w:tcW w:w="3686" w:type="dxa"/>
            <w:vAlign w:val="center"/>
          </w:tcPr>
          <w:p w14:paraId="3473F66A" w14:textId="77777777" w:rsidR="009A26C6" w:rsidRDefault="009A26C6" w:rsidP="00CB346F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в течение одной смены</w:t>
            </w:r>
          </w:p>
        </w:tc>
        <w:tc>
          <w:tcPr>
            <w:tcW w:w="2835" w:type="dxa"/>
            <w:vAlign w:val="center"/>
          </w:tcPr>
          <w:p w14:paraId="5FC1128D" w14:textId="77777777" w:rsidR="009A26C6" w:rsidRDefault="009A26C6" w:rsidP="00CB346F">
            <w:pPr>
              <w:pStyle w:val="aa"/>
            </w:pPr>
            <w:r>
              <w:t xml:space="preserve">Снижение утомляемости и повышение работоспособности </w:t>
            </w:r>
          </w:p>
        </w:tc>
        <w:tc>
          <w:tcPr>
            <w:tcW w:w="1384" w:type="dxa"/>
            <w:vAlign w:val="center"/>
          </w:tcPr>
          <w:p w14:paraId="0CF1A77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DB1ED20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DE2B241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2791A438" w14:textId="77777777" w:rsidTr="00CB346F">
        <w:trPr>
          <w:jc w:val="center"/>
        </w:trPr>
        <w:tc>
          <w:tcPr>
            <w:tcW w:w="3049" w:type="dxa"/>
            <w:vAlign w:val="center"/>
          </w:tcPr>
          <w:p w14:paraId="6A6D8721" w14:textId="77777777" w:rsidR="009A26C6" w:rsidRPr="009E6F39" w:rsidRDefault="009A26C6" w:rsidP="00CB346F">
            <w:pPr>
              <w:pStyle w:val="aa"/>
              <w:jc w:val="left"/>
            </w:pPr>
            <w:r>
              <w:t>449. Оператор котельной</w:t>
            </w:r>
          </w:p>
        </w:tc>
        <w:tc>
          <w:tcPr>
            <w:tcW w:w="3686" w:type="dxa"/>
            <w:vAlign w:val="center"/>
          </w:tcPr>
          <w:p w14:paraId="06E5DAE1" w14:textId="77777777" w:rsidR="009A26C6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3B0A8DB4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EEB136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B54F8B1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D56BB4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4AF0B0A0" w14:textId="77777777" w:rsidTr="00CB346F">
        <w:trPr>
          <w:jc w:val="center"/>
        </w:trPr>
        <w:tc>
          <w:tcPr>
            <w:tcW w:w="3049" w:type="dxa"/>
            <w:vAlign w:val="center"/>
          </w:tcPr>
          <w:p w14:paraId="1955CB4B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Ремонт оборудования</w:t>
            </w:r>
          </w:p>
        </w:tc>
        <w:tc>
          <w:tcPr>
            <w:tcW w:w="3686" w:type="dxa"/>
            <w:vAlign w:val="center"/>
          </w:tcPr>
          <w:p w14:paraId="0B64B2A6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12638D6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25F3BDE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A886A1F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5C0320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40ABA251" w14:textId="77777777" w:rsidTr="00CB346F">
        <w:trPr>
          <w:jc w:val="center"/>
        </w:trPr>
        <w:tc>
          <w:tcPr>
            <w:tcW w:w="3049" w:type="dxa"/>
            <w:vAlign w:val="center"/>
          </w:tcPr>
          <w:p w14:paraId="0EB4C757" w14:textId="77777777" w:rsidR="009A26C6" w:rsidRPr="009E6F39" w:rsidRDefault="009A26C6" w:rsidP="00CB346F">
            <w:pPr>
              <w:pStyle w:val="aa"/>
              <w:jc w:val="left"/>
            </w:pPr>
            <w:r>
              <w:t xml:space="preserve">450. 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14:paraId="48500695" w14:textId="77777777" w:rsidR="009A26C6" w:rsidRDefault="009A26C6" w:rsidP="00CB346F">
            <w:pPr>
              <w:pStyle w:val="aa"/>
            </w:pPr>
            <w:r>
              <w:t>Тяжесть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отдыха. Организовать смену видов деятельности </w:t>
            </w:r>
            <w:r>
              <w:lastRenderedPageBreak/>
              <w:t>в течение одной смены</w:t>
            </w:r>
          </w:p>
        </w:tc>
        <w:tc>
          <w:tcPr>
            <w:tcW w:w="2835" w:type="dxa"/>
            <w:vAlign w:val="center"/>
          </w:tcPr>
          <w:p w14:paraId="411961E3" w14:textId="77777777" w:rsidR="009A26C6" w:rsidRDefault="009A26C6" w:rsidP="00CB346F">
            <w:pPr>
              <w:pStyle w:val="aa"/>
            </w:pPr>
            <w:r>
              <w:lastRenderedPageBreak/>
              <w:t xml:space="preserve">Снижение утомляемости и повышение работоспособности </w:t>
            </w:r>
          </w:p>
        </w:tc>
        <w:tc>
          <w:tcPr>
            <w:tcW w:w="1384" w:type="dxa"/>
            <w:vAlign w:val="center"/>
          </w:tcPr>
          <w:p w14:paraId="05CD208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96687F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D7A8776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1F08DE43" w14:textId="77777777" w:rsidTr="00CB346F">
        <w:trPr>
          <w:jc w:val="center"/>
        </w:trPr>
        <w:tc>
          <w:tcPr>
            <w:tcW w:w="3049" w:type="dxa"/>
            <w:vAlign w:val="center"/>
          </w:tcPr>
          <w:p w14:paraId="137EDF36" w14:textId="77777777" w:rsidR="009A26C6" w:rsidRPr="009E6F39" w:rsidRDefault="009A26C6" w:rsidP="00CB346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№2</w:t>
            </w:r>
          </w:p>
        </w:tc>
        <w:tc>
          <w:tcPr>
            <w:tcW w:w="3686" w:type="dxa"/>
            <w:vAlign w:val="center"/>
          </w:tcPr>
          <w:p w14:paraId="0545CFAC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23C9DAC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A79C56C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C979654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6EE30B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2EC2E82F" w14:textId="77777777" w:rsidTr="00CB346F">
        <w:trPr>
          <w:jc w:val="center"/>
        </w:trPr>
        <w:tc>
          <w:tcPr>
            <w:tcW w:w="3049" w:type="dxa"/>
            <w:vAlign w:val="center"/>
          </w:tcPr>
          <w:p w14:paraId="32436BD6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14:paraId="5F8CACC2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2CC7B46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9A1FC60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5BE7D0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ED8D07C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518C5732" w14:textId="77777777" w:rsidTr="00CB346F">
        <w:trPr>
          <w:jc w:val="center"/>
        </w:trPr>
        <w:tc>
          <w:tcPr>
            <w:tcW w:w="3049" w:type="dxa"/>
            <w:vAlign w:val="center"/>
          </w:tcPr>
          <w:p w14:paraId="06522354" w14:textId="77777777" w:rsidR="009A26C6" w:rsidRPr="009E6F39" w:rsidRDefault="009A26C6" w:rsidP="00CB346F">
            <w:pPr>
              <w:pStyle w:val="aa"/>
              <w:jc w:val="left"/>
            </w:pPr>
            <w:r>
              <w:t>428. Учетчик</w:t>
            </w:r>
          </w:p>
        </w:tc>
        <w:tc>
          <w:tcPr>
            <w:tcW w:w="3686" w:type="dxa"/>
            <w:vAlign w:val="center"/>
          </w:tcPr>
          <w:p w14:paraId="1821EF3C" w14:textId="77777777" w:rsidR="009A26C6" w:rsidRDefault="009A26C6" w:rsidP="00CB346F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14:paraId="68E3A098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F94D236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517082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E55EDB0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671B3B31" w14:textId="77777777" w:rsidTr="00CB346F">
        <w:trPr>
          <w:jc w:val="center"/>
        </w:trPr>
        <w:tc>
          <w:tcPr>
            <w:tcW w:w="3049" w:type="dxa"/>
            <w:vAlign w:val="center"/>
          </w:tcPr>
          <w:p w14:paraId="0FFA0656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Участок чистки пресс-форм и арматуры</w:t>
            </w:r>
          </w:p>
        </w:tc>
        <w:tc>
          <w:tcPr>
            <w:tcW w:w="3686" w:type="dxa"/>
            <w:vAlign w:val="center"/>
          </w:tcPr>
          <w:p w14:paraId="05D1DDAC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F31CD73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A396F0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2E226B7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8F416CB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2172C537" w14:textId="77777777" w:rsidTr="00CB346F">
        <w:trPr>
          <w:jc w:val="center"/>
        </w:trPr>
        <w:tc>
          <w:tcPr>
            <w:tcW w:w="3049" w:type="dxa"/>
            <w:vAlign w:val="center"/>
          </w:tcPr>
          <w:p w14:paraId="1ABAB1A7" w14:textId="77777777" w:rsidR="009A26C6" w:rsidRPr="009E6F39" w:rsidRDefault="009A26C6" w:rsidP="00CB346F">
            <w:pPr>
              <w:pStyle w:val="aa"/>
              <w:jc w:val="left"/>
            </w:pPr>
            <w:r>
              <w:t>451. Слесарь-ремонтник (</w:t>
            </w:r>
            <w:proofErr w:type="spellStart"/>
            <w:r>
              <w:t>кассетчик</w:t>
            </w:r>
            <w:proofErr w:type="spellEnd"/>
            <w:r>
              <w:t>)</w:t>
            </w:r>
          </w:p>
        </w:tc>
        <w:tc>
          <w:tcPr>
            <w:tcW w:w="3686" w:type="dxa"/>
            <w:vAlign w:val="center"/>
          </w:tcPr>
          <w:p w14:paraId="073E07E6" w14:textId="77777777" w:rsidR="009A26C6" w:rsidRDefault="009A26C6" w:rsidP="00CB346F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приточно-вытяжной вентиляции. Обеспечить работника сертифицированными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71C1A6D1" w14:textId="77777777" w:rsidR="009A26C6" w:rsidRDefault="009A26C6" w:rsidP="00CB346F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повышенного содержания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2D299CD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072696D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0435077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7755CB93" w14:textId="77777777" w:rsidTr="00CB346F">
        <w:trPr>
          <w:jc w:val="center"/>
        </w:trPr>
        <w:tc>
          <w:tcPr>
            <w:tcW w:w="3049" w:type="dxa"/>
            <w:vAlign w:val="center"/>
          </w:tcPr>
          <w:p w14:paraId="4B049C9B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Участок подготовки производства</w:t>
            </w:r>
          </w:p>
        </w:tc>
        <w:tc>
          <w:tcPr>
            <w:tcW w:w="3686" w:type="dxa"/>
            <w:vAlign w:val="center"/>
          </w:tcPr>
          <w:p w14:paraId="0AF8C70B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04F8B795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4A786A6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9E57EFF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445DDAB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7C9406A5" w14:textId="77777777" w:rsidTr="00CB346F">
        <w:trPr>
          <w:jc w:val="center"/>
        </w:trPr>
        <w:tc>
          <w:tcPr>
            <w:tcW w:w="3049" w:type="dxa"/>
            <w:vAlign w:val="center"/>
          </w:tcPr>
          <w:p w14:paraId="316FBA2B" w14:textId="77777777" w:rsidR="009A26C6" w:rsidRPr="009E6F39" w:rsidRDefault="009A26C6" w:rsidP="00CB346F">
            <w:pPr>
              <w:pStyle w:val="aa"/>
              <w:jc w:val="left"/>
            </w:pPr>
            <w:r>
              <w:t>452. Машинист шприц-машины</w:t>
            </w:r>
          </w:p>
        </w:tc>
        <w:tc>
          <w:tcPr>
            <w:tcW w:w="3686" w:type="dxa"/>
            <w:vAlign w:val="center"/>
          </w:tcPr>
          <w:p w14:paraId="2645CF86" w14:textId="77777777" w:rsidR="009A26C6" w:rsidRDefault="009A26C6" w:rsidP="00CB346F">
            <w:pPr>
              <w:pStyle w:val="aa"/>
            </w:pPr>
            <w:r>
              <w:t>Шум</w:t>
            </w:r>
            <w:proofErr w:type="gramStart"/>
            <w:r>
              <w:t>: Использовать</w:t>
            </w:r>
            <w:proofErr w:type="gramEnd"/>
            <w:r>
              <w:t xml:space="preserve"> эффективные средства индивидуальной защиты органов слуха от повышенного уровня звука. Обеспечить контроль за условиями эксплуатации СИЗ. Обеспечить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14:paraId="5F372198" w14:textId="77777777" w:rsidR="009A26C6" w:rsidRDefault="009A26C6" w:rsidP="00CB346F">
            <w:pPr>
              <w:pStyle w:val="aa"/>
            </w:pPr>
            <w:r>
              <w:t xml:space="preserve">Защита органов слуха от повышенного уровня звука. Снижение (сокращение) времени неблагоприятного воздействия шума на организм </w:t>
            </w:r>
          </w:p>
        </w:tc>
        <w:tc>
          <w:tcPr>
            <w:tcW w:w="1384" w:type="dxa"/>
            <w:vAlign w:val="center"/>
          </w:tcPr>
          <w:p w14:paraId="61109CDB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5E7930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45C1B67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59950ECC" w14:textId="77777777" w:rsidTr="00CB346F">
        <w:trPr>
          <w:jc w:val="center"/>
        </w:trPr>
        <w:tc>
          <w:tcPr>
            <w:tcW w:w="3049" w:type="dxa"/>
            <w:vAlign w:val="center"/>
          </w:tcPr>
          <w:p w14:paraId="55CFEC0A" w14:textId="77777777" w:rsidR="009A26C6" w:rsidRDefault="009A26C6" w:rsidP="00CB346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249F1E77" w14:textId="77777777" w:rsidR="009A26C6" w:rsidRDefault="009A26C6" w:rsidP="00CB346F">
            <w:pPr>
              <w:pStyle w:val="aa"/>
            </w:pPr>
            <w:r>
              <w:t>Химический</w:t>
            </w:r>
            <w:proofErr w:type="gramStart"/>
            <w:r>
              <w:t>: Усовершенствовать</w:t>
            </w:r>
            <w:proofErr w:type="gramEnd"/>
            <w:r>
              <w:t xml:space="preserve"> систему приточно-вытяжной вентиляции. Обеспечить работника сертифицированными средства индивидуальной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14:paraId="0760851D" w14:textId="77777777" w:rsidR="009A26C6" w:rsidRDefault="009A26C6" w:rsidP="00CB346F">
            <w:pPr>
              <w:pStyle w:val="aa"/>
            </w:pPr>
            <w:r>
              <w:t xml:space="preserve">Снижение концентрации вредных веществ в воздухе рабочей зоны. Защита органов дыхания от повышенного содержания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14:paraId="1CDF60C3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08FC74C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6DD79C3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4059AC60" w14:textId="77777777" w:rsidTr="00CB346F">
        <w:trPr>
          <w:jc w:val="center"/>
        </w:trPr>
        <w:tc>
          <w:tcPr>
            <w:tcW w:w="3049" w:type="dxa"/>
            <w:vAlign w:val="center"/>
          </w:tcPr>
          <w:p w14:paraId="46658399" w14:textId="77777777" w:rsidR="009A26C6" w:rsidRPr="009E6F39" w:rsidRDefault="009A26C6" w:rsidP="00CB346F">
            <w:pPr>
              <w:pStyle w:val="aa"/>
              <w:rPr>
                <w:i/>
              </w:rPr>
            </w:pPr>
            <w:r>
              <w:rPr>
                <w:i/>
              </w:rPr>
              <w:t>Участок обработки формовых РТИ</w:t>
            </w:r>
          </w:p>
        </w:tc>
        <w:tc>
          <w:tcPr>
            <w:tcW w:w="3686" w:type="dxa"/>
            <w:vAlign w:val="center"/>
          </w:tcPr>
          <w:p w14:paraId="3F76561B" w14:textId="77777777" w:rsidR="009A26C6" w:rsidRDefault="009A26C6" w:rsidP="00CB346F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9D21543" w14:textId="77777777" w:rsidR="009A26C6" w:rsidRDefault="009A26C6" w:rsidP="00CB346F">
            <w:pPr>
              <w:pStyle w:val="aa"/>
            </w:pPr>
          </w:p>
        </w:tc>
        <w:tc>
          <w:tcPr>
            <w:tcW w:w="1384" w:type="dxa"/>
            <w:vAlign w:val="center"/>
          </w:tcPr>
          <w:p w14:paraId="4B8681CF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22EAD35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53B776E9" w14:textId="77777777" w:rsidR="009A26C6" w:rsidRPr="00063DF1" w:rsidRDefault="009A26C6" w:rsidP="00CB346F">
            <w:pPr>
              <w:pStyle w:val="aa"/>
            </w:pPr>
          </w:p>
        </w:tc>
      </w:tr>
      <w:tr w:rsidR="009A26C6" w:rsidRPr="00AF49A3" w14:paraId="32665ED9" w14:textId="77777777" w:rsidTr="00CB346F">
        <w:trPr>
          <w:jc w:val="center"/>
        </w:trPr>
        <w:tc>
          <w:tcPr>
            <w:tcW w:w="3049" w:type="dxa"/>
            <w:vAlign w:val="center"/>
          </w:tcPr>
          <w:p w14:paraId="4B36C6A6" w14:textId="77777777" w:rsidR="009A26C6" w:rsidRPr="009E6F39" w:rsidRDefault="009A26C6" w:rsidP="00CB346F">
            <w:pPr>
              <w:pStyle w:val="aa"/>
              <w:jc w:val="left"/>
            </w:pPr>
            <w:r>
              <w:t xml:space="preserve">453. </w:t>
            </w:r>
            <w:proofErr w:type="spellStart"/>
            <w:r>
              <w:t>Шероховщик</w:t>
            </w:r>
            <w:proofErr w:type="spellEnd"/>
            <w:r>
              <w:t xml:space="preserve"> (обработка холодом)</w:t>
            </w:r>
          </w:p>
        </w:tc>
        <w:tc>
          <w:tcPr>
            <w:tcW w:w="3686" w:type="dxa"/>
            <w:vAlign w:val="center"/>
          </w:tcPr>
          <w:p w14:paraId="0F6FBE1A" w14:textId="77777777" w:rsidR="009A26C6" w:rsidRDefault="009A26C6" w:rsidP="00CB346F">
            <w:pPr>
              <w:pStyle w:val="aa"/>
            </w:pPr>
            <w:r>
              <w:t>Напряженность</w:t>
            </w:r>
            <w:proofErr w:type="gramStart"/>
            <w:r>
              <w:t>: Разработать</w:t>
            </w:r>
            <w:proofErr w:type="gramEnd"/>
            <w:r>
              <w:t xml:space="preserve"> и применять рациональные режимы труда и отдыха: регламентированные перерывы и их продолжительность.</w:t>
            </w:r>
          </w:p>
        </w:tc>
        <w:tc>
          <w:tcPr>
            <w:tcW w:w="2835" w:type="dxa"/>
            <w:vAlign w:val="center"/>
          </w:tcPr>
          <w:p w14:paraId="4CDC9F38" w14:textId="77777777" w:rsidR="009A26C6" w:rsidRDefault="009A26C6" w:rsidP="00CB346F">
            <w:pPr>
              <w:pStyle w:val="aa"/>
            </w:pPr>
            <w:r>
              <w:t xml:space="preserve">Соблюдение режима труда и отдыха. Регламентированные перерывы и их продолжительность </w:t>
            </w:r>
          </w:p>
        </w:tc>
        <w:tc>
          <w:tcPr>
            <w:tcW w:w="1384" w:type="dxa"/>
            <w:vAlign w:val="center"/>
          </w:tcPr>
          <w:p w14:paraId="46D514E4" w14:textId="77777777" w:rsidR="009A26C6" w:rsidRPr="00063DF1" w:rsidRDefault="009A26C6" w:rsidP="00CB346F">
            <w:pPr>
              <w:pStyle w:val="aa"/>
            </w:pPr>
          </w:p>
        </w:tc>
        <w:tc>
          <w:tcPr>
            <w:tcW w:w="3294" w:type="dxa"/>
            <w:vAlign w:val="center"/>
          </w:tcPr>
          <w:p w14:paraId="778F37BB" w14:textId="77777777" w:rsidR="009A26C6" w:rsidRPr="00063DF1" w:rsidRDefault="009A26C6" w:rsidP="00CB346F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C59F705" w14:textId="77777777" w:rsidR="009A26C6" w:rsidRPr="00063DF1" w:rsidRDefault="009A26C6" w:rsidP="00CB346F">
            <w:pPr>
              <w:pStyle w:val="aa"/>
            </w:pPr>
          </w:p>
        </w:tc>
      </w:tr>
    </w:tbl>
    <w:p w14:paraId="1C51711E" w14:textId="77777777" w:rsidR="009A26C6" w:rsidRDefault="009A26C6" w:rsidP="009A26C6"/>
    <w:p w14:paraId="7B6D4DE8" w14:textId="77777777" w:rsidR="009A26C6" w:rsidRPr="00B308AF" w:rsidRDefault="009A26C6" w:rsidP="009A26C6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B308A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20.12.2023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417D99D4" w14:textId="3E6FAF25" w:rsidR="008D2602" w:rsidRDefault="008D2602" w:rsidP="000F0714">
      <w:pPr>
        <w:pStyle w:val="a6"/>
        <w:jc w:val="center"/>
      </w:pPr>
    </w:p>
    <w:p w14:paraId="5D9EE53F" w14:textId="33CD94AE" w:rsidR="00AD2D47" w:rsidRDefault="00AD2D47" w:rsidP="000F0714">
      <w:pPr>
        <w:pStyle w:val="a6"/>
        <w:jc w:val="center"/>
      </w:pPr>
    </w:p>
    <w:p w14:paraId="70CD952D" w14:textId="77777777" w:rsidR="00AD2D47" w:rsidRDefault="00AD2D47" w:rsidP="000F0714">
      <w:pPr>
        <w:pStyle w:val="a6"/>
        <w:jc w:val="center"/>
      </w:pPr>
    </w:p>
    <w:p w14:paraId="7CDAA837" w14:textId="6B7449A1" w:rsidR="005B2ABE" w:rsidRDefault="005B2ABE" w:rsidP="000F0714">
      <w:pPr>
        <w:pStyle w:val="a6"/>
        <w:jc w:val="center"/>
      </w:pPr>
    </w:p>
    <w:sectPr w:rsidR="005B2ABE" w:rsidSect="001164B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4EBD" w14:textId="77777777" w:rsidR="003D1147" w:rsidRDefault="003D1147" w:rsidP="001164BA">
      <w:r>
        <w:separator/>
      </w:r>
    </w:p>
  </w:endnote>
  <w:endnote w:type="continuationSeparator" w:id="0">
    <w:p w14:paraId="6066891A" w14:textId="77777777" w:rsidR="003D1147" w:rsidRDefault="003D1147" w:rsidP="0011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78D" w14:textId="77777777" w:rsidR="003D1147" w:rsidRDefault="003D1147" w:rsidP="001164BA">
      <w:r>
        <w:separator/>
      </w:r>
    </w:p>
  </w:footnote>
  <w:footnote w:type="continuationSeparator" w:id="0">
    <w:p w14:paraId="66F6FF8D" w14:textId="77777777" w:rsidR="003D1147" w:rsidRDefault="003D1147" w:rsidP="0011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4"/>
    <w:docVar w:name="att_org_adr" w:val="300041, Россия, Тульская обл., Тула, Центральный район, пр-кт Ленина, 46, лит. А; 300041, Россия, Тульская обл., Тула, Центральный район, пр-кт Ленина, 46, лит. А2"/>
    <w:docVar w:name="att_org_name" w:val="Испытательная лаборатория общества с ограниченной ответственностью «Центр условий и охраны труда малого и среднего предпринимательства»"/>
    <w:docVar w:name="att_org_reg_date" w:val="10.02.2016"/>
    <w:docVar w:name="att_org_reg_num" w:val="217"/>
    <w:docVar w:name="boss_fio" w:val="Щербаков Владимир Иванович"/>
    <w:docVar w:name="ceh_info" w:val="Акционерное общество &quot;Тульский завод резиновых технических изделий&quot;"/>
    <w:docVar w:name="doc_name" w:val="Документ4"/>
    <w:docVar w:name="doc_type" w:val="5"/>
    <w:docVar w:name="fill_date" w:val="31.05.2021"/>
    <w:docVar w:name="org_guid" w:val="30B9E5BB981948758F28A4552EEB630E"/>
    <w:docVar w:name="org_id" w:val="1"/>
    <w:docVar w:name="org_name" w:val="     "/>
    <w:docVar w:name="pers_guids" w:val="4FB251D0934242AA8302847E8496A349@074-638-938 06"/>
    <w:docVar w:name="pers_snils" w:val="4FB251D0934242AA8302847E8496A349@074-638-938 06"/>
    <w:docVar w:name="pred_dolg" w:val="Технический директор"/>
    <w:docVar w:name="pred_fio" w:val="Карнаухов Ю.Г."/>
    <w:docVar w:name="rbtd_name" w:val="Акционерное общество &quot;Тульский завод резиновых технических изделий&quot;"/>
    <w:docVar w:name="step_test" w:val="6"/>
    <w:docVar w:name="sv_docs" w:val="1"/>
  </w:docVars>
  <w:rsids>
    <w:rsidRoot w:val="001164BA"/>
    <w:rsid w:val="0002033E"/>
    <w:rsid w:val="00067D25"/>
    <w:rsid w:val="000C5130"/>
    <w:rsid w:val="000D3760"/>
    <w:rsid w:val="000F0714"/>
    <w:rsid w:val="001164BA"/>
    <w:rsid w:val="00153BD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1147"/>
    <w:rsid w:val="003F4B55"/>
    <w:rsid w:val="004249B4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0C0F"/>
    <w:rsid w:val="00584289"/>
    <w:rsid w:val="005B2ABE"/>
    <w:rsid w:val="005F64E6"/>
    <w:rsid w:val="00624193"/>
    <w:rsid w:val="0065289A"/>
    <w:rsid w:val="0067226F"/>
    <w:rsid w:val="006D2D7A"/>
    <w:rsid w:val="006E4DFC"/>
    <w:rsid w:val="00725C51"/>
    <w:rsid w:val="00786894"/>
    <w:rsid w:val="007A1ABA"/>
    <w:rsid w:val="00820552"/>
    <w:rsid w:val="008D2602"/>
    <w:rsid w:val="008E0200"/>
    <w:rsid w:val="00936F48"/>
    <w:rsid w:val="009647F7"/>
    <w:rsid w:val="009A1326"/>
    <w:rsid w:val="009A26C6"/>
    <w:rsid w:val="009D6532"/>
    <w:rsid w:val="009E3485"/>
    <w:rsid w:val="00A026A4"/>
    <w:rsid w:val="00A26A17"/>
    <w:rsid w:val="00AD2D47"/>
    <w:rsid w:val="00AF1EDF"/>
    <w:rsid w:val="00B12F45"/>
    <w:rsid w:val="00B2089E"/>
    <w:rsid w:val="00B3448B"/>
    <w:rsid w:val="00B62C55"/>
    <w:rsid w:val="00B874F5"/>
    <w:rsid w:val="00BA560A"/>
    <w:rsid w:val="00C0355B"/>
    <w:rsid w:val="00C93056"/>
    <w:rsid w:val="00CA2E96"/>
    <w:rsid w:val="00CD0032"/>
    <w:rsid w:val="00CD2568"/>
    <w:rsid w:val="00D11966"/>
    <w:rsid w:val="00DB2317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2B3F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78B50"/>
  <w15:docId w15:val="{AE2E96CE-CEEB-420C-BF87-88F0F9D6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485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D7A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164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164BA"/>
    <w:rPr>
      <w:sz w:val="24"/>
    </w:rPr>
  </w:style>
  <w:style w:type="paragraph" w:styleId="ad">
    <w:name w:val="footer"/>
    <w:basedOn w:val="a"/>
    <w:link w:val="ae"/>
    <w:rsid w:val="001164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64BA"/>
    <w:rPr>
      <w:sz w:val="24"/>
    </w:rPr>
  </w:style>
  <w:style w:type="character" w:styleId="af">
    <w:name w:val="FollowedHyperlink"/>
    <w:basedOn w:val="a0"/>
    <w:uiPriority w:val="99"/>
    <w:semiHidden/>
    <w:unhideWhenUsed/>
    <w:rsid w:val="00580C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37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</dc:creator>
  <cp:lastModifiedBy>Александр Поздняков</cp:lastModifiedBy>
  <cp:revision>7</cp:revision>
  <dcterms:created xsi:type="dcterms:W3CDTF">2021-05-31T13:28:00Z</dcterms:created>
  <dcterms:modified xsi:type="dcterms:W3CDTF">2024-02-02T06:42:00Z</dcterms:modified>
</cp:coreProperties>
</file>